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720"/>
        <w:gridCol w:w="9"/>
        <w:gridCol w:w="469"/>
        <w:gridCol w:w="422"/>
        <w:gridCol w:w="1596"/>
        <w:gridCol w:w="924"/>
        <w:gridCol w:w="1094"/>
        <w:gridCol w:w="436"/>
        <w:gridCol w:w="1582"/>
        <w:gridCol w:w="2018"/>
        <w:gridCol w:w="9"/>
      </w:tblGrid>
      <w:tr w:rsidR="00585F41" w:rsidTr="001F31BA">
        <w:trPr>
          <w:trHeight w:val="449"/>
          <w:jc w:val="center"/>
        </w:trPr>
        <w:tc>
          <w:tcPr>
            <w:tcW w:w="10098" w:type="dxa"/>
            <w:gridSpan w:val="12"/>
            <w:shd w:val="clear" w:color="auto" w:fill="BFBFBF" w:themeFill="background1" w:themeFillShade="BF"/>
          </w:tcPr>
          <w:p w:rsidR="00585F41" w:rsidRPr="00B74E76" w:rsidRDefault="00BC273B" w:rsidP="00114276">
            <w:pPr>
              <w:jc w:val="center"/>
              <w:rPr>
                <w:i/>
              </w:rPr>
            </w:pPr>
            <w:r>
              <w:rPr>
                <w:b/>
                <w:sz w:val="32"/>
                <w:szCs w:val="32"/>
              </w:rPr>
              <w:t xml:space="preserve"> ELA </w:t>
            </w:r>
            <w:r w:rsidR="00986569" w:rsidRPr="00342678">
              <w:rPr>
                <w:b/>
                <w:sz w:val="32"/>
                <w:szCs w:val="32"/>
              </w:rPr>
              <w:t>Lesson Plan</w:t>
            </w:r>
          </w:p>
        </w:tc>
      </w:tr>
      <w:tr w:rsidR="00560751" w:rsidTr="008969DC">
        <w:trPr>
          <w:trHeight w:val="390"/>
          <w:jc w:val="center"/>
        </w:trPr>
        <w:tc>
          <w:tcPr>
            <w:tcW w:w="1539" w:type="dxa"/>
            <w:gridSpan w:val="2"/>
          </w:tcPr>
          <w:p w:rsidR="00560751" w:rsidRPr="00560751" w:rsidRDefault="00560751" w:rsidP="00560751">
            <w:pPr>
              <w:rPr>
                <w:b/>
              </w:rPr>
            </w:pPr>
            <w:r>
              <w:rPr>
                <w:b/>
              </w:rPr>
              <w:t>Class</w:t>
            </w:r>
          </w:p>
        </w:tc>
        <w:tc>
          <w:tcPr>
            <w:tcW w:w="3420" w:type="dxa"/>
            <w:gridSpan w:val="5"/>
          </w:tcPr>
          <w:p w:rsidR="00560751" w:rsidRPr="00342678" w:rsidRDefault="00560751" w:rsidP="00560751">
            <w:pPr>
              <w:rPr>
                <w:sz w:val="22"/>
                <w:szCs w:val="22"/>
              </w:rPr>
            </w:pPr>
          </w:p>
        </w:tc>
        <w:tc>
          <w:tcPr>
            <w:tcW w:w="1530" w:type="dxa"/>
            <w:gridSpan w:val="2"/>
          </w:tcPr>
          <w:p w:rsidR="00560751" w:rsidRPr="00560751" w:rsidRDefault="00560751" w:rsidP="00560751">
            <w:pPr>
              <w:rPr>
                <w:b/>
              </w:rPr>
            </w:pPr>
            <w:r>
              <w:rPr>
                <w:b/>
              </w:rPr>
              <w:t>Designer</w:t>
            </w:r>
            <w:r w:rsidR="008969DC">
              <w:rPr>
                <w:b/>
              </w:rPr>
              <w:t>(s)</w:t>
            </w:r>
          </w:p>
        </w:tc>
        <w:tc>
          <w:tcPr>
            <w:tcW w:w="3609" w:type="dxa"/>
            <w:gridSpan w:val="3"/>
          </w:tcPr>
          <w:p w:rsidR="00560751" w:rsidRPr="00342678" w:rsidRDefault="00560751" w:rsidP="00560751">
            <w:pPr>
              <w:rPr>
                <w:sz w:val="22"/>
                <w:szCs w:val="22"/>
              </w:rPr>
            </w:pPr>
          </w:p>
        </w:tc>
      </w:tr>
      <w:tr w:rsidR="00560751" w:rsidTr="008969DC">
        <w:trPr>
          <w:trHeight w:val="390"/>
          <w:jc w:val="center"/>
        </w:trPr>
        <w:tc>
          <w:tcPr>
            <w:tcW w:w="1539" w:type="dxa"/>
            <w:gridSpan w:val="2"/>
          </w:tcPr>
          <w:p w:rsidR="00560751" w:rsidRPr="00560751" w:rsidRDefault="00892687" w:rsidP="00560751">
            <w:pPr>
              <w:rPr>
                <w:b/>
              </w:rPr>
            </w:pPr>
            <w:r>
              <w:rPr>
                <w:b/>
              </w:rPr>
              <w:t>Topic</w:t>
            </w:r>
          </w:p>
        </w:tc>
        <w:tc>
          <w:tcPr>
            <w:tcW w:w="3420" w:type="dxa"/>
            <w:gridSpan w:val="5"/>
          </w:tcPr>
          <w:p w:rsidR="00560751" w:rsidRPr="00342678" w:rsidRDefault="00560751" w:rsidP="00892687">
            <w:pPr>
              <w:rPr>
                <w:sz w:val="22"/>
                <w:szCs w:val="22"/>
              </w:rPr>
            </w:pPr>
          </w:p>
        </w:tc>
        <w:tc>
          <w:tcPr>
            <w:tcW w:w="1530" w:type="dxa"/>
            <w:gridSpan w:val="2"/>
          </w:tcPr>
          <w:p w:rsidR="00560751" w:rsidRPr="00560751" w:rsidRDefault="00560751" w:rsidP="00560751">
            <w:pPr>
              <w:rPr>
                <w:b/>
              </w:rPr>
            </w:pPr>
            <w:r>
              <w:rPr>
                <w:b/>
              </w:rPr>
              <w:t>Date</w:t>
            </w:r>
            <w:r w:rsidR="00AF3788">
              <w:rPr>
                <w:b/>
              </w:rPr>
              <w:t>(s)</w:t>
            </w:r>
          </w:p>
        </w:tc>
        <w:tc>
          <w:tcPr>
            <w:tcW w:w="3609" w:type="dxa"/>
            <w:gridSpan w:val="3"/>
          </w:tcPr>
          <w:p w:rsidR="00560751" w:rsidRPr="00342678" w:rsidRDefault="00560751" w:rsidP="000154E7">
            <w:pPr>
              <w:rPr>
                <w:sz w:val="22"/>
                <w:szCs w:val="22"/>
              </w:rPr>
            </w:pPr>
          </w:p>
        </w:tc>
      </w:tr>
      <w:tr w:rsidR="00585F41" w:rsidTr="001F31BA">
        <w:trPr>
          <w:jc w:val="center"/>
        </w:trPr>
        <w:tc>
          <w:tcPr>
            <w:tcW w:w="10098" w:type="dxa"/>
            <w:gridSpan w:val="12"/>
            <w:shd w:val="clear" w:color="auto" w:fill="BFBFBF" w:themeFill="background1" w:themeFillShade="BF"/>
            <w:vAlign w:val="center"/>
          </w:tcPr>
          <w:p w:rsidR="00585F41" w:rsidRPr="00361DDF" w:rsidRDefault="00B96624" w:rsidP="000E44D5">
            <w:pPr>
              <w:jc w:val="center"/>
              <w:rPr>
                <w:sz w:val="28"/>
                <w:szCs w:val="28"/>
              </w:rPr>
            </w:pPr>
            <w:r w:rsidRPr="00361DDF">
              <w:rPr>
                <w:b/>
                <w:sz w:val="28"/>
                <w:szCs w:val="28"/>
              </w:rPr>
              <w:t xml:space="preserve">Common Core State </w:t>
            </w:r>
            <w:r w:rsidR="00AF3788" w:rsidRPr="00361DDF">
              <w:rPr>
                <w:b/>
                <w:sz w:val="28"/>
                <w:szCs w:val="28"/>
              </w:rPr>
              <w:t>Standards</w:t>
            </w:r>
          </w:p>
        </w:tc>
      </w:tr>
      <w:tr w:rsidR="00AF3788" w:rsidTr="00542CF5">
        <w:trPr>
          <w:trHeight w:val="1097"/>
          <w:jc w:val="center"/>
        </w:trPr>
        <w:tc>
          <w:tcPr>
            <w:tcW w:w="1548" w:type="dxa"/>
            <w:gridSpan w:val="3"/>
          </w:tcPr>
          <w:p w:rsidR="00AF3788" w:rsidRPr="001F31BA" w:rsidRDefault="00B96624" w:rsidP="00AF3788">
            <w:pPr>
              <w:rPr>
                <w:b/>
                <w:sz w:val="20"/>
                <w:szCs w:val="20"/>
              </w:rPr>
            </w:pPr>
            <w:r w:rsidRPr="001F31BA">
              <w:rPr>
                <w:b/>
                <w:sz w:val="20"/>
                <w:szCs w:val="20"/>
              </w:rPr>
              <w:t>Reading</w:t>
            </w:r>
            <w:r w:rsidR="001F31BA" w:rsidRPr="001F31BA">
              <w:rPr>
                <w:b/>
                <w:sz w:val="20"/>
                <w:szCs w:val="20"/>
              </w:rPr>
              <w:t>:</w:t>
            </w:r>
            <w:r w:rsidRPr="001F31BA">
              <w:rPr>
                <w:b/>
                <w:sz w:val="20"/>
                <w:szCs w:val="20"/>
              </w:rPr>
              <w:t xml:space="preserve"> Literature</w:t>
            </w:r>
          </w:p>
        </w:tc>
        <w:tc>
          <w:tcPr>
            <w:tcW w:w="8550" w:type="dxa"/>
            <w:gridSpan w:val="9"/>
          </w:tcPr>
          <w:sdt>
            <w:sdtPr>
              <w:rPr>
                <w:rStyle w:val="Style1"/>
              </w:rPr>
              <w:alias w:val="Reading: Literature Standards"/>
              <w:tag w:val="Common Core State Standards"/>
              <w:id w:val="1092593320"/>
              <w:placeholder>
                <w:docPart w:val="FC3FB7B57E834EEDB427E946D201E20E"/>
              </w:placeholder>
              <w:showingPlcHdr/>
              <w:comboBox>
                <w:listItem w:value="Choose an item."/>
                <w:listItem w:displayText="No RL Standards applicable to this lesson. " w:value="No RL Standards applicable to this lesson. "/>
                <w:listItem w:displayText="3.RL.1 Ask and answer questions to demonstrate understanding of a text, referring explicitly to the text as the basis for the answers. " w:value="3.RL.1 Ask and answer questions to demonstrate understanding of a text, referring explicitly to the text as the basis for the answers. "/>
                <w:listItem w:displayText="3.RL.2 Recount stories, including fables, folktales, and myths from diverse cultures; determine the central message, lesson, or moral and explain how it is conveyed through key details in the text. " w:value="3.RL.2 Recount stories, including fables, folktales, and myths from diverse cultures; determine the central message, lesson, or moral and explain how it is conveyed through key details in the text. "/>
                <w:listItem w:displayText="3.RL.3 Describe characters in a story (e.g., their traits, motivations, or feelings) and explain how their actions contribute to the sequence of events" w:value="3.RL.3 Describe characters in a story (e.g., their traits, motivations, or feelings) and explain how their actions contribute to the sequence of events"/>
                <w:listItem w:displayText="3.RL.4 Determine the meaning of words and phrases as they are used in a text, distinguishing literal from nonliteral language. " w:value="3.RL.4 Determine the meaning of words and phrases as they are used in a text, distinguishing literal from nonliteral language. "/>
                <w:listItem w:displayText="3.RL.5 Refer to parts of stories, dramas, and poems when writing or speaking about a text, using terms such as chapter, scene, and stanza; describe how each successive part builds on earlier sections. " w:value="3.RL.5 Refer to parts of stories, dramas, and poems when writing or speaking about a text, using terms such as chapter, scene, and stanza; describe how each successive part builds on earlier sections. "/>
                <w:listItem w:displayText="3.RL.6 Distinguish their own point of view from that of the narrator or those of the characters. " w:value="3.RL.6 Distinguish their own point of view from that of the narrator or those of the characters. "/>
                <w:listItem w:displayText="3.RL.7 Explain how specific aspects of a text’s illustrations contribute to what is conveyed by the words in a story (e.g., create mood, emphasize aspects of a character or setting). " w:value="3.RL.7 Explain how specific aspects of a text’s illustrations contribute to what is conveyed by the words in a story (e.g., create mood, emphasize aspects of a character or setting). "/>
                <w:listItem w:displayText="3.RL.9 Compare and contrast the themes, settings, and plots of stories written by the same author about the same or similar characters (e.g., in books from a series). " w:value="3.RL.9 Compare and contrast the themes, settings, and plots of stories written by the same author about the same or similar characters (e.g., in books from a series). "/>
                <w:listItem w:displayText="3.RL.10 By the end of the year, read and comprehend literature, including stories, dramas, and poetry, at the high end of the grades 2–3 text complexity band independently and proficiently. " w:value="3.RL.10 By the end of the year, read and comprehend literature, including stories, dramas, and poetry, at the high end of the grades 2–3 text complexity band independently and proficiently. "/>
              </w:comboBox>
            </w:sdtPr>
            <w:sdtEndPr>
              <w:rPr>
                <w:rStyle w:val="DefaultParagraphFont"/>
                <w:rFonts w:ascii="Times New Roman" w:hAnsi="Times New Roman"/>
                <w:sz w:val="22"/>
                <w:szCs w:val="22"/>
              </w:rPr>
            </w:sdtEndPr>
            <w:sdtContent>
              <w:p w:rsidR="00542CF5" w:rsidRDefault="00A04060" w:rsidP="00887175">
                <w:pPr>
                  <w:rPr>
                    <w:sz w:val="22"/>
                    <w:szCs w:val="22"/>
                  </w:rPr>
                </w:pPr>
                <w:r w:rsidRPr="007C44AA">
                  <w:rPr>
                    <w:rStyle w:val="PlaceholderText"/>
                  </w:rPr>
                  <w:t>Choose an item.</w:t>
                </w:r>
              </w:p>
            </w:sdtContent>
          </w:sdt>
          <w:sdt>
            <w:sdtPr>
              <w:rPr>
                <w:rStyle w:val="Style1"/>
              </w:rPr>
              <w:alias w:val="Reading: Literature Standards"/>
              <w:tag w:val="Common Core State Standards"/>
              <w:id w:val="-1716728330"/>
              <w:placeholder>
                <w:docPart w:val="C71A87426500443A9E259863AFABA74D"/>
              </w:placeholder>
              <w:showingPlcHdr/>
              <w:comboBox>
                <w:listItem w:value="Choose an item."/>
                <w:listItem w:displayText="No RL Standards applicable to this lesson. " w:value="No RL Standards applicable to this lesson. "/>
                <w:listItem w:displayText="3.RL.1 Ask and answer questions to demonstrate understanding of a text, referring explicitly to the text as the basis for the answers. " w:value="3.RL.1 Ask and answer questions to demonstrate understanding of a text, referring explicitly to the text as the basis for the answers. "/>
                <w:listItem w:displayText="3.RL.2 Recount stories, including fables, folktales, and myths from diverse cultures; determine the central message, lesson, or moral and explain how it is conveyed through key details in the text. " w:value="3.RL.2 Recount stories, including fables, folktales, and myths from diverse cultures; determine the central message, lesson, or moral and explain how it is conveyed through key details in the text. "/>
                <w:listItem w:displayText="3.RL.3 Describe characters in a story (e.g., their traits, motivations, or feelings) and explain how their actions contribute to the sequence of events" w:value="3.RL.3 Describe characters in a story (e.g., their traits, motivations, or feelings) and explain how their actions contribute to the sequence of events"/>
                <w:listItem w:displayText="3.RL.4 Determine the meaning of words and phrases as they are used in a text, distinguishing literal from nonliteral language. " w:value="3.RL.4 Determine the meaning of words and phrases as they are used in a text, distinguishing literal from nonliteral language. "/>
                <w:listItem w:displayText="3.RL.5 Refer to parts of stories, dramas, and poems when writing or speaking about a text, using terms such as chapter, scene, and stanza; describe how each successive part builds on earlier sections. " w:value="3.RL.5 Refer to parts of stories, dramas, and poems when writing or speaking about a text, using terms such as chapter, scene, and stanza; describe how each successive part builds on earlier sections. "/>
                <w:listItem w:displayText="3.RL.6 Distinguish their own point of view from that of the narrator or those of the characters. " w:value="3.RL.6 Distinguish their own point of view from that of the narrator or those of the characters. "/>
                <w:listItem w:displayText="3.RL.7 Explain how specific aspects of a text’s illustrations contribute to what is conveyed by the words in a story (e.g., create mood, emphasize aspects of a character or setting). " w:value="3.RL.7 Explain how specific aspects of a text’s illustrations contribute to what is conveyed by the words in a story (e.g., create mood, emphasize aspects of a character or setting). "/>
                <w:listItem w:displayText="3.RL.9 Compare and contrast the themes, settings, and plots of stories written by the same author about the same or similar characters (e.g., in books from a series). " w:value="3.RL.9 Compare and contrast the themes, settings, and plots of stories written by the same author about the same or similar characters (e.g., in books from a series). "/>
                <w:listItem w:displayText="3.RL.10 By the end of the year, read and comprehend literature, including stories, dramas, and poetry, at the high end of the grades 2–3 text complexity band independently and proficiently. " w:value="3.RL.10 By the end of the year, read and comprehend literature, including stories, dramas, and poetry, at the high end of the grades 2–3 text complexity band independently and proficiently. "/>
              </w:comboBox>
            </w:sdtPr>
            <w:sdtEndPr>
              <w:rPr>
                <w:rStyle w:val="DefaultParagraphFont"/>
                <w:rFonts w:ascii="Times New Roman" w:hAnsi="Times New Roman"/>
                <w:sz w:val="22"/>
                <w:szCs w:val="22"/>
              </w:rPr>
            </w:sdtEndPr>
            <w:sdtContent>
              <w:p w:rsidR="00542CF5" w:rsidRDefault="00542CF5" w:rsidP="00542CF5">
                <w:pPr>
                  <w:rPr>
                    <w:sz w:val="22"/>
                    <w:szCs w:val="22"/>
                  </w:rPr>
                </w:pPr>
                <w:r w:rsidRPr="007C44AA">
                  <w:rPr>
                    <w:rStyle w:val="PlaceholderText"/>
                  </w:rPr>
                  <w:t>Choose an item.</w:t>
                </w:r>
              </w:p>
            </w:sdtContent>
          </w:sdt>
          <w:sdt>
            <w:sdtPr>
              <w:rPr>
                <w:rStyle w:val="Style1"/>
              </w:rPr>
              <w:alias w:val="Reading: Literature Standards"/>
              <w:tag w:val="Common Core State Standards"/>
              <w:id w:val="-1578278467"/>
              <w:placeholder>
                <w:docPart w:val="BCB6757AD3D24F9BAB2BB4EBD3751700"/>
              </w:placeholder>
              <w:showingPlcHdr/>
              <w:comboBox>
                <w:listItem w:value="Choose an item."/>
                <w:listItem w:displayText="No RL Standards applicable to this lesson. " w:value="No RL Standards applicable to this lesson. "/>
                <w:listItem w:displayText="3.RL.1 Ask and answer questions to demonstrate understanding of a text, referring explicitly to the text as the basis for the answers. " w:value="3.RL.1 Ask and answer questions to demonstrate understanding of a text, referring explicitly to the text as the basis for the answers. "/>
                <w:listItem w:displayText="3.RL.2 Recount stories, including fables, folktales, and myths from diverse cultures; determine the central message, lesson, or moral and explain how it is conveyed through key details in the text. " w:value="3.RL.2 Recount stories, including fables, folktales, and myths from diverse cultures; determine the central message, lesson, or moral and explain how it is conveyed through key details in the text. "/>
                <w:listItem w:displayText="3.RL.3 Describe characters in a story (e.g., their traits, motivations, or feelings) and explain how their actions contribute to the sequence of events" w:value="3.RL.3 Describe characters in a story (e.g., their traits, motivations, or feelings) and explain how their actions contribute to the sequence of events"/>
                <w:listItem w:displayText="3.RL.4 Determine the meaning of words and phrases as they are used in a text, distinguishing literal from nonliteral language. " w:value="3.RL.4 Determine the meaning of words and phrases as they are used in a text, distinguishing literal from nonliteral language. "/>
                <w:listItem w:displayText="3.RL.5 Refer to parts of stories, dramas, and poems when writing or speaking about a text, using terms such as chapter, scene, and stanza; describe how each successive part builds on earlier sections. " w:value="3.RL.5 Refer to parts of stories, dramas, and poems when writing or speaking about a text, using terms such as chapter, scene, and stanza; describe how each successive part builds on earlier sections. "/>
                <w:listItem w:displayText="3.RL.6 Distinguish their own point of view from that of the narrator or those of the characters. " w:value="3.RL.6 Distinguish their own point of view from that of the narrator or those of the characters. "/>
                <w:listItem w:displayText="3.RL.7 Explain how specific aspects of a text’s illustrations contribute to what is conveyed by the words in a story (e.g., create mood, emphasize aspects of a character or setting). " w:value="3.RL.7 Explain how specific aspects of a text’s illustrations contribute to what is conveyed by the words in a story (e.g., create mood, emphasize aspects of a character or setting). "/>
                <w:listItem w:displayText="3.RL.9 Compare and contrast the themes, settings, and plots of stories written by the same author about the same or similar characters (e.g., in books from a series). " w:value="3.RL.9 Compare and contrast the themes, settings, and plots of stories written by the same author about the same or similar characters (e.g., in books from a series). "/>
                <w:listItem w:displayText="3.RL.10 By the end of the year, read and comprehend literature, including stories, dramas, and poetry, at the high end of the grades 2–3 text complexity band independently and proficiently. " w:value="3.RL.10 By the end of the year, read and comprehend literature, including stories, dramas, and poetry, at the high end of the grades 2–3 text complexity band independently and proficiently. "/>
              </w:comboBox>
            </w:sdtPr>
            <w:sdtEndPr>
              <w:rPr>
                <w:rStyle w:val="DefaultParagraphFont"/>
                <w:rFonts w:ascii="Times New Roman" w:hAnsi="Times New Roman"/>
                <w:sz w:val="22"/>
                <w:szCs w:val="22"/>
              </w:rPr>
            </w:sdtEndPr>
            <w:sdtContent>
              <w:p w:rsidR="0084586C" w:rsidRPr="00542CF5" w:rsidRDefault="00542CF5" w:rsidP="00542CF5">
                <w:pPr>
                  <w:rPr>
                    <w:sz w:val="22"/>
                    <w:szCs w:val="22"/>
                  </w:rPr>
                </w:pPr>
                <w:r w:rsidRPr="007C44AA">
                  <w:rPr>
                    <w:rStyle w:val="PlaceholderText"/>
                  </w:rPr>
                  <w:t>Choose an item.</w:t>
                </w:r>
              </w:p>
            </w:sdtContent>
          </w:sdt>
        </w:tc>
      </w:tr>
      <w:tr w:rsidR="00AF3788" w:rsidTr="00542CF5">
        <w:trPr>
          <w:trHeight w:val="1070"/>
          <w:jc w:val="center"/>
        </w:trPr>
        <w:tc>
          <w:tcPr>
            <w:tcW w:w="1548" w:type="dxa"/>
            <w:gridSpan w:val="3"/>
          </w:tcPr>
          <w:p w:rsidR="00AF3788" w:rsidRPr="001F31BA" w:rsidRDefault="001F31BA" w:rsidP="00AF3788">
            <w:pPr>
              <w:rPr>
                <w:b/>
                <w:sz w:val="20"/>
                <w:szCs w:val="20"/>
              </w:rPr>
            </w:pPr>
            <w:r w:rsidRPr="001F31BA">
              <w:rPr>
                <w:b/>
                <w:sz w:val="20"/>
                <w:szCs w:val="20"/>
              </w:rPr>
              <w:t>Reading: Informational</w:t>
            </w:r>
          </w:p>
        </w:tc>
        <w:tc>
          <w:tcPr>
            <w:tcW w:w="8550" w:type="dxa"/>
            <w:gridSpan w:val="9"/>
          </w:tcPr>
          <w:sdt>
            <w:sdtPr>
              <w:rPr>
                <w:bCs/>
                <w:sz w:val="22"/>
                <w:szCs w:val="22"/>
              </w:rPr>
              <w:alias w:val="Reading: Informational Text"/>
              <w:tag w:val="Reading: Informational Text"/>
              <w:id w:val="2034680461"/>
              <w:placeholder>
                <w:docPart w:val="FA6BC7D193E448ACA0ED4D511864638A"/>
              </w:placeholder>
              <w:showingPlcHdr/>
              <w:comboBox>
                <w:listItem w:value="Choose an item."/>
                <w:listItem w:displayText="No RI standards applicable for this lesson. " w:value="No RI standards applicable for this lesson. "/>
                <w:listItem w:displayText="3.RI.1 Ask and answer questions to demonstrate understanding of a text, referring explicitly to the text as the basis for the answers. " w:value="3.RI.1 Ask and answer questions to demonstrate understanding of a text, referring explicitly to the text as the basis for the answers. "/>
                <w:listItem w:displayText="3.RI.2 Determine the main idea of a text; recount the key details and explain how they support the main idea. " w:value="3.RI.2 Determine the main idea of a text; recount the key details and explain how they support the main idea. "/>
                <w:listItem w:displayText="3.RI.3 Describe the relationship between a series of historical events, scientific ideas or concepts, or steps in technical procedures in a text, using language that pertains to time, sequence, and cause/effect. " w:value="3.RI.3 Describe the relationship between a series of historical events, scientific ideas or concepts, or steps in technical procedures in a text, using language that pertains to time, sequence, and cause/effect. "/>
                <w:listItem w:displayText="3.RI.4 Determine the meaning of general academic and domain-specific words and phrases in a text relevant to a grade 3 topic or subject area. " w:value="3.RI.4 Determine the meaning of general academic and domain-specific words and phrases in a text relevant to a grade 3 topic or subject area. "/>
                <w:listItem w:displayText="3.RI.5 Use text features and search tools (e.g., key words, sidebars, hyperlinks) to locate information relevant to a given topic efficiently. " w:value="3.RI.5 Use text features and search tools (e.g., key words, sidebars, hyperlinks) to locate information relevant to a given topic efficiently. "/>
                <w:listItem w:displayText="3.RI.6 Distinguish their own point of view from that of the author of a text. " w:value="3.RI.6 Distinguish their own point of view from that of the author of a text. "/>
                <w:listItem w:displayText="3.RI.7  Use information gained from illustrations (e.g., maps, photographs) and the words in a text to demonstrate understanding of the text (e.g., where, when, why, and how key events occur). " w:value="3.RI.7  Use information gained from illustrations (e.g., maps, photographs) and the words in a text to demonstrate understanding of the text (e.g., where, when, why, and how key events occur). "/>
                <w:listItem w:displayText="3.RI.8 Describe the logical connection between particular sentences and paragraphs in a text (e.g., comparison, cause/effect, first/second/third in a sequence). " w:value="3.RI.8 Describe the logical connection between particular sentences and paragraphs in a text (e.g., comparison, cause/effect, first/second/third in a sequence). "/>
                <w:listItem w:displayText="3.RI.9 Compare and contrast the most important points and key details presented in two texts on the same topic. " w:value="3.RI.9 Compare and contrast the most important points and key details presented in two texts on the same topic. "/>
                <w:listItem w:displayText="3.RI.10 By the end of the year, read and comprehend informational texts, including history/social studies, science, and technical texts, at the high end of the grades 2–3 text complexity band independently and proficiently.  a. By the end of the year, read" w:value="3.RI.10 By the end of the year, read and comprehend informational texts, including history/social studies, science, and technical texts, at the high end of the grades 2–3 text complexity band independently and proficiently.  a. By the end of the year, read"/>
              </w:comboBox>
            </w:sdtPr>
            <w:sdtEndPr/>
            <w:sdtContent>
              <w:p w:rsidR="00542CF5" w:rsidRDefault="0092503B" w:rsidP="0084586C">
                <w:pPr>
                  <w:rPr>
                    <w:bCs/>
                    <w:sz w:val="22"/>
                    <w:szCs w:val="22"/>
                  </w:rPr>
                </w:pPr>
                <w:r w:rsidRPr="007C44AA">
                  <w:rPr>
                    <w:rStyle w:val="PlaceholderText"/>
                  </w:rPr>
                  <w:t>Choose an item.</w:t>
                </w:r>
              </w:p>
            </w:sdtContent>
          </w:sdt>
          <w:sdt>
            <w:sdtPr>
              <w:rPr>
                <w:bCs/>
                <w:sz w:val="22"/>
                <w:szCs w:val="22"/>
              </w:rPr>
              <w:alias w:val="Reading: Informational Text"/>
              <w:tag w:val="Reading: Informational Text"/>
              <w:id w:val="1605615081"/>
              <w:placeholder>
                <w:docPart w:val="A0559E501C8C48AC96A9404C1E563051"/>
              </w:placeholder>
              <w:showingPlcHdr/>
              <w:comboBox>
                <w:listItem w:value="Choose an item."/>
                <w:listItem w:displayText="No RI standards applicable for this lesson. " w:value="No RI standards applicable for this lesson. "/>
                <w:listItem w:displayText="3.RI.1 Ask and answer questions to demonstrate understanding of a text, referring explicitly to the text as the basis for the answers. " w:value="3.RI.1 Ask and answer questions to demonstrate understanding of a text, referring explicitly to the text as the basis for the answers. "/>
                <w:listItem w:displayText="3.RI.2 Determine the main idea of a text; recount the key details and explain how they support the main idea. " w:value="3.RI.2 Determine the main idea of a text; recount the key details and explain how they support the main idea. "/>
                <w:listItem w:displayText="3.RI.3 Describe the relationship between a series of historical events, scientific ideas or concepts, or steps in technical procedures in a text, using language that pertains to time, sequence, and cause/effect. " w:value="3.RI.3 Describe the relationship between a series of historical events, scientific ideas or concepts, or steps in technical procedures in a text, using language that pertains to time, sequence, and cause/effect. "/>
                <w:listItem w:displayText="3.RI.4 Determine the meaning of general academic and domain-specific words and phrases in a text relevant to a grade 3 topic or subject area. " w:value="3.RI.4 Determine the meaning of general academic and domain-specific words and phrases in a text relevant to a grade 3 topic or subject area. "/>
                <w:listItem w:displayText="3.RI.5 Use text features and search tools (e.g., key words, sidebars, hyperlinks) to locate information relevant to a given topic efficiently. " w:value="3.RI.5 Use text features and search tools (e.g., key words, sidebars, hyperlinks) to locate information relevant to a given topic efficiently. "/>
                <w:listItem w:displayText="3.RI.6 Distinguish their own point of view from that of the author of a text. " w:value="3.RI.6 Distinguish their own point of view from that of the author of a text. "/>
                <w:listItem w:displayText="3.RI.7  Use information gained from illustrations (e.g., maps, photographs) and the words in a text to demonstrate understanding of the text (e.g., where, when, why, and how key events occur). " w:value="3.RI.7  Use information gained from illustrations (e.g., maps, photographs) and the words in a text to demonstrate understanding of the text (e.g., where, when, why, and how key events occur). "/>
                <w:listItem w:displayText="3.RI.8 Describe the logical connection between particular sentences and paragraphs in a text (e.g., comparison, cause/effect, first/second/third in a sequence). " w:value="3.RI.8 Describe the logical connection between particular sentences and paragraphs in a text (e.g., comparison, cause/effect, first/second/third in a sequence). "/>
                <w:listItem w:displayText="3.RI.9 Compare and contrast the most important points and key details presented in two texts on the same topic. " w:value="3.RI.9 Compare and contrast the most important points and key details presented in two texts on the same topic. "/>
                <w:listItem w:displayText="3.RI.10 By the end of the year, read and comprehend informational texts, including history/social studies, science, and technical texts, at the high end of the grades 2–3 text complexity band independently and proficiently.  a. By the end of the year, read" w:value="3.RI.10 By the end of the year, read and comprehend informational texts, including history/social studies, science, and technical texts, at the high end of the grades 2–3 text complexity band independently and proficiently.  a. By the end of the year, read"/>
              </w:comboBox>
            </w:sdtPr>
            <w:sdtContent>
              <w:p w:rsidR="00542CF5" w:rsidRDefault="00542CF5" w:rsidP="00542CF5">
                <w:pPr>
                  <w:rPr>
                    <w:sz w:val="22"/>
                    <w:szCs w:val="22"/>
                  </w:rPr>
                </w:pPr>
                <w:r w:rsidRPr="007C44AA">
                  <w:rPr>
                    <w:rStyle w:val="PlaceholderText"/>
                  </w:rPr>
                  <w:t>Choose an item.</w:t>
                </w:r>
              </w:p>
            </w:sdtContent>
          </w:sdt>
          <w:sdt>
            <w:sdtPr>
              <w:rPr>
                <w:bCs/>
                <w:sz w:val="22"/>
                <w:szCs w:val="22"/>
              </w:rPr>
              <w:alias w:val="Reading: Informational Text"/>
              <w:tag w:val="Reading: Informational Text"/>
              <w:id w:val="-1572109739"/>
              <w:placeholder>
                <w:docPart w:val="C6F22413703B4C55989F1F728FF18091"/>
              </w:placeholder>
              <w:showingPlcHdr/>
              <w:comboBox>
                <w:listItem w:value="Choose an item."/>
                <w:listItem w:displayText="No RI standards applicable for this lesson. " w:value="No RI standards applicable for this lesson. "/>
                <w:listItem w:displayText="3.RI.1 Ask and answer questions to demonstrate understanding of a text, referring explicitly to the text as the basis for the answers. " w:value="3.RI.1 Ask and answer questions to demonstrate understanding of a text, referring explicitly to the text as the basis for the answers. "/>
                <w:listItem w:displayText="3.RI.2 Determine the main idea of a text; recount the key details and explain how they support the main idea. " w:value="3.RI.2 Determine the main idea of a text; recount the key details and explain how they support the main idea. "/>
                <w:listItem w:displayText="3.RI.3 Describe the relationship between a series of historical events, scientific ideas or concepts, or steps in technical procedures in a text, using language that pertains to time, sequence, and cause/effect. " w:value="3.RI.3 Describe the relationship between a series of historical events, scientific ideas or concepts, or steps in technical procedures in a text, using language that pertains to time, sequence, and cause/effect. "/>
                <w:listItem w:displayText="3.RI.4 Determine the meaning of general academic and domain-specific words and phrases in a text relevant to a grade 3 topic or subject area. " w:value="3.RI.4 Determine the meaning of general academic and domain-specific words and phrases in a text relevant to a grade 3 topic or subject area. "/>
                <w:listItem w:displayText="3.RI.5 Use text features and search tools (e.g., key words, sidebars, hyperlinks) to locate information relevant to a given topic efficiently. " w:value="3.RI.5 Use text features and search tools (e.g., key words, sidebars, hyperlinks) to locate information relevant to a given topic efficiently. "/>
                <w:listItem w:displayText="3.RI.6 Distinguish their own point of view from that of the author of a text. " w:value="3.RI.6 Distinguish their own point of view from that of the author of a text. "/>
                <w:listItem w:displayText="3.RI.7  Use information gained from illustrations (e.g., maps, photographs) and the words in a text to demonstrate understanding of the text (e.g., where, when, why, and how key events occur). " w:value="3.RI.7  Use information gained from illustrations (e.g., maps, photographs) and the words in a text to demonstrate understanding of the text (e.g., where, when, why, and how key events occur). "/>
                <w:listItem w:displayText="3.RI.8 Describe the logical connection between particular sentences and paragraphs in a text (e.g., comparison, cause/effect, first/second/third in a sequence). " w:value="3.RI.8 Describe the logical connection between particular sentences and paragraphs in a text (e.g., comparison, cause/effect, first/second/third in a sequence). "/>
                <w:listItem w:displayText="3.RI.9 Compare and contrast the most important points and key details presented in two texts on the same topic. " w:value="3.RI.9 Compare and contrast the most important points and key details presented in two texts on the same topic. "/>
                <w:listItem w:displayText="3.RI.10 By the end of the year, read and comprehend informational texts, including history/social studies, science, and technical texts, at the high end of the grades 2–3 text complexity band independently and proficiently.  a. By the end of the year, read" w:value="3.RI.10 By the end of the year, read and comprehend informational texts, including history/social studies, science, and technical texts, at the high end of the grades 2–3 text complexity band independently and proficiently.  a. By the end of the year, read"/>
              </w:comboBox>
            </w:sdtPr>
            <w:sdtContent>
              <w:p w:rsidR="000154E7" w:rsidRPr="00542CF5" w:rsidRDefault="00542CF5" w:rsidP="00542CF5">
                <w:pPr>
                  <w:rPr>
                    <w:sz w:val="22"/>
                    <w:szCs w:val="22"/>
                  </w:rPr>
                </w:pPr>
                <w:r w:rsidRPr="007C44AA">
                  <w:rPr>
                    <w:rStyle w:val="PlaceholderText"/>
                  </w:rPr>
                  <w:t>Choose an item.</w:t>
                </w:r>
              </w:p>
            </w:sdtContent>
          </w:sdt>
        </w:tc>
      </w:tr>
      <w:tr w:rsidR="00430754" w:rsidTr="00542CF5">
        <w:trPr>
          <w:trHeight w:val="1160"/>
          <w:jc w:val="center"/>
        </w:trPr>
        <w:tc>
          <w:tcPr>
            <w:tcW w:w="1548" w:type="dxa"/>
            <w:gridSpan w:val="3"/>
          </w:tcPr>
          <w:p w:rsidR="00430754" w:rsidRPr="001F31BA" w:rsidRDefault="001F31BA" w:rsidP="00AF3788">
            <w:pPr>
              <w:rPr>
                <w:b/>
                <w:sz w:val="20"/>
                <w:szCs w:val="20"/>
              </w:rPr>
            </w:pPr>
            <w:r w:rsidRPr="001F31BA">
              <w:rPr>
                <w:b/>
                <w:sz w:val="20"/>
                <w:szCs w:val="20"/>
              </w:rPr>
              <w:t>Writing</w:t>
            </w:r>
          </w:p>
        </w:tc>
        <w:tc>
          <w:tcPr>
            <w:tcW w:w="8550" w:type="dxa"/>
            <w:gridSpan w:val="9"/>
          </w:tcPr>
          <w:sdt>
            <w:sdtPr>
              <w:rPr>
                <w:sz w:val="22"/>
                <w:szCs w:val="22"/>
              </w:rPr>
              <w:alias w:val="Writing Standards"/>
              <w:tag w:val="Common Core State Standards"/>
              <w:id w:val="1116341544"/>
              <w:placeholder>
                <w:docPart w:val="AA647A439BF141849214B9541B662F50"/>
              </w:placeholder>
              <w:showingPlcHdr/>
              <w:comboBox>
                <w:listItem w:value="Choose an item."/>
                <w:listItem w:displayText="No Writing Standards applicable to this lesson. " w:value="No Writing Standards applicable to this lesson. "/>
                <w:listItem w:displayText="3.W.1 Write opinion pieces on topics or texts, supporting a point of view with reasons.a. Introduce the topic or text they are writing about, state an opinion, and create an organizational structure that lists reasons. " w:value="3.W.1 Write opinion pieces on topics or texts, supporting a point of view with reasons.a. Introduce the topic or text they are writing about, state an opinion, and create an organizational structure that lists reasons. "/>
                <w:listItem w:displayText="3.W.1 Write opinion pieces on topics or texts, supporting a point of view with reasons b. Provide reasons that support the opinion." w:value="3.W.1 Write opinion pieces on topics or texts, supporting a point of view with reasons b. Provide reasons that support the opinion."/>
                <w:listItem w:displayText="3.W.1 Write opinion pieces on topics or texts, supporting a point of view with reasons.c. Use linking words and phrases (e.g., because, therefore, since, for example) to connect opinion and reasons " w:value="3.W.1 Write opinion pieces on topics or texts, supporting a point of view with reasons.c. Use linking words and phrases (e.g., because, therefore, since, for example) to connect opinion and reasons "/>
                <w:listItem w:displayText="3.W.1 Write opinion pieces on topics or texts, supporting a point of view with reasons. d. Provide a concluding statement or section" w:value="3.W.1 Write opinion pieces on topics or texts, supporting a point of view with reasons. d. Provide a concluding statement or section"/>
                <w:listItem w:displayText="3.W.2 Write informative/explanatory texts to examine a topic and convey ideas and information clearly.a. Introduce a topic and group related information together; include illustrations when useful to aiding comprehension. " w:value="3.W.2 Write informative/explanatory texts to examine a topic and convey ideas and information clearly.a. Introduce a topic and group related information together; include illustrations when useful to aiding comprehension. "/>
                <w:listItem w:displayText="3.W.2 Write informative/explanatory texts to examine a topic and convey ideas and information clearly.b. Develop the topic with facts, definitions, and details. " w:value="3.W.2 Write informative/explanatory texts to examine a topic and convey ideas and information clearly.b. Develop the topic with facts, definitions, and details. "/>
                <w:listItem w:displayText="3.W.2 Write informative/explanatory texts to examine a topic and convey ideas and information clearly.c. Use linking words and phrases (e.g., also, another, and, more, but) to connect ideas within categories of information. " w:value="3.W.2 Write informative/explanatory texts to examine a topic and convey ideas and information clearly.c. Use linking words and phrases (e.g., also, another, and, more, but) to connect ideas within categories of information. "/>
                <w:listItem w:displayText="3.W.2 Write informative/explanatory texts to examine a topic and convey ideas and information clearly. " w:value="3.W.2 Write informative/explanatory texts to examine a topic and convey ideas and information clearly. "/>
                <w:listItem w:displayText="3.W.3 Write narratives to develop real or imagined experiences or events using effective technique, descriptive details, and clear event sequences.a. Establish a situation and introduce a narrator and/or characters; organize an event sequence that unfolds " w:value="3.W.3 Write narratives to develop real or imagined experiences or events using effective technique, descriptive details, and clear event sequences.a. Establish a situation and introduce a narrator and/or characters; organize an event sequence that unfolds "/>
                <w:listItem w:displayText="3.W.3 Write narratives to develop real or imagined experiences or events using effective technique, descriptive details, and clear event sequences.b. Use dialogue and descriptions of actions, thoughts, and feelings to develop experiences and events or sho " w:value="3.W.3 Write narratives to develop real or imagined experiences or events using effective technique, descriptive details, and clear event sequences.b. Use dialogue and descriptions of actions, thoughts, and feelings to develop experiences and events or sho "/>
                <w:listItem w:displayText="3.W.3 Write narratives to develop real or imagined experiences or events using effective technique, descriptive details, and clear event sequences. c. Use temporal words and phrases to signal event order" w:value="3.W.3 Write narratives to develop real or imagined experiences or events using effective technique, descriptive details, and clear event sequences. c. Use temporal words and phrases to signal event order"/>
                <w:listItem w:displayText="3.W.3 Write narratives to develop real or imagined experiences or events using effective technique, descriptive details, and clear event sequences. d. Provide a sense of closure. " w:value="3.W.3 Write narratives to develop real or imagined experiences or events using effective technique, descriptive details, and clear event sequences. d. Provide a sense of closure. "/>
                <w:listItem w:displayText="3.W.4 With guidance and support from adults, produce writing in which the development and organization are appropriate to task and purposea. With guidance and support from adults, produce functional writing (e.g., friendly and formal letters, recipes expe " w:value="3.W.4 With guidance and support from adults, produce writing in which the development and organization are appropriate to task and purposea. With guidance and support from adults, produce functional writing (e.g., friendly and formal letters, recipes expe "/>
                <w:listItem w:displayText="3.W.5 With guidance and support from peers and adults, develop and strengthen writing as needed by planning, revising, and editing. " w:value="3.W.5 With guidance and support from peers and adults, develop and strengthen writing as needed by planning, revising, and editing. "/>
                <w:listItem w:displayText="3.W.6 With guidance and support from adults, use technology to produce and publish writing (using keyboarding skills) as well as to interact and collaborate with others. " w:value="3.W.6 With guidance and support from adults, use technology to produce and publish writing (using keyboarding skills) as well as to interact and collaborate with others. "/>
                <w:listItem w:displayText="3.W.7 Conduct short research projects that build knowledge about a topic. " w:value="3.W.7 Conduct short research projects that build knowledge about a topic. "/>
                <w:listItem w:displayText="3.W.8 Recall information from experiences or gather information from print and digital sources; take brief notes on sources and sort evidence into provided categories. " w:value="3.W.8 Recall information from experiences or gather information from print and digital sources; take brief notes on sources and sort evidence into provided categories. "/>
                <w:listItem w:displayText="3.W.10 Write routinely over extended time frames (time for research, reflection, and revision) and shorter time frames (a single sitting or a day or two) for a range of discipline-specific tasks, purposes, and audiences" w:value="3.W.10 Write routinely over extended time frames (time for research, reflection, and revision) and shorter time frames (a single sitting or a day or two) for a range of discipline-specific tasks, purposes, and audiences"/>
              </w:comboBox>
            </w:sdtPr>
            <w:sdtEndPr/>
            <w:sdtContent>
              <w:p w:rsidR="00542CF5" w:rsidRDefault="00622F4C" w:rsidP="00E34ED8">
                <w:pPr>
                  <w:rPr>
                    <w:sz w:val="22"/>
                    <w:szCs w:val="22"/>
                  </w:rPr>
                </w:pPr>
                <w:r w:rsidRPr="007C44AA">
                  <w:rPr>
                    <w:rStyle w:val="PlaceholderText"/>
                  </w:rPr>
                  <w:t>Choose an item.</w:t>
                </w:r>
              </w:p>
            </w:sdtContent>
          </w:sdt>
          <w:sdt>
            <w:sdtPr>
              <w:rPr>
                <w:sz w:val="22"/>
                <w:szCs w:val="22"/>
              </w:rPr>
              <w:alias w:val="Writing Standards"/>
              <w:tag w:val="Common Core State Standards"/>
              <w:id w:val="-828985498"/>
              <w:placeholder>
                <w:docPart w:val="C3483499CE854192BDA14FE6DF160405"/>
              </w:placeholder>
              <w:showingPlcHdr/>
              <w:comboBox>
                <w:listItem w:value="Choose an item."/>
                <w:listItem w:displayText="No Writing Standards applicable to this lesson. " w:value="No Writing Standards applicable to this lesson. "/>
                <w:listItem w:displayText="3.W.1 Write opinion pieces on topics or texts, supporting a point of view with reasons.a. Introduce the topic or text they are writing about, state an opinion, and create an organizational structure that lists reasons. " w:value="3.W.1 Write opinion pieces on topics or texts, supporting a point of view with reasons.a. Introduce the topic or text they are writing about, state an opinion, and create an organizational structure that lists reasons. "/>
                <w:listItem w:displayText="3.W.1 Write opinion pieces on topics or texts, supporting a point of view with reasons b. Provide reasons that support the opinion." w:value="3.W.1 Write opinion pieces on topics or texts, supporting a point of view with reasons b. Provide reasons that support the opinion."/>
                <w:listItem w:displayText="3.W.1 Write opinion pieces on topics or texts, supporting a point of view with reasons.c. Use linking words and phrases (e.g., because, therefore, since, for example) to connect opinion and reasons " w:value="3.W.1 Write opinion pieces on topics or texts, supporting a point of view with reasons.c. Use linking words and phrases (e.g., because, therefore, since, for example) to connect opinion and reasons "/>
                <w:listItem w:displayText="3.W.1 Write opinion pieces on topics or texts, supporting a point of view with reasons. d. Provide a concluding statement or section" w:value="3.W.1 Write opinion pieces on topics or texts, supporting a point of view with reasons. d. Provide a concluding statement or section"/>
                <w:listItem w:displayText="3.W.2 Write informative/explanatory texts to examine a topic and convey ideas and information clearly.a. Introduce a topic and group related information together; include illustrations when useful to aiding comprehension. " w:value="3.W.2 Write informative/explanatory texts to examine a topic and convey ideas and information clearly.a. Introduce a topic and group related information together; include illustrations when useful to aiding comprehension. "/>
                <w:listItem w:displayText="3.W.2 Write informative/explanatory texts to examine a topic and convey ideas and information clearly.b. Develop the topic with facts, definitions, and details. " w:value="3.W.2 Write informative/explanatory texts to examine a topic and convey ideas and information clearly.b. Develop the topic with facts, definitions, and details. "/>
                <w:listItem w:displayText="3.W.2 Write informative/explanatory texts to examine a topic and convey ideas and information clearly.c. Use linking words and phrases (e.g., also, another, and, more, but) to connect ideas within categories of information. " w:value="3.W.2 Write informative/explanatory texts to examine a topic and convey ideas and information clearly.c. Use linking words and phrases (e.g., also, another, and, more, but) to connect ideas within categories of information. "/>
                <w:listItem w:displayText="3.W.2 Write informative/explanatory texts to examine a topic and convey ideas and information clearly. " w:value="3.W.2 Write informative/explanatory texts to examine a topic and convey ideas and information clearly. "/>
                <w:listItem w:displayText="3.W.3 Write narratives to develop real or imagined experiences or events using effective technique, descriptive details, and clear event sequences.a. Establish a situation and introduce a narrator and/or characters; organize an event sequence that unfolds " w:value="3.W.3 Write narratives to develop real or imagined experiences or events using effective technique, descriptive details, and clear event sequences.a. Establish a situation and introduce a narrator and/or characters; organize an event sequence that unfolds "/>
                <w:listItem w:displayText="3.W.3 Write narratives to develop real or imagined experiences or events using effective technique, descriptive details, and clear event sequences.b. Use dialogue and descriptions of actions, thoughts, and feelings to develop experiences and events or sho " w:value="3.W.3 Write narratives to develop real or imagined experiences or events using effective technique, descriptive details, and clear event sequences.b. Use dialogue and descriptions of actions, thoughts, and feelings to develop experiences and events or sho "/>
                <w:listItem w:displayText="3.W.3 Write narratives to develop real or imagined experiences or events using effective technique, descriptive details, and clear event sequences. c. Use temporal words and phrases to signal event order" w:value="3.W.3 Write narratives to develop real or imagined experiences or events using effective technique, descriptive details, and clear event sequences. c. Use temporal words and phrases to signal event order"/>
                <w:listItem w:displayText="3.W.3 Write narratives to develop real or imagined experiences or events using effective technique, descriptive details, and clear event sequences. d. Provide a sense of closure. " w:value="3.W.3 Write narratives to develop real or imagined experiences or events using effective technique, descriptive details, and clear event sequences. d. Provide a sense of closure. "/>
                <w:listItem w:displayText="3.W.4 With guidance and support from adults, produce writing in which the development and organization are appropriate to task and purposea. With guidance and support from adults, produce functional writing (e.g., friendly and formal letters, recipes expe " w:value="3.W.4 With guidance and support from adults, produce writing in which the development and organization are appropriate to task and purposea. With guidance and support from adults, produce functional writing (e.g., friendly and formal letters, recipes expe "/>
                <w:listItem w:displayText="3.W.5 With guidance and support from peers and adults, develop and strengthen writing as needed by planning, revising, and editing. " w:value="3.W.5 With guidance and support from peers and adults, develop and strengthen writing as needed by planning, revising, and editing. "/>
                <w:listItem w:displayText="3.W.6 With guidance and support from adults, use technology to produce and publish writing (using keyboarding skills) as well as to interact and collaborate with others. " w:value="3.W.6 With guidance and support from adults, use technology to produce and publish writing (using keyboarding skills) as well as to interact and collaborate with others. "/>
                <w:listItem w:displayText="3.W.7 Conduct short research projects that build knowledge about a topic. " w:value="3.W.7 Conduct short research projects that build knowledge about a topic. "/>
                <w:listItem w:displayText="3.W.8 Recall information from experiences or gather information from print and digital sources; take brief notes on sources and sort evidence into provided categories. " w:value="3.W.8 Recall information from experiences or gather information from print and digital sources; take brief notes on sources and sort evidence into provided categories. "/>
                <w:listItem w:displayText="3.W.10 Write routinely over extended time frames (time for research, reflection, and revision) and shorter time frames (a single sitting or a day or two) for a range of discipline-specific tasks, purposes, and audiences" w:value="3.W.10 Write routinely over extended time frames (time for research, reflection, and revision) and shorter time frames (a single sitting or a day or two) for a range of discipline-specific tasks, purposes, and audiences"/>
              </w:comboBox>
            </w:sdtPr>
            <w:sdtContent>
              <w:p w:rsidR="00542CF5" w:rsidRDefault="00542CF5" w:rsidP="00542CF5">
                <w:pPr>
                  <w:rPr>
                    <w:sz w:val="22"/>
                    <w:szCs w:val="22"/>
                  </w:rPr>
                </w:pPr>
                <w:r w:rsidRPr="007C44AA">
                  <w:rPr>
                    <w:rStyle w:val="PlaceholderText"/>
                  </w:rPr>
                  <w:t>Choose an item.</w:t>
                </w:r>
              </w:p>
            </w:sdtContent>
          </w:sdt>
          <w:sdt>
            <w:sdtPr>
              <w:rPr>
                <w:sz w:val="22"/>
                <w:szCs w:val="22"/>
              </w:rPr>
              <w:alias w:val="Writing Standards"/>
              <w:tag w:val="Common Core State Standards"/>
              <w:id w:val="-1839148642"/>
              <w:placeholder>
                <w:docPart w:val="7A0F278B03A4448BBF4F703A0F8D2291"/>
              </w:placeholder>
              <w:showingPlcHdr/>
              <w:comboBox>
                <w:listItem w:value="Choose an item."/>
                <w:listItem w:displayText="No Writing Standards applicable to this lesson. " w:value="No Writing Standards applicable to this lesson. "/>
                <w:listItem w:displayText="3.W.1 Write opinion pieces on topics or texts, supporting a point of view with reasons.a. Introduce the topic or text they are writing about, state an opinion, and create an organizational structure that lists reasons. " w:value="3.W.1 Write opinion pieces on topics or texts, supporting a point of view with reasons.a. Introduce the topic or text they are writing about, state an opinion, and create an organizational structure that lists reasons. "/>
                <w:listItem w:displayText="3.W.1 Write opinion pieces on topics or texts, supporting a point of view with reasons b. Provide reasons that support the opinion." w:value="3.W.1 Write opinion pieces on topics or texts, supporting a point of view with reasons b. Provide reasons that support the opinion."/>
                <w:listItem w:displayText="3.W.1 Write opinion pieces on topics or texts, supporting a point of view with reasons.c. Use linking words and phrases (e.g., because, therefore, since, for example) to connect opinion and reasons " w:value="3.W.1 Write opinion pieces on topics or texts, supporting a point of view with reasons.c. Use linking words and phrases (e.g., because, therefore, since, for example) to connect opinion and reasons "/>
                <w:listItem w:displayText="3.W.1 Write opinion pieces on topics or texts, supporting a point of view with reasons. d. Provide a concluding statement or section" w:value="3.W.1 Write opinion pieces on topics or texts, supporting a point of view with reasons. d. Provide a concluding statement or section"/>
                <w:listItem w:displayText="3.W.2 Write informative/explanatory texts to examine a topic and convey ideas and information clearly.a. Introduce a topic and group related information together; include illustrations when useful to aiding comprehension. " w:value="3.W.2 Write informative/explanatory texts to examine a topic and convey ideas and information clearly.a. Introduce a topic and group related information together; include illustrations when useful to aiding comprehension. "/>
                <w:listItem w:displayText="3.W.2 Write informative/explanatory texts to examine a topic and convey ideas and information clearly.b. Develop the topic with facts, definitions, and details. " w:value="3.W.2 Write informative/explanatory texts to examine a topic and convey ideas and information clearly.b. Develop the topic with facts, definitions, and details. "/>
                <w:listItem w:displayText="3.W.2 Write informative/explanatory texts to examine a topic and convey ideas and information clearly.c. Use linking words and phrases (e.g., also, another, and, more, but) to connect ideas within categories of information. " w:value="3.W.2 Write informative/explanatory texts to examine a topic and convey ideas and information clearly.c. Use linking words and phrases (e.g., also, another, and, more, but) to connect ideas within categories of information. "/>
                <w:listItem w:displayText="3.W.2 Write informative/explanatory texts to examine a topic and convey ideas and information clearly. " w:value="3.W.2 Write informative/explanatory texts to examine a topic and convey ideas and information clearly. "/>
                <w:listItem w:displayText="3.W.3 Write narratives to develop real or imagined experiences or events using effective technique, descriptive details, and clear event sequences.a. Establish a situation and introduce a narrator and/or characters; organize an event sequence that unfolds " w:value="3.W.3 Write narratives to develop real or imagined experiences or events using effective technique, descriptive details, and clear event sequences.a. Establish a situation and introduce a narrator and/or characters; organize an event sequence that unfolds "/>
                <w:listItem w:displayText="3.W.3 Write narratives to develop real or imagined experiences or events using effective technique, descriptive details, and clear event sequences.b. Use dialogue and descriptions of actions, thoughts, and feelings to develop experiences and events or sho " w:value="3.W.3 Write narratives to develop real or imagined experiences or events using effective technique, descriptive details, and clear event sequences.b. Use dialogue and descriptions of actions, thoughts, and feelings to develop experiences and events or sho "/>
                <w:listItem w:displayText="3.W.3 Write narratives to develop real or imagined experiences or events using effective technique, descriptive details, and clear event sequences. c. Use temporal words and phrases to signal event order" w:value="3.W.3 Write narratives to develop real or imagined experiences or events using effective technique, descriptive details, and clear event sequences. c. Use temporal words and phrases to signal event order"/>
                <w:listItem w:displayText="3.W.3 Write narratives to develop real or imagined experiences or events using effective technique, descriptive details, and clear event sequences. d. Provide a sense of closure. " w:value="3.W.3 Write narratives to develop real or imagined experiences or events using effective technique, descriptive details, and clear event sequences. d. Provide a sense of closure. "/>
                <w:listItem w:displayText="3.W.4 With guidance and support from adults, produce writing in which the development and organization are appropriate to task and purposea. With guidance and support from adults, produce functional writing (e.g., friendly and formal letters, recipes expe " w:value="3.W.4 With guidance and support from adults, produce writing in which the development and organization are appropriate to task and purposea. With guidance and support from adults, produce functional writing (e.g., friendly and formal letters, recipes expe "/>
                <w:listItem w:displayText="3.W.5 With guidance and support from peers and adults, develop and strengthen writing as needed by planning, revising, and editing. " w:value="3.W.5 With guidance and support from peers and adults, develop and strengthen writing as needed by planning, revising, and editing. "/>
                <w:listItem w:displayText="3.W.6 With guidance and support from adults, use technology to produce and publish writing (using keyboarding skills) as well as to interact and collaborate with others. " w:value="3.W.6 With guidance and support from adults, use technology to produce and publish writing (using keyboarding skills) as well as to interact and collaborate with others. "/>
                <w:listItem w:displayText="3.W.7 Conduct short research projects that build knowledge about a topic. " w:value="3.W.7 Conduct short research projects that build knowledge about a topic. "/>
                <w:listItem w:displayText="3.W.8 Recall information from experiences or gather information from print and digital sources; take brief notes on sources and sort evidence into provided categories. " w:value="3.W.8 Recall information from experiences or gather information from print and digital sources; take brief notes on sources and sort evidence into provided categories. "/>
                <w:listItem w:displayText="3.W.10 Write routinely over extended time frames (time for research, reflection, and revision) and shorter time frames (a single sitting or a day or two) for a range of discipline-specific tasks, purposes, and audiences" w:value="3.W.10 Write routinely over extended time frames (time for research, reflection, and revision) and shorter time frames (a single sitting or a day or two) for a range of discipline-specific tasks, purposes, and audiences"/>
              </w:comboBox>
            </w:sdtPr>
            <w:sdtContent>
              <w:p w:rsidR="0084586C" w:rsidRPr="00542CF5" w:rsidRDefault="00542CF5" w:rsidP="00542CF5">
                <w:pPr>
                  <w:rPr>
                    <w:sz w:val="22"/>
                    <w:szCs w:val="22"/>
                  </w:rPr>
                </w:pPr>
                <w:r w:rsidRPr="007C44AA">
                  <w:rPr>
                    <w:rStyle w:val="PlaceholderText"/>
                  </w:rPr>
                  <w:t>Choose an item.</w:t>
                </w:r>
              </w:p>
            </w:sdtContent>
          </w:sdt>
        </w:tc>
      </w:tr>
      <w:tr w:rsidR="001F31BA" w:rsidTr="00542CF5">
        <w:trPr>
          <w:trHeight w:val="1070"/>
          <w:jc w:val="center"/>
        </w:trPr>
        <w:tc>
          <w:tcPr>
            <w:tcW w:w="1548" w:type="dxa"/>
            <w:gridSpan w:val="3"/>
          </w:tcPr>
          <w:p w:rsidR="001F31BA" w:rsidRPr="001F31BA" w:rsidRDefault="001F31BA" w:rsidP="00AF3788">
            <w:pPr>
              <w:rPr>
                <w:b/>
                <w:sz w:val="20"/>
                <w:szCs w:val="20"/>
              </w:rPr>
            </w:pPr>
            <w:r w:rsidRPr="001F31BA">
              <w:rPr>
                <w:b/>
                <w:sz w:val="20"/>
                <w:szCs w:val="20"/>
              </w:rPr>
              <w:t>Speaking &amp; Listening</w:t>
            </w:r>
          </w:p>
        </w:tc>
        <w:tc>
          <w:tcPr>
            <w:tcW w:w="8550" w:type="dxa"/>
            <w:gridSpan w:val="9"/>
          </w:tcPr>
          <w:sdt>
            <w:sdtPr>
              <w:rPr>
                <w:sz w:val="22"/>
                <w:szCs w:val="22"/>
              </w:rPr>
              <w:alias w:val="Speaking &amp; Listening Standards"/>
              <w:tag w:val="Common Core State Standards"/>
              <w:id w:val="1747455808"/>
              <w:placeholder>
                <w:docPart w:val="E1E205E33E3140939E664F711F5CDE11"/>
              </w:placeholder>
              <w:showingPlcHdr/>
              <w:comboBox>
                <w:listItem w:value="Choose an item."/>
                <w:listItem w:displayText="No SL standards applicable to this lesson. " w:value="No SL standards applicable to this lesson. "/>
                <w:listItem w:displayText="3.SL.1 Engage effectively in a range of collaborative discussions (one-on-one, in groups, and teacher-led) with diverse partners on grade 3 topics and texts, building on others’ ideas and expressing their own clearly. a. Come to discussions prepared havin " w:value="3.SL.1 Engage effectively in a range of collaborative discussions (one-on-one, in groups, and teacher-led) with diverse partners on grade 3 topics and texts, building on others’ ideas and expressing their own clearly. a. Come to discussions prepared havin "/>
                <w:listItem w:displayText="3.SL.1 Engage effectively in a range of collaborative discussions (one-on-one, in groups, and teacher-led) with diverse partners on grade 3 topics and texts, building on others’ ideas and expressing their own clearly. b. Follow agreed-upon rules for discu " w:value="3.SL.1 Engage effectively in a range of collaborative discussions (one-on-one, in groups, and teacher-led) with diverse partners on grade 3 topics and texts, building on others’ ideas and expressing their own clearly. b. Follow agreed-upon rules for discu "/>
                <w:listItem w:displayText="3.SL.1 Engage effectively in a range of collaborative discussions (one-on-one, in groups, and teacher-led) with diverse partners on grade 3 topics and texts, building on others’ ideas and expressing their own clearly. c. Ask questions to check understandi " w:value="3.SL.1 Engage effectively in a range of collaborative discussions (one-on-one, in groups, and teacher-led) with diverse partners on grade 3 topics and texts, building on others’ ideas and expressing their own clearly. c. Ask questions to check understandi "/>
                <w:listItem w:displayText="3.SL.1 Engage effectively in a range of collaborative discussions (one-on-one, in groups, and teacher-led) with diverse partners on grade 3 topics and texts, building on others’ ideas and expressing their own clearly.  d. Explain their own ideas and unders" w:value="3.SL.1 Engage effectively in a range of collaborative discussions (one-on-one, in groups, and teacher-led) with diverse partners on grade 3 topics and texts, building on others’ ideas and expressing their own clearly.  d. Explain their own ideas and unders"/>
                <w:listItem w:displayText="3.SL.2 Determine the main ideas and supporting details of a text read aloud or information presented in diverse media and formats, including visually, quantitatively, and orally. " w:value="3.SL.2 Determine the main ideas and supporting details of a text read aloud or information presented in diverse media and formats, including visually, quantitatively, and orally. "/>
                <w:listItem w:displayText="3.SL.3 Ask and answer questions about information from a speaker, offering appropriate elaboration and detail. " w:value="3.SL.3 Ask and answer questions about information from a speaker, offering appropriate elaboration and detail. "/>
                <w:listItem w:displayText="3.SL.4 Report on a topic or text, tell a story, or recount an experience with appropriate facts and relevant, descriptive details, speaking clearly at an understandable pace. " w:value="3.SL.4 Report on a topic or text, tell a story, or recount an experience with appropriate facts and relevant, descriptive details, speaking clearly at an understandable pace. "/>
                <w:listItem w:displayText="3.SL.5 Create engaging audio recordings of stories or poems that demonstrate fluid reading at an understandable pace; add visual displays when appropriate to emphasize or enhance certain facts or details. " w:value="3.SL.5 Create engaging audio recordings of stories or poems that demonstrate fluid reading at an understandable pace; add visual displays when appropriate to emphasize or enhance certain facts or details. "/>
                <w:listItem w:displayText="3.SL.6 Speak in complete sentences when appropriate to task and situation in order to provide requested detail or clarification. " w:value="3.SL.6 Speak in complete sentences when appropriate to task and situation in order to provide requested detail or clarification. "/>
              </w:comboBox>
            </w:sdtPr>
            <w:sdtEndPr/>
            <w:sdtContent>
              <w:p w:rsidR="00542CF5" w:rsidRDefault="00394D7B" w:rsidP="00E34ED8">
                <w:pPr>
                  <w:rPr>
                    <w:sz w:val="22"/>
                    <w:szCs w:val="22"/>
                  </w:rPr>
                </w:pPr>
                <w:r w:rsidRPr="007C44AA">
                  <w:rPr>
                    <w:rStyle w:val="PlaceholderText"/>
                  </w:rPr>
                  <w:t>Choose an item.</w:t>
                </w:r>
              </w:p>
            </w:sdtContent>
          </w:sdt>
          <w:sdt>
            <w:sdtPr>
              <w:rPr>
                <w:sz w:val="22"/>
                <w:szCs w:val="22"/>
              </w:rPr>
              <w:alias w:val="Speaking &amp; Listening Standards"/>
              <w:tag w:val="Common Core State Standards"/>
              <w:id w:val="-1290040977"/>
              <w:placeholder>
                <w:docPart w:val="92BE32D6EF2940E0923BF4AC78BD962A"/>
              </w:placeholder>
              <w:showingPlcHdr/>
              <w:comboBox>
                <w:listItem w:value="Choose an item."/>
                <w:listItem w:displayText="No SL standards applicable to this lesson. " w:value="No SL standards applicable to this lesson. "/>
                <w:listItem w:displayText="3.SL.1 Engage effectively in a range of collaborative discussions (one-on-one, in groups, and teacher-led) with diverse partners on grade 3 topics and texts, building on others’ ideas and expressing their own clearly. a. Come to discussions prepared havin " w:value="3.SL.1 Engage effectively in a range of collaborative discussions (one-on-one, in groups, and teacher-led) with diverse partners on grade 3 topics and texts, building on others’ ideas and expressing their own clearly. a. Come to discussions prepared havin "/>
                <w:listItem w:displayText="3.SL.1 Engage effectively in a range of collaborative discussions (one-on-one, in groups, and teacher-led) with diverse partners on grade 3 topics and texts, building on others’ ideas and expressing their own clearly. b. Follow agreed-upon rules for discu " w:value="3.SL.1 Engage effectively in a range of collaborative discussions (one-on-one, in groups, and teacher-led) with diverse partners on grade 3 topics and texts, building on others’ ideas and expressing their own clearly. b. Follow agreed-upon rules for discu "/>
                <w:listItem w:displayText="3.SL.1 Engage effectively in a range of collaborative discussions (one-on-one, in groups, and teacher-led) with diverse partners on grade 3 topics and texts, building on others’ ideas and expressing their own clearly. c. Ask questions to check understandi " w:value="3.SL.1 Engage effectively in a range of collaborative discussions (one-on-one, in groups, and teacher-led) with diverse partners on grade 3 topics and texts, building on others’ ideas and expressing their own clearly. c. Ask questions to check understandi "/>
                <w:listItem w:displayText="3.SL.1 Engage effectively in a range of collaborative discussions (one-on-one, in groups, and teacher-led) with diverse partners on grade 3 topics and texts, building on others’ ideas and expressing their own clearly.  d. Explain their own ideas and unders" w:value="3.SL.1 Engage effectively in a range of collaborative discussions (one-on-one, in groups, and teacher-led) with diverse partners on grade 3 topics and texts, building on others’ ideas and expressing their own clearly.  d. Explain their own ideas and unders"/>
                <w:listItem w:displayText="3.SL.2 Determine the main ideas and supporting details of a text read aloud or information presented in diverse media and formats, including visually, quantitatively, and orally. " w:value="3.SL.2 Determine the main ideas and supporting details of a text read aloud or information presented in diverse media and formats, including visually, quantitatively, and orally. "/>
                <w:listItem w:displayText="3.SL.3 Ask and answer questions about information from a speaker, offering appropriate elaboration and detail. " w:value="3.SL.3 Ask and answer questions about information from a speaker, offering appropriate elaboration and detail. "/>
                <w:listItem w:displayText="3.SL.4 Report on a topic or text, tell a story, or recount an experience with appropriate facts and relevant, descriptive details, speaking clearly at an understandable pace. " w:value="3.SL.4 Report on a topic or text, tell a story, or recount an experience with appropriate facts and relevant, descriptive details, speaking clearly at an understandable pace. "/>
                <w:listItem w:displayText="3.SL.5 Create engaging audio recordings of stories or poems that demonstrate fluid reading at an understandable pace; add visual displays when appropriate to emphasize or enhance certain facts or details. " w:value="3.SL.5 Create engaging audio recordings of stories or poems that demonstrate fluid reading at an understandable pace; add visual displays when appropriate to emphasize or enhance certain facts or details. "/>
                <w:listItem w:displayText="3.SL.6 Speak in complete sentences when appropriate to task and situation in order to provide requested detail or clarification. " w:value="3.SL.6 Speak in complete sentences when appropriate to task and situation in order to provide requested detail or clarification. "/>
              </w:comboBox>
            </w:sdtPr>
            <w:sdtContent>
              <w:p w:rsidR="00542CF5" w:rsidRDefault="00542CF5" w:rsidP="00542CF5">
                <w:pPr>
                  <w:rPr>
                    <w:sz w:val="22"/>
                    <w:szCs w:val="22"/>
                  </w:rPr>
                </w:pPr>
                <w:r w:rsidRPr="007C44AA">
                  <w:rPr>
                    <w:rStyle w:val="PlaceholderText"/>
                  </w:rPr>
                  <w:t>Choose an item.</w:t>
                </w:r>
              </w:p>
            </w:sdtContent>
          </w:sdt>
          <w:sdt>
            <w:sdtPr>
              <w:rPr>
                <w:sz w:val="22"/>
                <w:szCs w:val="22"/>
              </w:rPr>
              <w:alias w:val="Speaking &amp; Listening Standards"/>
              <w:tag w:val="Common Core State Standards"/>
              <w:id w:val="1215930462"/>
              <w:placeholder>
                <w:docPart w:val="907174CA35654B838BB3DEC81A873F02"/>
              </w:placeholder>
              <w:showingPlcHdr/>
              <w:comboBox>
                <w:listItem w:value="Choose an item."/>
                <w:listItem w:displayText="No SL standards applicable to this lesson. " w:value="No SL standards applicable to this lesson. "/>
                <w:listItem w:displayText="3.SL.1 Engage effectively in a range of collaborative discussions (one-on-one, in groups, and teacher-led) with diverse partners on grade 3 topics and texts, building on others’ ideas and expressing their own clearly. a. Come to discussions prepared havin " w:value="3.SL.1 Engage effectively in a range of collaborative discussions (one-on-one, in groups, and teacher-led) with diverse partners on grade 3 topics and texts, building on others’ ideas and expressing their own clearly. a. Come to discussions prepared havin "/>
                <w:listItem w:displayText="3.SL.1 Engage effectively in a range of collaborative discussions (one-on-one, in groups, and teacher-led) with diverse partners on grade 3 topics and texts, building on others’ ideas and expressing their own clearly. b. Follow agreed-upon rules for discu " w:value="3.SL.1 Engage effectively in a range of collaborative discussions (one-on-one, in groups, and teacher-led) with diverse partners on grade 3 topics and texts, building on others’ ideas and expressing their own clearly. b. Follow agreed-upon rules for discu "/>
                <w:listItem w:displayText="3.SL.1 Engage effectively in a range of collaborative discussions (one-on-one, in groups, and teacher-led) with diverse partners on grade 3 topics and texts, building on others’ ideas and expressing their own clearly. c. Ask questions to check understandi " w:value="3.SL.1 Engage effectively in a range of collaborative discussions (one-on-one, in groups, and teacher-led) with diverse partners on grade 3 topics and texts, building on others’ ideas and expressing their own clearly. c. Ask questions to check understandi "/>
                <w:listItem w:displayText="3.SL.1 Engage effectively in a range of collaborative discussions (one-on-one, in groups, and teacher-led) with diverse partners on grade 3 topics and texts, building on others’ ideas and expressing their own clearly.  d. Explain their own ideas and unders" w:value="3.SL.1 Engage effectively in a range of collaborative discussions (one-on-one, in groups, and teacher-led) with diverse partners on grade 3 topics and texts, building on others’ ideas and expressing their own clearly.  d. Explain their own ideas and unders"/>
                <w:listItem w:displayText="3.SL.2 Determine the main ideas and supporting details of a text read aloud or information presented in diverse media and formats, including visually, quantitatively, and orally. " w:value="3.SL.2 Determine the main ideas and supporting details of a text read aloud or information presented in diverse media and formats, including visually, quantitatively, and orally. "/>
                <w:listItem w:displayText="3.SL.3 Ask and answer questions about information from a speaker, offering appropriate elaboration and detail. " w:value="3.SL.3 Ask and answer questions about information from a speaker, offering appropriate elaboration and detail. "/>
                <w:listItem w:displayText="3.SL.4 Report on a topic or text, tell a story, or recount an experience with appropriate facts and relevant, descriptive details, speaking clearly at an understandable pace. " w:value="3.SL.4 Report on a topic or text, tell a story, or recount an experience with appropriate facts and relevant, descriptive details, speaking clearly at an understandable pace. "/>
                <w:listItem w:displayText="3.SL.5 Create engaging audio recordings of stories or poems that demonstrate fluid reading at an understandable pace; add visual displays when appropriate to emphasize or enhance certain facts or details. " w:value="3.SL.5 Create engaging audio recordings of stories or poems that demonstrate fluid reading at an understandable pace; add visual displays when appropriate to emphasize or enhance certain facts or details. "/>
                <w:listItem w:displayText="3.SL.6 Speak in complete sentences when appropriate to task and situation in order to provide requested detail or clarification. " w:value="3.SL.6 Speak in complete sentences when appropriate to task and situation in order to provide requested detail or clarification. "/>
              </w:comboBox>
            </w:sdtPr>
            <w:sdtContent>
              <w:p w:rsidR="001F31BA" w:rsidRPr="00542CF5" w:rsidRDefault="00542CF5" w:rsidP="00542CF5">
                <w:pPr>
                  <w:rPr>
                    <w:sz w:val="22"/>
                    <w:szCs w:val="22"/>
                  </w:rPr>
                </w:pPr>
                <w:r w:rsidRPr="007C44AA">
                  <w:rPr>
                    <w:rStyle w:val="PlaceholderText"/>
                  </w:rPr>
                  <w:t>Choose an item.</w:t>
                </w:r>
              </w:p>
            </w:sdtContent>
          </w:sdt>
        </w:tc>
      </w:tr>
      <w:tr w:rsidR="001F31BA" w:rsidTr="00542CF5">
        <w:trPr>
          <w:trHeight w:val="980"/>
          <w:jc w:val="center"/>
        </w:trPr>
        <w:tc>
          <w:tcPr>
            <w:tcW w:w="1548" w:type="dxa"/>
            <w:gridSpan w:val="3"/>
          </w:tcPr>
          <w:p w:rsidR="001F31BA" w:rsidRPr="001F31BA" w:rsidRDefault="001F31BA" w:rsidP="00AF3788">
            <w:pPr>
              <w:rPr>
                <w:b/>
                <w:sz w:val="20"/>
                <w:szCs w:val="20"/>
              </w:rPr>
            </w:pPr>
            <w:r w:rsidRPr="001F31BA">
              <w:rPr>
                <w:b/>
                <w:sz w:val="20"/>
                <w:szCs w:val="20"/>
              </w:rPr>
              <w:t>Language</w:t>
            </w:r>
          </w:p>
        </w:tc>
        <w:tc>
          <w:tcPr>
            <w:tcW w:w="8550" w:type="dxa"/>
            <w:gridSpan w:val="9"/>
          </w:tcPr>
          <w:sdt>
            <w:sdtPr>
              <w:rPr>
                <w:sz w:val="22"/>
                <w:szCs w:val="22"/>
              </w:rPr>
              <w:alias w:val="Language Standards"/>
              <w:tag w:val="Common Core State Standards"/>
              <w:id w:val="-429897048"/>
              <w:placeholder>
                <w:docPart w:val="8B7E13A4A8B54550967F3BE71C8B642C"/>
              </w:placeholder>
              <w:showingPlcHdr/>
              <w:comboBox>
                <w:listItem w:value="Choose an item."/>
                <w:listItem w:displayText="No Language Standards applicable to this lesson. " w:value="No Language Standards applicable to this lesson. "/>
                <w:listItem w:displayText="3.L.1 Demonstrate command of the conventions of Standard English grammar and usage when writing or speaking. a. Explain the function of nouns, pronouns, verbs, adjectives, and adverbs in general and their functions in particular sentences." w:value="3.L.1 Demonstrate command of the conventions of Standard English grammar and usage when writing or speaking. a. Explain the function of nouns, pronouns, verbs, adjectives, and adverbs in general and their functions in particular sentences."/>
                <w:listItem w:displayText="3.L.1 Demonstrate command of the conventions of Standard English grammar and usage when writing or speaking. b. Form and use regular and irregular plural nouns." w:value="3.L.1 Demonstrate command of the conventions of Standard English grammar and usage when writing or speaking. b. Form and use regular and irregular plural nouns."/>
                <w:listItem w:displayText="3.L.1 Demonstrate command of the conventions of Standard English grammar and usage when writing or speaking.c. Use abstract nouns (e.g., childhood) " w:value="3.L.1 Demonstrate command of the conventions of Standard English grammar and usage when writing or speaking.c. Use abstract nouns (e.g., childhood) "/>
                <w:listItem w:displayText="3.L.1 Demonstrate command of the conventions of Standard English grammar and usage when writing or speaking.d. Form and use regular and irregular verbs. " w:value="3.L.1 Demonstrate command of the conventions of Standard English grammar and usage when writing or speaking.d. Form and use regular and irregular verbs. "/>
                <w:listItem w:displayText="3.L.1 Demonstrate command of the conventions of Standard English grammar and usage when writing or speaking.e. Form and use the simple (e.g., I walked; I walk; I will walk) verb tenses. " w:value="3.L.1 Demonstrate command of the conventions of Standard English grammar and usage when writing or speaking.e. Form and use the simple (e.g., I walked; I walk; I will walk) verb tenses. "/>
                <w:listItem w:displayText="3.L.1 Demonstrate command of the conventions of Standard English grammar and usage when writing or speaking.f. Ensure subject-verb and pronoun-antecedent agreement. " w:value="3.L.1 Demonstrate command of the conventions of Standard English grammar and usage when writing or speaking.f. Ensure subject-verb and pronoun-antecedent agreement. "/>
                <w:listItem w:displayText="3.L.1 Demonstrate command of the conventions of Standard English grammar and usage when writing or speaking. g. Form and use comparative and superlative adjectives and adverbs, and choose between them depending on what is to be modified." w:value="3.L.1 Demonstrate command of the conventions of Standard English grammar and usage when writing or speaking. g. Form and use comparative and superlative adjectives and adverbs, and choose between them depending on what is to be modified."/>
                <w:listItem w:displayText="3.L.1 Demonstrate command of the conventions of Standard English grammar and usage when writing or speaking.h. Use coordinating and subordinating conjunctions. " w:value="3.L.1 Demonstrate command of the conventions of Standard English grammar and usage when writing or speaking.h. Use coordinating and subordinating conjunctions. "/>
                <w:listItem w:displayText="3.L.1 Demonstrate command of the conventions of Standard English grammar and usage when writing or speaking.i. Produce simple, compound, and complex sentences.  " w:value="3.L.1 Demonstrate command of the conventions of Standard English grammar and usage when writing or speaking.i. Produce simple, compound, and complex sentences.  "/>
                <w:listItem w:displayText="3.L.1 Demonstrate command of the conventions of Standard English grammar and usage when writing or speaking. j. Write multiple sentences in an order that supports a main idea or story. (AZ.3.L.1) " w:value="3.L.1 Demonstrate command of the conventions of Standard English grammar and usage when writing or speaking. j. Write multiple sentences in an order that supports a main idea or story. (AZ.3.L.1) "/>
                <w:listItem w:displayText="3.L.2 Demonstrate command of the conventions of Standard English capitalization, punctuation, and spelling when writing. a. Capitalize appropriate words in titles." w:value="3.L.2 Demonstrate command of the conventions of Standard English capitalization, punctuation, and spelling when writing. a. Capitalize appropriate words in titles."/>
                <w:listItem w:displayText="3.L.2 Demonstrate command of the conventions of Standard English capitalization, punctuation, and spelling when writing.b. Use commas in addresses. " w:value="3.L.2 Demonstrate command of the conventions of Standard English capitalization, punctuation, and spelling when writing.b. Use commas in addresses. "/>
                <w:listItem w:displayText="3.L.2 Demonstrate command of the conventions of Standard English capitalization, punctuation, and spelling when writing. c. Use commas and quotation marks in dialogue." w:value="3.L.2 Demonstrate command of the conventions of Standard English capitalization, punctuation, and spelling when writing. c. Use commas and quotation marks in dialogue."/>
                <w:listItem w:displayText="3.L.2 Demonstrate command of the conventions of Standard English capitalization, punctuation, and spelling when writing. d. Form and use possessives." w:value="3.L.2 Demonstrate command of the conventions of Standard English capitalization, punctuation, and spelling when writing. d. Form and use possessives."/>
                <w:listItem w:displayText="3.L.2 Demonstrate command of the conventions of Standard English capitalization, punctuation, and spelling when writing. e. Use conventional spelling for high-frequency and other studied words and for adding suffixes to base words (e.g., sitting, smiled, c" w:value="3.L.2 Demonstrate command of the conventions of Standard English capitalization, punctuation, and spelling when writing. e. Use conventional spelling for high-frequency and other studied words and for adding suffixes to base words (e.g., sitting, smiled, c"/>
                <w:listItem w:displayText="3.L.2 Demonstrate command of the conventions of Standard English capitalization, punctuation, and spelling when writing. f. Use spelling patterns and generalizations (e.g., word families, position-based spellings, syllable patterns, ending rules, meaningfu" w:value="3.L.2 Demonstrate command of the conventions of Standard English capitalization, punctuation, and spelling when writing. f. Use spelling patterns and generalizations (e.g., word families, position-based spellings, syllable patterns, ending rules, meaningfu"/>
                <w:listItem w:displayText="3.L.2 Demonstrate command of the conventions of Standard English capitalization, punctuation, and spelling when writing.g. Consult reference materials, including beginning dictionaries, as needed to check and correct spellings. (3.L.2) " w:value="3.L.2 Demonstrate command of the conventions of Standard English capitalization, punctuation, and spelling when writing.g. Consult reference materials, including beginning dictionaries, as needed to check and correct spellings. (3.L.2) "/>
                <w:listItem w:displayText="3.L.3 Use knowledge of language and its conventions when writing, speaking, reading, or listening.a. Choose words and phrases for effect. " w:value="3.L.3 Use knowledge of language and its conventions when writing, speaking, reading, or listening.a. Choose words and phrases for effect. "/>
                <w:listItem w:displayText="3.L.3 Use knowledge of language and its conventions when writing, speaking, reading, or listening.b. Recognize and observe differences between the conventions of spoken and written Standard English.  " w:value="3.L.3 Use knowledge of language and its conventions when writing, speaking, reading, or listening.b. Recognize and observe differences between the conventions of spoken and written Standard English.  "/>
                <w:listItem w:displayText="3.L.4 Determine or clarify the meaning of unknown and multiple-meaning word and phrases based on grade 3 reading and content, choosing flexibly from a range of strategies. a. Use sentence-level context as a clue to the meaning of a word or phrase." w:value="3.L.4 Determine or clarify the meaning of unknown and multiple-meaning word and phrases based on grade 3 reading and content, choosing flexibly from a range of strategies. a. Use sentence-level context as a clue to the meaning of a word or phrase."/>
                <w:listItem w:displayText="3.L.4 Determine or clarify the meaning of unknown and multiple-meaning word and phrases based on grade 3 reading and content, choosing flexibly from a range of strategies. b. Determine the meaning of the new word formed when a known affix is added to a kno" w:value="3.L.4 Determine or clarify the meaning of unknown and multiple-meaning word and phrases based on grade 3 reading and content, choosing flexibly from a range of strategies. b. Determine the meaning of the new word formed when a known affix is added to a kno"/>
                <w:listItem w:displayText="3.L.4 Determine or clarify the meaning of unknown and multiple-meaning word and phrases based on grade 3 reading and content, choosing flexibly from a range of strategies.c. Use a known root word as a clue to the meaning of an unknown word with the same r " w:value="3.L.4 Determine or clarify the meaning of unknown and multiple-meaning word and phrases based on grade 3 reading and content, choosing flexibly from a range of strategies.c. Use a known root word as a clue to the meaning of an unknown word with the same r "/>
                <w:listItem w:displayText="3.L.4 Determine or clarify the meaning of unknown and multiple-meaning word and phrases based on grade 3 reading and content, choosing flexibly from a range of strategies. " w:value="3.L.4 Determine or clarify the meaning of unknown and multiple-meaning word and phrases based on grade 3 reading and content, choosing flexibly from a range of strategies. "/>
                <w:listItem w:displayText="3.L.5 Demonstrate understanding of word relationships and nuances in word meanings.a. Distinguish the literal and nonliteral meanings of words and phrases in context (e.g., take steps). " w:value="3.L.5 Demonstrate understanding of word relationships and nuances in word meanings.a. Distinguish the literal and nonliteral meanings of words and phrases in context (e.g., take steps). "/>
                <w:listItem w:displayText="3.L.5 Demonstrate understanding of word relationships and nuances in word meanings. b. Identify real-life connections between words and their use (e.g., describe people who are friendly or helpful)." w:value="3.L.5 Demonstrate understanding of word relationships and nuances in word meanings. b. Identify real-life connections between words and their use (e.g., describe people who are friendly or helpful)."/>
                <w:listItem w:displayText="3.L.5 Demonstrate understanding of word relationships and nuances in word meanings.c. Distinguish shades of meaning among related words that describe states of mind or degrees of certainty (e.g., knew, believed, suspected, heard, and wondered).  " w:value="3.L.5 Demonstrate understanding of word relationships and nuances in word meanings.c. Distinguish shades of meaning among related words that describe states of mind or degrees of certainty (e.g., knew, believed, suspected, heard, and wondered).  "/>
                <w:listItem w:displayText="3.L.6 Acquire and use accurately grade-appropriate conversational, general academic and domain-specific words and phrases, including those that signal spatial and temporal relationships (e.g., After dinner that night we went looking for them).  " w:value="3.L.6 Acquire and use accurately grade-appropriate conversational, general academic and domain-specific words and phrases, including those that signal spatial and temporal relationships (e.g., After dinner that night we went looking for them).  "/>
              </w:comboBox>
            </w:sdtPr>
            <w:sdtEndPr/>
            <w:sdtContent>
              <w:p w:rsidR="00542CF5" w:rsidRDefault="00976442" w:rsidP="00E34ED8">
                <w:pPr>
                  <w:rPr>
                    <w:sz w:val="22"/>
                    <w:szCs w:val="22"/>
                  </w:rPr>
                </w:pPr>
                <w:r w:rsidRPr="007C44AA">
                  <w:rPr>
                    <w:rStyle w:val="PlaceholderText"/>
                  </w:rPr>
                  <w:t>Choose an item.</w:t>
                </w:r>
              </w:p>
            </w:sdtContent>
          </w:sdt>
          <w:sdt>
            <w:sdtPr>
              <w:rPr>
                <w:sz w:val="22"/>
                <w:szCs w:val="22"/>
              </w:rPr>
              <w:alias w:val="Language Standards"/>
              <w:tag w:val="Common Core State Standards"/>
              <w:id w:val="1385908250"/>
              <w:placeholder>
                <w:docPart w:val="F5A00DE00DD5478BB8B6FEB3DB57655B"/>
              </w:placeholder>
              <w:showingPlcHdr/>
              <w:comboBox>
                <w:listItem w:value="Choose an item."/>
                <w:listItem w:displayText="No Language Standards applicable to this lesson. " w:value="No Language Standards applicable to this lesson. "/>
                <w:listItem w:displayText="3.L.1 Demonstrate command of the conventions of Standard English grammar and usage when writing or speaking. a. Explain the function of nouns, pronouns, verbs, adjectives, and adverbs in general and their functions in particular sentences." w:value="3.L.1 Demonstrate command of the conventions of Standard English grammar and usage when writing or speaking. a. Explain the function of nouns, pronouns, verbs, adjectives, and adverbs in general and their functions in particular sentences."/>
                <w:listItem w:displayText="3.L.1 Demonstrate command of the conventions of Standard English grammar and usage when writing or speaking. b. Form and use regular and irregular plural nouns." w:value="3.L.1 Demonstrate command of the conventions of Standard English grammar and usage when writing or speaking. b. Form and use regular and irregular plural nouns."/>
                <w:listItem w:displayText="3.L.1 Demonstrate command of the conventions of Standard English grammar and usage when writing or speaking.c. Use abstract nouns (e.g., childhood) " w:value="3.L.1 Demonstrate command of the conventions of Standard English grammar and usage when writing or speaking.c. Use abstract nouns (e.g., childhood) "/>
                <w:listItem w:displayText="3.L.1 Demonstrate command of the conventions of Standard English grammar and usage when writing or speaking.d. Form and use regular and irregular verbs. " w:value="3.L.1 Demonstrate command of the conventions of Standard English grammar and usage when writing or speaking.d. Form and use regular and irregular verbs. "/>
                <w:listItem w:displayText="3.L.1 Demonstrate command of the conventions of Standard English grammar and usage when writing or speaking.e. Form and use the simple (e.g., I walked; I walk; I will walk) verb tenses. " w:value="3.L.1 Demonstrate command of the conventions of Standard English grammar and usage when writing or speaking.e. Form and use the simple (e.g., I walked; I walk; I will walk) verb tenses. "/>
                <w:listItem w:displayText="3.L.1 Demonstrate command of the conventions of Standard English grammar and usage when writing or speaking.f. Ensure subject-verb and pronoun-antecedent agreement. " w:value="3.L.1 Demonstrate command of the conventions of Standard English grammar and usage when writing or speaking.f. Ensure subject-verb and pronoun-antecedent agreement. "/>
                <w:listItem w:displayText="3.L.1 Demonstrate command of the conventions of Standard English grammar and usage when writing or speaking. g. Form and use comparative and superlative adjectives and adverbs, and choose between them depending on what is to be modified." w:value="3.L.1 Demonstrate command of the conventions of Standard English grammar and usage when writing or speaking. g. Form and use comparative and superlative adjectives and adverbs, and choose between them depending on what is to be modified."/>
                <w:listItem w:displayText="3.L.1 Demonstrate command of the conventions of Standard English grammar and usage when writing or speaking.h. Use coordinating and subordinating conjunctions. " w:value="3.L.1 Demonstrate command of the conventions of Standard English grammar and usage when writing or speaking.h. Use coordinating and subordinating conjunctions. "/>
                <w:listItem w:displayText="3.L.1 Demonstrate command of the conventions of Standard English grammar and usage when writing or speaking.i. Produce simple, compound, and complex sentences.  " w:value="3.L.1 Demonstrate command of the conventions of Standard English grammar and usage when writing or speaking.i. Produce simple, compound, and complex sentences.  "/>
                <w:listItem w:displayText="3.L.1 Demonstrate command of the conventions of Standard English grammar and usage when writing or speaking. j. Write multiple sentences in an order that supports a main idea or story. (AZ.3.L.1) " w:value="3.L.1 Demonstrate command of the conventions of Standard English grammar and usage when writing or speaking. j. Write multiple sentences in an order that supports a main idea or story. (AZ.3.L.1) "/>
                <w:listItem w:displayText="3.L.2 Demonstrate command of the conventions of Standard English capitalization, punctuation, and spelling when writing. a. Capitalize appropriate words in titles." w:value="3.L.2 Demonstrate command of the conventions of Standard English capitalization, punctuation, and spelling when writing. a. Capitalize appropriate words in titles."/>
                <w:listItem w:displayText="3.L.2 Demonstrate command of the conventions of Standard English capitalization, punctuation, and spelling when writing.b. Use commas in addresses. " w:value="3.L.2 Demonstrate command of the conventions of Standard English capitalization, punctuation, and spelling when writing.b. Use commas in addresses. "/>
                <w:listItem w:displayText="3.L.2 Demonstrate command of the conventions of Standard English capitalization, punctuation, and spelling when writing. c. Use commas and quotation marks in dialogue." w:value="3.L.2 Demonstrate command of the conventions of Standard English capitalization, punctuation, and spelling when writing. c. Use commas and quotation marks in dialogue."/>
                <w:listItem w:displayText="3.L.2 Demonstrate command of the conventions of Standard English capitalization, punctuation, and spelling when writing. d. Form and use possessives." w:value="3.L.2 Demonstrate command of the conventions of Standard English capitalization, punctuation, and spelling when writing. d. Form and use possessives."/>
                <w:listItem w:displayText="3.L.2 Demonstrate command of the conventions of Standard English capitalization, punctuation, and spelling when writing. e. Use conventional spelling for high-frequency and other studied words and for adding suffixes to base words (e.g., sitting, smiled, c" w:value="3.L.2 Demonstrate command of the conventions of Standard English capitalization, punctuation, and spelling when writing. e. Use conventional spelling for high-frequency and other studied words and for adding suffixes to base words (e.g., sitting, smiled, c"/>
                <w:listItem w:displayText="3.L.2 Demonstrate command of the conventions of Standard English capitalization, punctuation, and spelling when writing. f. Use spelling patterns and generalizations (e.g., word families, position-based spellings, syllable patterns, ending rules, meaningfu" w:value="3.L.2 Demonstrate command of the conventions of Standard English capitalization, punctuation, and spelling when writing. f. Use spelling patterns and generalizations (e.g., word families, position-based spellings, syllable patterns, ending rules, meaningfu"/>
                <w:listItem w:displayText="3.L.2 Demonstrate command of the conventions of Standard English capitalization, punctuation, and spelling when writing.g. Consult reference materials, including beginning dictionaries, as needed to check and correct spellings. (3.L.2) " w:value="3.L.2 Demonstrate command of the conventions of Standard English capitalization, punctuation, and spelling when writing.g. Consult reference materials, including beginning dictionaries, as needed to check and correct spellings. (3.L.2) "/>
                <w:listItem w:displayText="3.L.3 Use knowledge of language and its conventions when writing, speaking, reading, or listening.a. Choose words and phrases for effect. " w:value="3.L.3 Use knowledge of language and its conventions when writing, speaking, reading, or listening.a. Choose words and phrases for effect. "/>
                <w:listItem w:displayText="3.L.3 Use knowledge of language and its conventions when writing, speaking, reading, or listening.b. Recognize and observe differences between the conventions of spoken and written Standard English.  " w:value="3.L.3 Use knowledge of language and its conventions when writing, speaking, reading, or listening.b. Recognize and observe differences between the conventions of spoken and written Standard English.  "/>
                <w:listItem w:displayText="3.L.4 Determine or clarify the meaning of unknown and multiple-meaning word and phrases based on grade 3 reading and content, choosing flexibly from a range of strategies. a. Use sentence-level context as a clue to the meaning of a word or phrase." w:value="3.L.4 Determine or clarify the meaning of unknown and multiple-meaning word and phrases based on grade 3 reading and content, choosing flexibly from a range of strategies. a. Use sentence-level context as a clue to the meaning of a word or phrase."/>
                <w:listItem w:displayText="3.L.4 Determine or clarify the meaning of unknown and multiple-meaning word and phrases based on grade 3 reading and content, choosing flexibly from a range of strategies. b. Determine the meaning of the new word formed when a known affix is added to a kno" w:value="3.L.4 Determine or clarify the meaning of unknown and multiple-meaning word and phrases based on grade 3 reading and content, choosing flexibly from a range of strategies. b. Determine the meaning of the new word formed when a known affix is added to a kno"/>
                <w:listItem w:displayText="3.L.4 Determine or clarify the meaning of unknown and multiple-meaning word and phrases based on grade 3 reading and content, choosing flexibly from a range of strategies.c. Use a known root word as a clue to the meaning of an unknown word with the same r " w:value="3.L.4 Determine or clarify the meaning of unknown and multiple-meaning word and phrases based on grade 3 reading and content, choosing flexibly from a range of strategies.c. Use a known root word as a clue to the meaning of an unknown word with the same r "/>
                <w:listItem w:displayText="3.L.4 Determine or clarify the meaning of unknown and multiple-meaning word and phrases based on grade 3 reading and content, choosing flexibly from a range of strategies. " w:value="3.L.4 Determine or clarify the meaning of unknown and multiple-meaning word and phrases based on grade 3 reading and content, choosing flexibly from a range of strategies. "/>
                <w:listItem w:displayText="3.L.5 Demonstrate understanding of word relationships and nuances in word meanings.a. Distinguish the literal and nonliteral meanings of words and phrases in context (e.g., take steps). " w:value="3.L.5 Demonstrate understanding of word relationships and nuances in word meanings.a. Distinguish the literal and nonliteral meanings of words and phrases in context (e.g., take steps). "/>
                <w:listItem w:displayText="3.L.5 Demonstrate understanding of word relationships and nuances in word meanings. b. Identify real-life connections between words and their use (e.g., describe people who are friendly or helpful)." w:value="3.L.5 Demonstrate understanding of word relationships and nuances in word meanings. b. Identify real-life connections between words and their use (e.g., describe people who are friendly or helpful)."/>
                <w:listItem w:displayText="3.L.5 Demonstrate understanding of word relationships and nuances in word meanings.c. Distinguish shades of meaning among related words that describe states of mind or degrees of certainty (e.g., knew, believed, suspected, heard, and wondered).  " w:value="3.L.5 Demonstrate understanding of word relationships and nuances in word meanings.c. Distinguish shades of meaning among related words that describe states of mind or degrees of certainty (e.g., knew, believed, suspected, heard, and wondered).  "/>
                <w:listItem w:displayText="3.L.6 Acquire and use accurately grade-appropriate conversational, general academic and domain-specific words and phrases, including those that signal spatial and temporal relationships (e.g., After dinner that night we went looking for them).  " w:value="3.L.6 Acquire and use accurately grade-appropriate conversational, general academic and domain-specific words and phrases, including those that signal spatial and temporal relationships (e.g., After dinner that night we went looking for them).  "/>
              </w:comboBox>
            </w:sdtPr>
            <w:sdtContent>
              <w:p w:rsidR="00542CF5" w:rsidRDefault="00542CF5" w:rsidP="00542CF5">
                <w:pPr>
                  <w:rPr>
                    <w:sz w:val="22"/>
                    <w:szCs w:val="22"/>
                  </w:rPr>
                </w:pPr>
                <w:r w:rsidRPr="007C44AA">
                  <w:rPr>
                    <w:rStyle w:val="PlaceholderText"/>
                  </w:rPr>
                  <w:t>Choose an item.</w:t>
                </w:r>
              </w:p>
            </w:sdtContent>
          </w:sdt>
          <w:sdt>
            <w:sdtPr>
              <w:rPr>
                <w:sz w:val="22"/>
                <w:szCs w:val="22"/>
              </w:rPr>
              <w:alias w:val="Language Standards"/>
              <w:tag w:val="Common Core State Standards"/>
              <w:id w:val="1285235296"/>
              <w:placeholder>
                <w:docPart w:val="BF3C3CCE01DD4A288E2BC539DFB0ED0C"/>
              </w:placeholder>
              <w:showingPlcHdr/>
              <w:comboBox>
                <w:listItem w:value="Choose an item."/>
                <w:listItem w:displayText="No Language Standards applicable to this lesson. " w:value="No Language Standards applicable to this lesson. "/>
                <w:listItem w:displayText="3.L.1 Demonstrate command of the conventions of Standard English grammar and usage when writing or speaking. a. Explain the function of nouns, pronouns, verbs, adjectives, and adverbs in general and their functions in particular sentences." w:value="3.L.1 Demonstrate command of the conventions of Standard English grammar and usage when writing or speaking. a. Explain the function of nouns, pronouns, verbs, adjectives, and adverbs in general and their functions in particular sentences."/>
                <w:listItem w:displayText="3.L.1 Demonstrate command of the conventions of Standard English grammar and usage when writing or speaking. b. Form and use regular and irregular plural nouns." w:value="3.L.1 Demonstrate command of the conventions of Standard English grammar and usage when writing or speaking. b. Form and use regular and irregular plural nouns."/>
                <w:listItem w:displayText="3.L.1 Demonstrate command of the conventions of Standard English grammar and usage when writing or speaking.c. Use abstract nouns (e.g., childhood) " w:value="3.L.1 Demonstrate command of the conventions of Standard English grammar and usage when writing or speaking.c. Use abstract nouns (e.g., childhood) "/>
                <w:listItem w:displayText="3.L.1 Demonstrate command of the conventions of Standard English grammar and usage when writing or speaking.d. Form and use regular and irregular verbs. " w:value="3.L.1 Demonstrate command of the conventions of Standard English grammar and usage when writing or speaking.d. Form and use regular and irregular verbs. "/>
                <w:listItem w:displayText="3.L.1 Demonstrate command of the conventions of Standard English grammar and usage when writing or speaking.e. Form and use the simple (e.g., I walked; I walk; I will walk) verb tenses. " w:value="3.L.1 Demonstrate command of the conventions of Standard English grammar and usage when writing or speaking.e. Form and use the simple (e.g., I walked; I walk; I will walk) verb tenses. "/>
                <w:listItem w:displayText="3.L.1 Demonstrate command of the conventions of Standard English grammar and usage when writing or speaking.f. Ensure subject-verb and pronoun-antecedent agreement. " w:value="3.L.1 Demonstrate command of the conventions of Standard English grammar and usage when writing or speaking.f. Ensure subject-verb and pronoun-antecedent agreement. "/>
                <w:listItem w:displayText="3.L.1 Demonstrate command of the conventions of Standard English grammar and usage when writing or speaking. g. Form and use comparative and superlative adjectives and adverbs, and choose between them depending on what is to be modified." w:value="3.L.1 Demonstrate command of the conventions of Standard English grammar and usage when writing or speaking. g. Form and use comparative and superlative adjectives and adverbs, and choose between them depending on what is to be modified."/>
                <w:listItem w:displayText="3.L.1 Demonstrate command of the conventions of Standard English grammar and usage when writing or speaking.h. Use coordinating and subordinating conjunctions. " w:value="3.L.1 Demonstrate command of the conventions of Standard English grammar and usage when writing or speaking.h. Use coordinating and subordinating conjunctions. "/>
                <w:listItem w:displayText="3.L.1 Demonstrate command of the conventions of Standard English grammar and usage when writing or speaking.i. Produce simple, compound, and complex sentences.  " w:value="3.L.1 Demonstrate command of the conventions of Standard English grammar and usage when writing or speaking.i. Produce simple, compound, and complex sentences.  "/>
                <w:listItem w:displayText="3.L.1 Demonstrate command of the conventions of Standard English grammar and usage when writing or speaking. j. Write multiple sentences in an order that supports a main idea or story. (AZ.3.L.1) " w:value="3.L.1 Demonstrate command of the conventions of Standard English grammar and usage when writing or speaking. j. Write multiple sentences in an order that supports a main idea or story. (AZ.3.L.1) "/>
                <w:listItem w:displayText="3.L.2 Demonstrate command of the conventions of Standard English capitalization, punctuation, and spelling when writing. a. Capitalize appropriate words in titles." w:value="3.L.2 Demonstrate command of the conventions of Standard English capitalization, punctuation, and spelling when writing. a. Capitalize appropriate words in titles."/>
                <w:listItem w:displayText="3.L.2 Demonstrate command of the conventions of Standard English capitalization, punctuation, and spelling when writing.b. Use commas in addresses. " w:value="3.L.2 Demonstrate command of the conventions of Standard English capitalization, punctuation, and spelling when writing.b. Use commas in addresses. "/>
                <w:listItem w:displayText="3.L.2 Demonstrate command of the conventions of Standard English capitalization, punctuation, and spelling when writing. c. Use commas and quotation marks in dialogue." w:value="3.L.2 Demonstrate command of the conventions of Standard English capitalization, punctuation, and spelling when writing. c. Use commas and quotation marks in dialogue."/>
                <w:listItem w:displayText="3.L.2 Demonstrate command of the conventions of Standard English capitalization, punctuation, and spelling when writing. d. Form and use possessives." w:value="3.L.2 Demonstrate command of the conventions of Standard English capitalization, punctuation, and spelling when writing. d. Form and use possessives."/>
                <w:listItem w:displayText="3.L.2 Demonstrate command of the conventions of Standard English capitalization, punctuation, and spelling when writing. e. Use conventional spelling for high-frequency and other studied words and for adding suffixes to base words (e.g., sitting, smiled, c" w:value="3.L.2 Demonstrate command of the conventions of Standard English capitalization, punctuation, and spelling when writing. e. Use conventional spelling for high-frequency and other studied words and for adding suffixes to base words (e.g., sitting, smiled, c"/>
                <w:listItem w:displayText="3.L.2 Demonstrate command of the conventions of Standard English capitalization, punctuation, and spelling when writing. f. Use spelling patterns and generalizations (e.g., word families, position-based spellings, syllable patterns, ending rules, meaningfu" w:value="3.L.2 Demonstrate command of the conventions of Standard English capitalization, punctuation, and spelling when writing. f. Use spelling patterns and generalizations (e.g., word families, position-based spellings, syllable patterns, ending rules, meaningfu"/>
                <w:listItem w:displayText="3.L.2 Demonstrate command of the conventions of Standard English capitalization, punctuation, and spelling when writing.g. Consult reference materials, including beginning dictionaries, as needed to check and correct spellings. (3.L.2) " w:value="3.L.2 Demonstrate command of the conventions of Standard English capitalization, punctuation, and spelling when writing.g. Consult reference materials, including beginning dictionaries, as needed to check and correct spellings. (3.L.2) "/>
                <w:listItem w:displayText="3.L.3 Use knowledge of language and its conventions when writing, speaking, reading, or listening.a. Choose words and phrases for effect. " w:value="3.L.3 Use knowledge of language and its conventions when writing, speaking, reading, or listening.a. Choose words and phrases for effect. "/>
                <w:listItem w:displayText="3.L.3 Use knowledge of language and its conventions when writing, speaking, reading, or listening.b. Recognize and observe differences between the conventions of spoken and written Standard English.  " w:value="3.L.3 Use knowledge of language and its conventions when writing, speaking, reading, or listening.b. Recognize and observe differences between the conventions of spoken and written Standard English.  "/>
                <w:listItem w:displayText="3.L.4 Determine or clarify the meaning of unknown and multiple-meaning word and phrases based on grade 3 reading and content, choosing flexibly from a range of strategies. a. Use sentence-level context as a clue to the meaning of a word or phrase." w:value="3.L.4 Determine or clarify the meaning of unknown and multiple-meaning word and phrases based on grade 3 reading and content, choosing flexibly from a range of strategies. a. Use sentence-level context as a clue to the meaning of a word or phrase."/>
                <w:listItem w:displayText="3.L.4 Determine or clarify the meaning of unknown and multiple-meaning word and phrases based on grade 3 reading and content, choosing flexibly from a range of strategies. b. Determine the meaning of the new word formed when a known affix is added to a kno" w:value="3.L.4 Determine or clarify the meaning of unknown and multiple-meaning word and phrases based on grade 3 reading and content, choosing flexibly from a range of strategies. b. Determine the meaning of the new word formed when a known affix is added to a kno"/>
                <w:listItem w:displayText="3.L.4 Determine or clarify the meaning of unknown and multiple-meaning word and phrases based on grade 3 reading and content, choosing flexibly from a range of strategies.c. Use a known root word as a clue to the meaning of an unknown word with the same r " w:value="3.L.4 Determine or clarify the meaning of unknown and multiple-meaning word and phrases based on grade 3 reading and content, choosing flexibly from a range of strategies.c. Use a known root word as a clue to the meaning of an unknown word with the same r "/>
                <w:listItem w:displayText="3.L.4 Determine or clarify the meaning of unknown and multiple-meaning word and phrases based on grade 3 reading and content, choosing flexibly from a range of strategies. " w:value="3.L.4 Determine or clarify the meaning of unknown and multiple-meaning word and phrases based on grade 3 reading and content, choosing flexibly from a range of strategies. "/>
                <w:listItem w:displayText="3.L.5 Demonstrate understanding of word relationships and nuances in word meanings.a. Distinguish the literal and nonliteral meanings of words and phrases in context (e.g., take steps). " w:value="3.L.5 Demonstrate understanding of word relationships and nuances in word meanings.a. Distinguish the literal and nonliteral meanings of words and phrases in context (e.g., take steps). "/>
                <w:listItem w:displayText="3.L.5 Demonstrate understanding of word relationships and nuances in word meanings. b. Identify real-life connections between words and their use (e.g., describe people who are friendly or helpful)." w:value="3.L.5 Demonstrate understanding of word relationships and nuances in word meanings. b. Identify real-life connections between words and their use (e.g., describe people who are friendly or helpful)."/>
                <w:listItem w:displayText="3.L.5 Demonstrate understanding of word relationships and nuances in word meanings.c. Distinguish shades of meaning among related words that describe states of mind or degrees of certainty (e.g., knew, believed, suspected, heard, and wondered).  " w:value="3.L.5 Demonstrate understanding of word relationships and nuances in word meanings.c. Distinguish shades of meaning among related words that describe states of mind or degrees of certainty (e.g., knew, believed, suspected, heard, and wondered).  "/>
                <w:listItem w:displayText="3.L.6 Acquire and use accurately grade-appropriate conversational, general academic and domain-specific words and phrases, including those that signal spatial and temporal relationships (e.g., After dinner that night we went looking for them).  " w:value="3.L.6 Acquire and use accurately grade-appropriate conversational, general academic and domain-specific words and phrases, including those that signal spatial and temporal relationships (e.g., After dinner that night we went looking for them).  "/>
              </w:comboBox>
            </w:sdtPr>
            <w:sdtContent>
              <w:p w:rsidR="001F31BA" w:rsidRPr="00542CF5" w:rsidRDefault="00542CF5" w:rsidP="00542CF5">
                <w:pPr>
                  <w:rPr>
                    <w:sz w:val="22"/>
                    <w:szCs w:val="22"/>
                  </w:rPr>
                </w:pPr>
                <w:r w:rsidRPr="007C44AA">
                  <w:rPr>
                    <w:rStyle w:val="PlaceholderText"/>
                  </w:rPr>
                  <w:t>Choose an item.</w:t>
                </w:r>
              </w:p>
            </w:sdtContent>
          </w:sdt>
          <w:bookmarkStart w:id="0" w:name="_GoBack" w:displacedByCustomXml="prev"/>
          <w:bookmarkEnd w:id="0" w:displacedByCustomXml="prev"/>
        </w:tc>
      </w:tr>
      <w:tr w:rsidR="008969DC" w:rsidTr="0032533B">
        <w:trPr>
          <w:jc w:val="center"/>
        </w:trPr>
        <w:tc>
          <w:tcPr>
            <w:tcW w:w="10098" w:type="dxa"/>
            <w:gridSpan w:val="12"/>
            <w:shd w:val="clear" w:color="auto" w:fill="BFBFBF" w:themeFill="background1" w:themeFillShade="BF"/>
          </w:tcPr>
          <w:p w:rsidR="008969DC" w:rsidRPr="00361DDF" w:rsidRDefault="00361DDF" w:rsidP="00094AE8">
            <w:pPr>
              <w:ind w:left="360"/>
              <w:jc w:val="center"/>
              <w:rPr>
                <w:b/>
                <w:sz w:val="28"/>
                <w:szCs w:val="28"/>
              </w:rPr>
            </w:pPr>
            <w:r>
              <w:rPr>
                <w:b/>
                <w:sz w:val="28"/>
                <w:szCs w:val="28"/>
              </w:rPr>
              <w:t>Lesson</w:t>
            </w:r>
            <w:r w:rsidR="008969DC" w:rsidRPr="00361DDF">
              <w:rPr>
                <w:b/>
                <w:sz w:val="28"/>
                <w:szCs w:val="28"/>
              </w:rPr>
              <w:t xml:space="preserve"> Objective</w:t>
            </w:r>
          </w:p>
        </w:tc>
      </w:tr>
      <w:tr w:rsidR="008969DC" w:rsidTr="008969DC">
        <w:trPr>
          <w:jc w:val="center"/>
        </w:trPr>
        <w:tc>
          <w:tcPr>
            <w:tcW w:w="1539" w:type="dxa"/>
            <w:gridSpan w:val="2"/>
            <w:shd w:val="clear" w:color="auto" w:fill="auto"/>
          </w:tcPr>
          <w:p w:rsidR="008969DC" w:rsidRPr="008969DC" w:rsidRDefault="008969DC" w:rsidP="008969DC">
            <w:pPr>
              <w:rPr>
                <w:b/>
              </w:rPr>
            </w:pPr>
            <w:r w:rsidRPr="008969DC">
              <w:rPr>
                <w:b/>
              </w:rPr>
              <w:t>Objective</w:t>
            </w:r>
            <w:r>
              <w:rPr>
                <w:b/>
              </w:rPr>
              <w:t>(s)</w:t>
            </w:r>
          </w:p>
        </w:tc>
        <w:tc>
          <w:tcPr>
            <w:tcW w:w="8559" w:type="dxa"/>
            <w:gridSpan w:val="10"/>
            <w:shd w:val="clear" w:color="auto" w:fill="auto"/>
          </w:tcPr>
          <w:p w:rsidR="008969DC" w:rsidRPr="00361DDF" w:rsidRDefault="008969DC" w:rsidP="00094AE8">
            <w:pPr>
              <w:ind w:left="360"/>
              <w:jc w:val="center"/>
              <w:rPr>
                <w:b/>
              </w:rPr>
            </w:pPr>
          </w:p>
          <w:p w:rsidR="00361DDF" w:rsidRPr="00342678" w:rsidRDefault="00361DDF" w:rsidP="00094AE8">
            <w:pPr>
              <w:ind w:left="360"/>
              <w:jc w:val="center"/>
              <w:rPr>
                <w:b/>
                <w:sz w:val="32"/>
                <w:szCs w:val="32"/>
              </w:rPr>
            </w:pPr>
          </w:p>
        </w:tc>
      </w:tr>
      <w:tr w:rsidR="00094AE8" w:rsidTr="0032533B">
        <w:trPr>
          <w:jc w:val="center"/>
        </w:trPr>
        <w:tc>
          <w:tcPr>
            <w:tcW w:w="10098" w:type="dxa"/>
            <w:gridSpan w:val="12"/>
            <w:shd w:val="clear" w:color="auto" w:fill="BFBFBF" w:themeFill="background1" w:themeFillShade="BF"/>
          </w:tcPr>
          <w:p w:rsidR="00094AE8" w:rsidRPr="00361DDF" w:rsidRDefault="00094AE8" w:rsidP="00094AE8">
            <w:pPr>
              <w:ind w:left="360"/>
              <w:jc w:val="center"/>
              <w:rPr>
                <w:sz w:val="28"/>
                <w:szCs w:val="28"/>
              </w:rPr>
            </w:pPr>
            <w:r w:rsidRPr="00361DDF">
              <w:rPr>
                <w:b/>
                <w:sz w:val="28"/>
                <w:szCs w:val="28"/>
              </w:rPr>
              <w:t>The Lesson</w:t>
            </w:r>
          </w:p>
        </w:tc>
      </w:tr>
      <w:tr w:rsidR="00361DDF" w:rsidTr="00361DDF">
        <w:trPr>
          <w:jc w:val="center"/>
        </w:trPr>
        <w:tc>
          <w:tcPr>
            <w:tcW w:w="819" w:type="dxa"/>
            <w:vMerge w:val="restart"/>
            <w:textDirection w:val="btLr"/>
          </w:tcPr>
          <w:p w:rsidR="00361DDF" w:rsidRPr="00094AE8" w:rsidRDefault="00361DDF" w:rsidP="00F21274">
            <w:pPr>
              <w:ind w:left="113" w:right="113"/>
              <w:jc w:val="center"/>
              <w:rPr>
                <w:b/>
              </w:rPr>
            </w:pPr>
            <w:r>
              <w:rPr>
                <w:b/>
                <w:sz w:val="28"/>
                <w:szCs w:val="28"/>
              </w:rPr>
              <w:t xml:space="preserve"> </w:t>
            </w:r>
          </w:p>
          <w:p w:rsidR="00361DDF" w:rsidRPr="00094AE8" w:rsidRDefault="00361DDF" w:rsidP="008F078F">
            <w:pPr>
              <w:ind w:left="113" w:right="113"/>
              <w:jc w:val="center"/>
              <w:rPr>
                <w:b/>
              </w:rPr>
            </w:pPr>
            <w:r>
              <w:br w:type="page"/>
            </w:r>
            <w:r>
              <w:rPr>
                <w:b/>
                <w:sz w:val="28"/>
                <w:szCs w:val="28"/>
              </w:rPr>
              <w:t>Introduction and  Lesson Specifics</w:t>
            </w:r>
          </w:p>
        </w:tc>
        <w:tc>
          <w:tcPr>
            <w:tcW w:w="1620" w:type="dxa"/>
            <w:gridSpan w:val="4"/>
          </w:tcPr>
          <w:p w:rsidR="00361DDF" w:rsidRPr="00094AE8" w:rsidRDefault="00361DDF" w:rsidP="00094AE8">
            <w:pPr>
              <w:rPr>
                <w:b/>
              </w:rPr>
            </w:pPr>
            <w:r>
              <w:rPr>
                <w:b/>
              </w:rPr>
              <w:t>Bell Ringer(s)</w:t>
            </w:r>
          </w:p>
        </w:tc>
        <w:tc>
          <w:tcPr>
            <w:tcW w:w="7659" w:type="dxa"/>
            <w:gridSpan w:val="7"/>
          </w:tcPr>
          <w:tbl>
            <w:tblPr>
              <w:tblStyle w:val="TableGrid"/>
              <w:tblW w:w="0" w:type="auto"/>
              <w:tblLayout w:type="fixed"/>
              <w:tblLook w:val="04A0" w:firstRow="1" w:lastRow="0" w:firstColumn="1" w:lastColumn="0" w:noHBand="0" w:noVBand="1"/>
            </w:tblPr>
            <w:tblGrid>
              <w:gridCol w:w="418"/>
              <w:gridCol w:w="3291"/>
              <w:gridCol w:w="399"/>
              <w:gridCol w:w="3311"/>
            </w:tblGrid>
            <w:tr w:rsidR="00361DDF" w:rsidTr="00366F4E">
              <w:sdt>
                <w:sdtPr>
                  <w:rPr>
                    <w:sz w:val="20"/>
                    <w:szCs w:val="20"/>
                  </w:rPr>
                  <w:id w:val="1139529795"/>
                  <w14:checkbox>
                    <w14:checked w14:val="0"/>
                    <w14:checkedState w14:val="2612" w14:font="MS Gothic"/>
                    <w14:uncheckedState w14:val="2610" w14:font="MS Gothic"/>
                  </w14:checkbox>
                </w:sdtPr>
                <w:sdtEndPr/>
                <w:sdtContent>
                  <w:tc>
                    <w:tcPr>
                      <w:tcW w:w="418" w:type="dxa"/>
                    </w:tcPr>
                    <w:p w:rsidR="00361DDF" w:rsidRDefault="00361DDF" w:rsidP="00094AE8">
                      <w:pPr>
                        <w:rPr>
                          <w:sz w:val="20"/>
                          <w:szCs w:val="20"/>
                        </w:rPr>
                      </w:pPr>
                      <w:r>
                        <w:rPr>
                          <w:rFonts w:ascii="MS Gothic" w:eastAsia="MS Gothic" w:hAnsi="MS Gothic" w:hint="eastAsia"/>
                          <w:sz w:val="20"/>
                          <w:szCs w:val="20"/>
                        </w:rPr>
                        <w:t>☐</w:t>
                      </w:r>
                    </w:p>
                  </w:tc>
                </w:sdtContent>
              </w:sdt>
              <w:tc>
                <w:tcPr>
                  <w:tcW w:w="3291" w:type="dxa"/>
                </w:tcPr>
                <w:p w:rsidR="00361DDF" w:rsidRDefault="00361DDF" w:rsidP="00094AE8">
                  <w:pPr>
                    <w:rPr>
                      <w:sz w:val="20"/>
                      <w:szCs w:val="20"/>
                    </w:rPr>
                  </w:pPr>
                  <w:r>
                    <w:rPr>
                      <w:sz w:val="20"/>
                      <w:szCs w:val="20"/>
                    </w:rPr>
                    <w:t>Grammar Practice</w:t>
                  </w:r>
                </w:p>
              </w:tc>
              <w:sdt>
                <w:sdtPr>
                  <w:rPr>
                    <w:sz w:val="20"/>
                    <w:szCs w:val="20"/>
                  </w:rPr>
                  <w:id w:val="1378585192"/>
                  <w14:checkbox>
                    <w14:checked w14:val="0"/>
                    <w14:checkedState w14:val="2612" w14:font="MS Gothic"/>
                    <w14:uncheckedState w14:val="2610" w14:font="MS Gothic"/>
                  </w14:checkbox>
                </w:sdtPr>
                <w:sdtEndPr/>
                <w:sdtContent>
                  <w:tc>
                    <w:tcPr>
                      <w:tcW w:w="399" w:type="dxa"/>
                    </w:tcPr>
                    <w:p w:rsidR="00361DDF" w:rsidRDefault="00361DDF" w:rsidP="00094AE8">
                      <w:pPr>
                        <w:rPr>
                          <w:sz w:val="20"/>
                          <w:szCs w:val="20"/>
                        </w:rPr>
                      </w:pPr>
                      <w:r>
                        <w:rPr>
                          <w:rFonts w:ascii="MS Gothic" w:eastAsia="MS Gothic" w:hAnsi="MS Gothic" w:hint="eastAsia"/>
                          <w:sz w:val="20"/>
                          <w:szCs w:val="20"/>
                        </w:rPr>
                        <w:t>☐</w:t>
                      </w:r>
                    </w:p>
                  </w:tc>
                </w:sdtContent>
              </w:sdt>
              <w:tc>
                <w:tcPr>
                  <w:tcW w:w="3311" w:type="dxa"/>
                </w:tcPr>
                <w:p w:rsidR="00361DDF" w:rsidRDefault="006F551D" w:rsidP="00094AE8">
                  <w:pPr>
                    <w:rPr>
                      <w:sz w:val="20"/>
                      <w:szCs w:val="20"/>
                    </w:rPr>
                  </w:pPr>
                  <w:r>
                    <w:rPr>
                      <w:sz w:val="20"/>
                      <w:szCs w:val="20"/>
                    </w:rPr>
                    <w:t xml:space="preserve">Journal </w:t>
                  </w:r>
                  <w:r w:rsidR="00361DDF">
                    <w:rPr>
                      <w:sz w:val="20"/>
                      <w:szCs w:val="20"/>
                    </w:rPr>
                    <w:t xml:space="preserve">Writing </w:t>
                  </w:r>
                </w:p>
              </w:tc>
            </w:tr>
            <w:tr w:rsidR="00361DDF" w:rsidTr="00366F4E">
              <w:sdt>
                <w:sdtPr>
                  <w:rPr>
                    <w:sz w:val="20"/>
                    <w:szCs w:val="20"/>
                  </w:rPr>
                  <w:id w:val="-197167494"/>
                  <w14:checkbox>
                    <w14:checked w14:val="0"/>
                    <w14:checkedState w14:val="2612" w14:font="MS Gothic"/>
                    <w14:uncheckedState w14:val="2610" w14:font="MS Gothic"/>
                  </w14:checkbox>
                </w:sdtPr>
                <w:sdtEndPr/>
                <w:sdtContent>
                  <w:tc>
                    <w:tcPr>
                      <w:tcW w:w="418" w:type="dxa"/>
                    </w:tcPr>
                    <w:p w:rsidR="00361DDF" w:rsidRDefault="00361DDF" w:rsidP="00094AE8">
                      <w:pPr>
                        <w:rPr>
                          <w:sz w:val="20"/>
                          <w:szCs w:val="20"/>
                        </w:rPr>
                      </w:pPr>
                      <w:r>
                        <w:rPr>
                          <w:rFonts w:ascii="MS Gothic" w:eastAsia="MS Gothic" w:hAnsi="MS Gothic" w:hint="eastAsia"/>
                          <w:sz w:val="20"/>
                          <w:szCs w:val="20"/>
                        </w:rPr>
                        <w:t>☐</w:t>
                      </w:r>
                    </w:p>
                  </w:tc>
                </w:sdtContent>
              </w:sdt>
              <w:tc>
                <w:tcPr>
                  <w:tcW w:w="3291" w:type="dxa"/>
                </w:tcPr>
                <w:p w:rsidR="00361DDF" w:rsidRDefault="00361DDF" w:rsidP="00094AE8">
                  <w:pPr>
                    <w:rPr>
                      <w:sz w:val="20"/>
                      <w:szCs w:val="20"/>
                    </w:rPr>
                  </w:pPr>
                  <w:r>
                    <w:rPr>
                      <w:sz w:val="20"/>
                      <w:szCs w:val="20"/>
                    </w:rPr>
                    <w:t>Reading Practice</w:t>
                  </w:r>
                </w:p>
              </w:tc>
              <w:sdt>
                <w:sdtPr>
                  <w:rPr>
                    <w:sz w:val="20"/>
                    <w:szCs w:val="20"/>
                  </w:rPr>
                  <w:id w:val="-442768194"/>
                  <w14:checkbox>
                    <w14:checked w14:val="0"/>
                    <w14:checkedState w14:val="2612" w14:font="MS Gothic"/>
                    <w14:uncheckedState w14:val="2610" w14:font="MS Gothic"/>
                  </w14:checkbox>
                </w:sdtPr>
                <w:sdtEndPr/>
                <w:sdtContent>
                  <w:tc>
                    <w:tcPr>
                      <w:tcW w:w="399" w:type="dxa"/>
                    </w:tcPr>
                    <w:p w:rsidR="00361DDF" w:rsidRDefault="00361DDF" w:rsidP="00094AE8">
                      <w:pPr>
                        <w:rPr>
                          <w:sz w:val="20"/>
                          <w:szCs w:val="20"/>
                        </w:rPr>
                      </w:pPr>
                      <w:r>
                        <w:rPr>
                          <w:rFonts w:ascii="MS Gothic" w:eastAsia="MS Gothic" w:hAnsi="MS Gothic" w:hint="eastAsia"/>
                          <w:sz w:val="20"/>
                          <w:szCs w:val="20"/>
                        </w:rPr>
                        <w:t>☐</w:t>
                      </w:r>
                    </w:p>
                  </w:tc>
                </w:sdtContent>
              </w:sdt>
              <w:tc>
                <w:tcPr>
                  <w:tcW w:w="3311" w:type="dxa"/>
                </w:tcPr>
                <w:p w:rsidR="00361DDF" w:rsidRDefault="006F551D" w:rsidP="00094AE8">
                  <w:pPr>
                    <w:rPr>
                      <w:sz w:val="20"/>
                      <w:szCs w:val="20"/>
                    </w:rPr>
                  </w:pPr>
                  <w:r>
                    <w:rPr>
                      <w:sz w:val="20"/>
                      <w:szCs w:val="20"/>
                    </w:rPr>
                    <w:t>Editing Practice</w:t>
                  </w:r>
                </w:p>
              </w:tc>
            </w:tr>
            <w:tr w:rsidR="00361DDF" w:rsidTr="00366F4E">
              <w:sdt>
                <w:sdtPr>
                  <w:rPr>
                    <w:sz w:val="20"/>
                    <w:szCs w:val="20"/>
                  </w:rPr>
                  <w:id w:val="-1658684801"/>
                  <w14:checkbox>
                    <w14:checked w14:val="0"/>
                    <w14:checkedState w14:val="2612" w14:font="MS Gothic"/>
                    <w14:uncheckedState w14:val="2610" w14:font="MS Gothic"/>
                  </w14:checkbox>
                </w:sdtPr>
                <w:sdtEndPr/>
                <w:sdtContent>
                  <w:tc>
                    <w:tcPr>
                      <w:tcW w:w="418" w:type="dxa"/>
                    </w:tcPr>
                    <w:p w:rsidR="00361DDF" w:rsidRDefault="00361DDF" w:rsidP="00094AE8">
                      <w:pPr>
                        <w:rPr>
                          <w:sz w:val="20"/>
                          <w:szCs w:val="20"/>
                        </w:rPr>
                      </w:pPr>
                      <w:r>
                        <w:rPr>
                          <w:rFonts w:ascii="MS Gothic" w:eastAsia="MS Gothic" w:hAnsi="MS Gothic" w:hint="eastAsia"/>
                          <w:sz w:val="20"/>
                          <w:szCs w:val="20"/>
                        </w:rPr>
                        <w:t>☐</w:t>
                      </w:r>
                    </w:p>
                  </w:tc>
                </w:sdtContent>
              </w:sdt>
              <w:tc>
                <w:tcPr>
                  <w:tcW w:w="3291" w:type="dxa"/>
                </w:tcPr>
                <w:p w:rsidR="00361DDF" w:rsidRDefault="00361DDF" w:rsidP="00094AE8">
                  <w:pPr>
                    <w:rPr>
                      <w:sz w:val="20"/>
                      <w:szCs w:val="20"/>
                    </w:rPr>
                  </w:pPr>
                  <w:r>
                    <w:rPr>
                      <w:sz w:val="20"/>
                      <w:szCs w:val="20"/>
                    </w:rPr>
                    <w:t>Vocabulary</w:t>
                  </w:r>
                  <w:r w:rsidR="00DB3193">
                    <w:rPr>
                      <w:sz w:val="20"/>
                      <w:szCs w:val="20"/>
                    </w:rPr>
                    <w:t>/Spelling</w:t>
                  </w:r>
                  <w:r>
                    <w:rPr>
                      <w:sz w:val="20"/>
                      <w:szCs w:val="20"/>
                    </w:rPr>
                    <w:t xml:space="preserve"> Practice</w:t>
                  </w:r>
                </w:p>
              </w:tc>
              <w:sdt>
                <w:sdtPr>
                  <w:rPr>
                    <w:sz w:val="20"/>
                    <w:szCs w:val="20"/>
                  </w:rPr>
                  <w:id w:val="-2122681536"/>
                  <w14:checkbox>
                    <w14:checked w14:val="0"/>
                    <w14:checkedState w14:val="2612" w14:font="MS Gothic"/>
                    <w14:uncheckedState w14:val="2610" w14:font="MS Gothic"/>
                  </w14:checkbox>
                </w:sdtPr>
                <w:sdtEndPr/>
                <w:sdtContent>
                  <w:tc>
                    <w:tcPr>
                      <w:tcW w:w="399" w:type="dxa"/>
                    </w:tcPr>
                    <w:p w:rsidR="00361DDF" w:rsidRDefault="00361DDF" w:rsidP="00094AE8">
                      <w:pPr>
                        <w:rPr>
                          <w:sz w:val="20"/>
                          <w:szCs w:val="20"/>
                        </w:rPr>
                      </w:pPr>
                      <w:r>
                        <w:rPr>
                          <w:rFonts w:ascii="MS Gothic" w:eastAsia="MS Gothic" w:hAnsi="MS Gothic" w:hint="eastAsia"/>
                          <w:sz w:val="20"/>
                          <w:szCs w:val="20"/>
                        </w:rPr>
                        <w:t>☐</w:t>
                      </w:r>
                    </w:p>
                  </w:tc>
                </w:sdtContent>
              </w:sdt>
              <w:tc>
                <w:tcPr>
                  <w:tcW w:w="3311" w:type="dxa"/>
                </w:tcPr>
                <w:p w:rsidR="00361DDF" w:rsidRDefault="00361DDF" w:rsidP="00094AE8">
                  <w:pPr>
                    <w:rPr>
                      <w:sz w:val="20"/>
                      <w:szCs w:val="20"/>
                    </w:rPr>
                  </w:pPr>
                  <w:r>
                    <w:rPr>
                      <w:sz w:val="20"/>
                      <w:szCs w:val="20"/>
                    </w:rPr>
                    <w:t xml:space="preserve">Other: </w:t>
                  </w:r>
                </w:p>
              </w:tc>
            </w:tr>
          </w:tbl>
          <w:p w:rsidR="00361DDF" w:rsidRPr="00824AA6" w:rsidRDefault="00361DDF" w:rsidP="00094AE8">
            <w:pPr>
              <w:rPr>
                <w:sz w:val="20"/>
                <w:szCs w:val="20"/>
              </w:rPr>
            </w:pPr>
          </w:p>
        </w:tc>
      </w:tr>
      <w:tr w:rsidR="00361DDF" w:rsidTr="00361DDF">
        <w:trPr>
          <w:jc w:val="center"/>
        </w:trPr>
        <w:tc>
          <w:tcPr>
            <w:tcW w:w="819" w:type="dxa"/>
            <w:vMerge/>
            <w:textDirection w:val="btLr"/>
          </w:tcPr>
          <w:p w:rsidR="00361DDF" w:rsidRPr="00C6187B" w:rsidRDefault="00361DDF" w:rsidP="008F078F">
            <w:pPr>
              <w:ind w:left="113" w:right="113"/>
              <w:rPr>
                <w:b/>
                <w:sz w:val="28"/>
                <w:szCs w:val="28"/>
              </w:rPr>
            </w:pPr>
          </w:p>
        </w:tc>
        <w:tc>
          <w:tcPr>
            <w:tcW w:w="1620" w:type="dxa"/>
            <w:gridSpan w:val="4"/>
          </w:tcPr>
          <w:p w:rsidR="00361DDF" w:rsidRPr="00F62069" w:rsidRDefault="00361DDF" w:rsidP="00094AE8">
            <w:pPr>
              <w:rPr>
                <w:b/>
                <w:sz w:val="22"/>
                <w:szCs w:val="22"/>
              </w:rPr>
            </w:pPr>
            <w:r w:rsidRPr="00F62069">
              <w:rPr>
                <w:b/>
                <w:sz w:val="22"/>
                <w:szCs w:val="22"/>
              </w:rPr>
              <w:t>Essential Question(s)</w:t>
            </w:r>
          </w:p>
        </w:tc>
        <w:tc>
          <w:tcPr>
            <w:tcW w:w="7659" w:type="dxa"/>
            <w:gridSpan w:val="7"/>
          </w:tcPr>
          <w:p w:rsidR="00361DDF" w:rsidRPr="00824AA6" w:rsidRDefault="00361DDF" w:rsidP="00935BE5">
            <w:pPr>
              <w:rPr>
                <w:sz w:val="20"/>
                <w:szCs w:val="20"/>
              </w:rPr>
            </w:pPr>
          </w:p>
        </w:tc>
      </w:tr>
      <w:tr w:rsidR="00361DDF" w:rsidTr="00361DDF">
        <w:trPr>
          <w:trHeight w:val="383"/>
          <w:jc w:val="center"/>
        </w:trPr>
        <w:tc>
          <w:tcPr>
            <w:tcW w:w="819" w:type="dxa"/>
            <w:vMerge/>
            <w:textDirection w:val="btLr"/>
          </w:tcPr>
          <w:p w:rsidR="00361DDF" w:rsidRPr="00F21274" w:rsidRDefault="00361DDF" w:rsidP="008F078F">
            <w:pPr>
              <w:ind w:left="113" w:right="113"/>
              <w:rPr>
                <w:b/>
                <w:sz w:val="32"/>
                <w:szCs w:val="32"/>
              </w:rPr>
            </w:pPr>
          </w:p>
        </w:tc>
        <w:tc>
          <w:tcPr>
            <w:tcW w:w="1620" w:type="dxa"/>
            <w:gridSpan w:val="4"/>
          </w:tcPr>
          <w:p w:rsidR="00361DDF" w:rsidRPr="00F62069" w:rsidRDefault="00361DDF" w:rsidP="00094AE8">
            <w:pPr>
              <w:rPr>
                <w:b/>
                <w:sz w:val="22"/>
                <w:szCs w:val="22"/>
              </w:rPr>
            </w:pPr>
            <w:r w:rsidRPr="00F62069">
              <w:rPr>
                <w:b/>
                <w:sz w:val="22"/>
                <w:szCs w:val="22"/>
              </w:rPr>
              <w:t>Academic Vocabulary</w:t>
            </w:r>
          </w:p>
        </w:tc>
        <w:tc>
          <w:tcPr>
            <w:tcW w:w="7659" w:type="dxa"/>
            <w:gridSpan w:val="7"/>
          </w:tcPr>
          <w:p w:rsidR="00361DDF" w:rsidRPr="00824AA6" w:rsidRDefault="00361DDF" w:rsidP="0084586C">
            <w:pPr>
              <w:rPr>
                <w:sz w:val="20"/>
                <w:szCs w:val="20"/>
              </w:rPr>
            </w:pPr>
          </w:p>
        </w:tc>
      </w:tr>
      <w:tr w:rsidR="00361DDF" w:rsidTr="00361DDF">
        <w:trPr>
          <w:jc w:val="center"/>
        </w:trPr>
        <w:tc>
          <w:tcPr>
            <w:tcW w:w="819" w:type="dxa"/>
            <w:vMerge/>
          </w:tcPr>
          <w:p w:rsidR="00361DDF" w:rsidRDefault="00361DDF" w:rsidP="008F078F">
            <w:pPr>
              <w:ind w:left="113" w:right="113"/>
              <w:rPr>
                <w:b/>
              </w:rPr>
            </w:pPr>
          </w:p>
        </w:tc>
        <w:tc>
          <w:tcPr>
            <w:tcW w:w="1620" w:type="dxa"/>
            <w:gridSpan w:val="4"/>
          </w:tcPr>
          <w:p w:rsidR="00361DDF" w:rsidRPr="00F62069" w:rsidRDefault="00361DDF" w:rsidP="00094AE8">
            <w:pPr>
              <w:rPr>
                <w:b/>
                <w:sz w:val="22"/>
                <w:szCs w:val="22"/>
              </w:rPr>
            </w:pPr>
            <w:r w:rsidRPr="00F62069">
              <w:rPr>
                <w:b/>
                <w:sz w:val="22"/>
                <w:szCs w:val="22"/>
              </w:rPr>
              <w:t>Reading Strategy</w:t>
            </w:r>
          </w:p>
        </w:tc>
        <w:tc>
          <w:tcPr>
            <w:tcW w:w="7659" w:type="dxa"/>
            <w:gridSpan w:val="7"/>
          </w:tcPr>
          <w:tbl>
            <w:tblPr>
              <w:tblStyle w:val="TableGrid"/>
              <w:tblW w:w="0" w:type="auto"/>
              <w:tblLayout w:type="fixed"/>
              <w:tblLook w:val="04A0" w:firstRow="1" w:lastRow="0" w:firstColumn="1" w:lastColumn="0" w:noHBand="0" w:noVBand="1"/>
            </w:tblPr>
            <w:tblGrid>
              <w:gridCol w:w="418"/>
              <w:gridCol w:w="3291"/>
              <w:gridCol w:w="399"/>
              <w:gridCol w:w="3311"/>
            </w:tblGrid>
            <w:tr w:rsidR="00361DDF" w:rsidTr="00575D5C">
              <w:sdt>
                <w:sdtPr>
                  <w:rPr>
                    <w:sz w:val="20"/>
                    <w:szCs w:val="20"/>
                  </w:rPr>
                  <w:id w:val="1847972914"/>
                  <w14:checkbox>
                    <w14:checked w14:val="0"/>
                    <w14:checkedState w14:val="2612" w14:font="MS Gothic"/>
                    <w14:uncheckedState w14:val="2610" w14:font="MS Gothic"/>
                  </w14:checkbox>
                </w:sdtPr>
                <w:sdtEndPr/>
                <w:sdtContent>
                  <w:tc>
                    <w:tcPr>
                      <w:tcW w:w="418" w:type="dxa"/>
                    </w:tcPr>
                    <w:p w:rsidR="00361DDF" w:rsidRDefault="00361DDF" w:rsidP="00575D5C">
                      <w:pPr>
                        <w:rPr>
                          <w:sz w:val="20"/>
                          <w:szCs w:val="20"/>
                        </w:rPr>
                      </w:pPr>
                      <w:r>
                        <w:rPr>
                          <w:rFonts w:ascii="MS Gothic" w:eastAsia="MS Gothic" w:hAnsi="MS Gothic" w:hint="eastAsia"/>
                          <w:sz w:val="20"/>
                          <w:szCs w:val="20"/>
                        </w:rPr>
                        <w:t>☐</w:t>
                      </w:r>
                    </w:p>
                  </w:tc>
                </w:sdtContent>
              </w:sdt>
              <w:tc>
                <w:tcPr>
                  <w:tcW w:w="3291" w:type="dxa"/>
                </w:tcPr>
                <w:p w:rsidR="00361DDF" w:rsidRDefault="006F551D" w:rsidP="00575D5C">
                  <w:pPr>
                    <w:rPr>
                      <w:sz w:val="20"/>
                      <w:szCs w:val="20"/>
                    </w:rPr>
                  </w:pPr>
                  <w:r>
                    <w:rPr>
                      <w:sz w:val="20"/>
                      <w:szCs w:val="20"/>
                    </w:rPr>
                    <w:t>Making Connections</w:t>
                  </w:r>
                </w:p>
              </w:tc>
              <w:sdt>
                <w:sdtPr>
                  <w:rPr>
                    <w:sz w:val="20"/>
                    <w:szCs w:val="20"/>
                  </w:rPr>
                  <w:id w:val="-263543687"/>
                  <w14:checkbox>
                    <w14:checked w14:val="0"/>
                    <w14:checkedState w14:val="2612" w14:font="MS Gothic"/>
                    <w14:uncheckedState w14:val="2610" w14:font="MS Gothic"/>
                  </w14:checkbox>
                </w:sdtPr>
                <w:sdtEndPr/>
                <w:sdtContent>
                  <w:tc>
                    <w:tcPr>
                      <w:tcW w:w="399" w:type="dxa"/>
                    </w:tcPr>
                    <w:p w:rsidR="00361DDF" w:rsidRDefault="00361DDF" w:rsidP="00575D5C">
                      <w:pPr>
                        <w:rPr>
                          <w:sz w:val="20"/>
                          <w:szCs w:val="20"/>
                        </w:rPr>
                      </w:pPr>
                      <w:r>
                        <w:rPr>
                          <w:rFonts w:ascii="MS Gothic" w:eastAsia="MS Gothic" w:hAnsi="MS Gothic" w:hint="eastAsia"/>
                          <w:sz w:val="20"/>
                          <w:szCs w:val="20"/>
                        </w:rPr>
                        <w:t>☐</w:t>
                      </w:r>
                    </w:p>
                  </w:tc>
                </w:sdtContent>
              </w:sdt>
              <w:tc>
                <w:tcPr>
                  <w:tcW w:w="3311" w:type="dxa"/>
                </w:tcPr>
                <w:p w:rsidR="00361DDF" w:rsidRDefault="00361DDF" w:rsidP="00575D5C">
                  <w:pPr>
                    <w:rPr>
                      <w:sz w:val="20"/>
                      <w:szCs w:val="20"/>
                    </w:rPr>
                  </w:pPr>
                  <w:r>
                    <w:rPr>
                      <w:sz w:val="20"/>
                      <w:szCs w:val="20"/>
                    </w:rPr>
                    <w:t>Question</w:t>
                  </w:r>
                  <w:r w:rsidR="006F551D">
                    <w:rPr>
                      <w:sz w:val="20"/>
                      <w:szCs w:val="20"/>
                    </w:rPr>
                    <w:t xml:space="preserve"> Answer Relationships</w:t>
                  </w:r>
                </w:p>
              </w:tc>
            </w:tr>
            <w:tr w:rsidR="00361DDF" w:rsidTr="00575D5C">
              <w:sdt>
                <w:sdtPr>
                  <w:rPr>
                    <w:sz w:val="20"/>
                    <w:szCs w:val="20"/>
                  </w:rPr>
                  <w:id w:val="292483235"/>
                  <w14:checkbox>
                    <w14:checked w14:val="0"/>
                    <w14:checkedState w14:val="2612" w14:font="MS Gothic"/>
                    <w14:uncheckedState w14:val="2610" w14:font="MS Gothic"/>
                  </w14:checkbox>
                </w:sdtPr>
                <w:sdtEndPr/>
                <w:sdtContent>
                  <w:tc>
                    <w:tcPr>
                      <w:tcW w:w="418" w:type="dxa"/>
                    </w:tcPr>
                    <w:p w:rsidR="00361DDF" w:rsidRDefault="00361DDF" w:rsidP="00575D5C">
                      <w:pPr>
                        <w:rPr>
                          <w:sz w:val="20"/>
                          <w:szCs w:val="20"/>
                        </w:rPr>
                      </w:pPr>
                      <w:r>
                        <w:rPr>
                          <w:rFonts w:ascii="MS Gothic" w:eastAsia="MS Gothic" w:hAnsi="MS Gothic" w:hint="eastAsia"/>
                          <w:sz w:val="20"/>
                          <w:szCs w:val="20"/>
                        </w:rPr>
                        <w:t>☐</w:t>
                      </w:r>
                    </w:p>
                  </w:tc>
                </w:sdtContent>
              </w:sdt>
              <w:tc>
                <w:tcPr>
                  <w:tcW w:w="3291" w:type="dxa"/>
                </w:tcPr>
                <w:p w:rsidR="00361DDF" w:rsidRDefault="006F551D" w:rsidP="00575D5C">
                  <w:pPr>
                    <w:rPr>
                      <w:sz w:val="20"/>
                      <w:szCs w:val="20"/>
                    </w:rPr>
                  </w:pPr>
                  <w:r>
                    <w:rPr>
                      <w:sz w:val="20"/>
                      <w:szCs w:val="20"/>
                    </w:rPr>
                    <w:t>Visualizing</w:t>
                  </w:r>
                </w:p>
              </w:tc>
              <w:sdt>
                <w:sdtPr>
                  <w:rPr>
                    <w:sz w:val="20"/>
                    <w:szCs w:val="20"/>
                  </w:rPr>
                  <w:id w:val="433027232"/>
                  <w14:checkbox>
                    <w14:checked w14:val="0"/>
                    <w14:checkedState w14:val="2612" w14:font="MS Gothic"/>
                    <w14:uncheckedState w14:val="2610" w14:font="MS Gothic"/>
                  </w14:checkbox>
                </w:sdtPr>
                <w:sdtEndPr/>
                <w:sdtContent>
                  <w:tc>
                    <w:tcPr>
                      <w:tcW w:w="399" w:type="dxa"/>
                    </w:tcPr>
                    <w:p w:rsidR="00361DDF" w:rsidRDefault="00361DDF" w:rsidP="00575D5C">
                      <w:pPr>
                        <w:rPr>
                          <w:sz w:val="20"/>
                          <w:szCs w:val="20"/>
                        </w:rPr>
                      </w:pPr>
                      <w:r>
                        <w:rPr>
                          <w:rFonts w:ascii="MS Gothic" w:eastAsia="MS Gothic" w:hAnsi="MS Gothic" w:hint="eastAsia"/>
                          <w:sz w:val="20"/>
                          <w:szCs w:val="20"/>
                        </w:rPr>
                        <w:t>☐</w:t>
                      </w:r>
                    </w:p>
                  </w:tc>
                </w:sdtContent>
              </w:sdt>
              <w:tc>
                <w:tcPr>
                  <w:tcW w:w="3311" w:type="dxa"/>
                </w:tcPr>
                <w:p w:rsidR="00361DDF" w:rsidRDefault="00361DDF" w:rsidP="00575D5C">
                  <w:pPr>
                    <w:rPr>
                      <w:sz w:val="20"/>
                      <w:szCs w:val="20"/>
                    </w:rPr>
                  </w:pPr>
                  <w:r>
                    <w:rPr>
                      <w:sz w:val="20"/>
                      <w:szCs w:val="20"/>
                    </w:rPr>
                    <w:t>Prediction</w:t>
                  </w:r>
                </w:p>
              </w:tc>
            </w:tr>
            <w:tr w:rsidR="00361DDF" w:rsidTr="00575D5C">
              <w:sdt>
                <w:sdtPr>
                  <w:rPr>
                    <w:sz w:val="20"/>
                    <w:szCs w:val="20"/>
                  </w:rPr>
                  <w:id w:val="-549227778"/>
                  <w14:checkbox>
                    <w14:checked w14:val="0"/>
                    <w14:checkedState w14:val="2612" w14:font="MS Gothic"/>
                    <w14:uncheckedState w14:val="2610" w14:font="MS Gothic"/>
                  </w14:checkbox>
                </w:sdtPr>
                <w:sdtEndPr/>
                <w:sdtContent>
                  <w:tc>
                    <w:tcPr>
                      <w:tcW w:w="418" w:type="dxa"/>
                    </w:tcPr>
                    <w:p w:rsidR="00361DDF" w:rsidRDefault="00361DDF" w:rsidP="00575D5C">
                      <w:pPr>
                        <w:rPr>
                          <w:sz w:val="20"/>
                          <w:szCs w:val="20"/>
                        </w:rPr>
                      </w:pPr>
                      <w:r>
                        <w:rPr>
                          <w:rFonts w:ascii="MS Gothic" w:eastAsia="MS Gothic" w:hAnsi="MS Gothic" w:hint="eastAsia"/>
                          <w:sz w:val="20"/>
                          <w:szCs w:val="20"/>
                        </w:rPr>
                        <w:t>☐</w:t>
                      </w:r>
                    </w:p>
                  </w:tc>
                </w:sdtContent>
              </w:sdt>
              <w:tc>
                <w:tcPr>
                  <w:tcW w:w="3291" w:type="dxa"/>
                </w:tcPr>
                <w:p w:rsidR="00361DDF" w:rsidRDefault="00361DDF" w:rsidP="00575D5C">
                  <w:pPr>
                    <w:rPr>
                      <w:sz w:val="20"/>
                      <w:szCs w:val="20"/>
                    </w:rPr>
                  </w:pPr>
                  <w:r>
                    <w:rPr>
                      <w:sz w:val="20"/>
                      <w:szCs w:val="20"/>
                    </w:rPr>
                    <w:t>Summarize</w:t>
                  </w:r>
                </w:p>
              </w:tc>
              <w:sdt>
                <w:sdtPr>
                  <w:rPr>
                    <w:sz w:val="20"/>
                    <w:szCs w:val="20"/>
                  </w:rPr>
                  <w:id w:val="-922791616"/>
                  <w14:checkbox>
                    <w14:checked w14:val="0"/>
                    <w14:checkedState w14:val="2612" w14:font="MS Gothic"/>
                    <w14:uncheckedState w14:val="2610" w14:font="MS Gothic"/>
                  </w14:checkbox>
                </w:sdtPr>
                <w:sdtEndPr/>
                <w:sdtContent>
                  <w:tc>
                    <w:tcPr>
                      <w:tcW w:w="399" w:type="dxa"/>
                    </w:tcPr>
                    <w:p w:rsidR="00361DDF" w:rsidRDefault="00361DDF" w:rsidP="00575D5C">
                      <w:pPr>
                        <w:rPr>
                          <w:sz w:val="20"/>
                          <w:szCs w:val="20"/>
                        </w:rPr>
                      </w:pPr>
                      <w:r>
                        <w:rPr>
                          <w:rFonts w:ascii="MS Gothic" w:eastAsia="MS Gothic" w:hAnsi="MS Gothic" w:hint="eastAsia"/>
                          <w:sz w:val="20"/>
                          <w:szCs w:val="20"/>
                        </w:rPr>
                        <w:t>☐</w:t>
                      </w:r>
                    </w:p>
                  </w:tc>
                </w:sdtContent>
              </w:sdt>
              <w:tc>
                <w:tcPr>
                  <w:tcW w:w="3311" w:type="dxa"/>
                </w:tcPr>
                <w:p w:rsidR="00361DDF" w:rsidRDefault="006F551D" w:rsidP="008C2E0D">
                  <w:pPr>
                    <w:rPr>
                      <w:sz w:val="20"/>
                      <w:szCs w:val="20"/>
                    </w:rPr>
                  </w:pPr>
                  <w:r>
                    <w:rPr>
                      <w:sz w:val="20"/>
                      <w:szCs w:val="20"/>
                    </w:rPr>
                    <w:t>Inferring</w:t>
                  </w:r>
                </w:p>
              </w:tc>
            </w:tr>
            <w:tr w:rsidR="00361DDF" w:rsidTr="00575D5C">
              <w:sdt>
                <w:sdtPr>
                  <w:rPr>
                    <w:rFonts w:ascii="MS Gothic" w:eastAsia="MS Gothic" w:hAnsi="MS Gothic" w:hint="eastAsia"/>
                    <w:sz w:val="20"/>
                    <w:szCs w:val="20"/>
                  </w:rPr>
                  <w:id w:val="19901818"/>
                  <w14:checkbox>
                    <w14:checked w14:val="0"/>
                    <w14:checkedState w14:val="2612" w14:font="MS Gothic"/>
                    <w14:uncheckedState w14:val="2610" w14:font="MS Gothic"/>
                  </w14:checkbox>
                </w:sdtPr>
                <w:sdtEndPr/>
                <w:sdtContent>
                  <w:tc>
                    <w:tcPr>
                      <w:tcW w:w="418" w:type="dxa"/>
                    </w:tcPr>
                    <w:p w:rsidR="00361DDF" w:rsidRDefault="00361DDF" w:rsidP="00575D5C">
                      <w:pPr>
                        <w:rPr>
                          <w:rFonts w:ascii="MS Gothic" w:eastAsia="MS Gothic" w:hAnsi="MS Gothic"/>
                          <w:sz w:val="20"/>
                          <w:szCs w:val="20"/>
                        </w:rPr>
                      </w:pPr>
                      <w:r>
                        <w:rPr>
                          <w:rFonts w:ascii="MS Gothic" w:eastAsia="MS Gothic" w:hAnsi="MS Gothic" w:hint="eastAsia"/>
                          <w:sz w:val="20"/>
                          <w:szCs w:val="20"/>
                        </w:rPr>
                        <w:t>☐</w:t>
                      </w:r>
                    </w:p>
                  </w:tc>
                </w:sdtContent>
              </w:sdt>
              <w:tc>
                <w:tcPr>
                  <w:tcW w:w="3291" w:type="dxa"/>
                </w:tcPr>
                <w:p w:rsidR="00361DDF" w:rsidRDefault="00361DDF" w:rsidP="00575D5C">
                  <w:pPr>
                    <w:rPr>
                      <w:sz w:val="20"/>
                      <w:szCs w:val="20"/>
                    </w:rPr>
                  </w:pPr>
                  <w:r>
                    <w:rPr>
                      <w:sz w:val="20"/>
                      <w:szCs w:val="20"/>
                    </w:rPr>
                    <w:t>Chronology/Time line</w:t>
                  </w:r>
                </w:p>
              </w:tc>
              <w:sdt>
                <w:sdtPr>
                  <w:rPr>
                    <w:rFonts w:ascii="MS Gothic" w:eastAsia="MS Gothic" w:hAnsi="MS Gothic" w:hint="eastAsia"/>
                    <w:sz w:val="20"/>
                    <w:szCs w:val="20"/>
                  </w:rPr>
                  <w:id w:val="1286777378"/>
                  <w14:checkbox>
                    <w14:checked w14:val="0"/>
                    <w14:checkedState w14:val="2612" w14:font="MS Gothic"/>
                    <w14:uncheckedState w14:val="2610" w14:font="MS Gothic"/>
                  </w14:checkbox>
                </w:sdtPr>
                <w:sdtEndPr/>
                <w:sdtContent>
                  <w:tc>
                    <w:tcPr>
                      <w:tcW w:w="399" w:type="dxa"/>
                    </w:tcPr>
                    <w:p w:rsidR="00361DDF" w:rsidRDefault="00361DDF" w:rsidP="00575D5C">
                      <w:pPr>
                        <w:rPr>
                          <w:rFonts w:ascii="MS Gothic" w:eastAsia="MS Gothic" w:hAnsi="MS Gothic"/>
                          <w:sz w:val="20"/>
                          <w:szCs w:val="20"/>
                        </w:rPr>
                      </w:pPr>
                      <w:r>
                        <w:rPr>
                          <w:rFonts w:ascii="MS Gothic" w:eastAsia="MS Gothic" w:hAnsi="MS Gothic" w:hint="eastAsia"/>
                          <w:sz w:val="20"/>
                          <w:szCs w:val="20"/>
                        </w:rPr>
                        <w:t>☐</w:t>
                      </w:r>
                    </w:p>
                  </w:tc>
                </w:sdtContent>
              </w:sdt>
              <w:tc>
                <w:tcPr>
                  <w:tcW w:w="3311" w:type="dxa"/>
                </w:tcPr>
                <w:p w:rsidR="00361DDF" w:rsidRDefault="00DB3193" w:rsidP="008C2E0D">
                  <w:pPr>
                    <w:rPr>
                      <w:sz w:val="20"/>
                      <w:szCs w:val="20"/>
                    </w:rPr>
                  </w:pPr>
                  <w:r>
                    <w:rPr>
                      <w:sz w:val="20"/>
                      <w:szCs w:val="20"/>
                    </w:rPr>
                    <w:t>Questioning</w:t>
                  </w:r>
                </w:p>
              </w:tc>
            </w:tr>
            <w:tr w:rsidR="00361DDF" w:rsidTr="00575D5C">
              <w:sdt>
                <w:sdtPr>
                  <w:rPr>
                    <w:rFonts w:ascii="MS Gothic" w:eastAsia="MS Gothic" w:hAnsi="MS Gothic" w:hint="eastAsia"/>
                    <w:sz w:val="20"/>
                    <w:szCs w:val="20"/>
                  </w:rPr>
                  <w:id w:val="2058345718"/>
                  <w14:checkbox>
                    <w14:checked w14:val="0"/>
                    <w14:checkedState w14:val="2612" w14:font="MS Gothic"/>
                    <w14:uncheckedState w14:val="2610" w14:font="MS Gothic"/>
                  </w14:checkbox>
                </w:sdtPr>
                <w:sdtEndPr/>
                <w:sdtContent>
                  <w:tc>
                    <w:tcPr>
                      <w:tcW w:w="418" w:type="dxa"/>
                    </w:tcPr>
                    <w:p w:rsidR="00361DDF" w:rsidRDefault="00361DDF" w:rsidP="00575D5C">
                      <w:pPr>
                        <w:rPr>
                          <w:rFonts w:ascii="MS Gothic" w:eastAsia="MS Gothic" w:hAnsi="MS Gothic"/>
                          <w:sz w:val="20"/>
                          <w:szCs w:val="20"/>
                        </w:rPr>
                      </w:pPr>
                      <w:r>
                        <w:rPr>
                          <w:rFonts w:ascii="MS Gothic" w:eastAsia="MS Gothic" w:hAnsi="MS Gothic" w:hint="eastAsia"/>
                          <w:sz w:val="20"/>
                          <w:szCs w:val="20"/>
                        </w:rPr>
                        <w:t>☐</w:t>
                      </w:r>
                    </w:p>
                  </w:tc>
                </w:sdtContent>
              </w:sdt>
              <w:tc>
                <w:tcPr>
                  <w:tcW w:w="3291" w:type="dxa"/>
                </w:tcPr>
                <w:p w:rsidR="00361DDF" w:rsidRDefault="00361DDF" w:rsidP="00575D5C">
                  <w:pPr>
                    <w:rPr>
                      <w:sz w:val="20"/>
                      <w:szCs w:val="20"/>
                    </w:rPr>
                  </w:pPr>
                  <w:r>
                    <w:rPr>
                      <w:sz w:val="20"/>
                      <w:szCs w:val="20"/>
                    </w:rPr>
                    <w:t>Literary Element</w:t>
                  </w:r>
                  <w:r w:rsidR="003B43DF">
                    <w:rPr>
                      <w:sz w:val="20"/>
                      <w:szCs w:val="20"/>
                    </w:rPr>
                    <w:t>s</w:t>
                  </w:r>
                </w:p>
              </w:tc>
              <w:sdt>
                <w:sdtPr>
                  <w:rPr>
                    <w:rFonts w:ascii="MS Gothic" w:eastAsia="MS Gothic" w:hAnsi="MS Gothic" w:hint="eastAsia"/>
                    <w:sz w:val="20"/>
                    <w:szCs w:val="20"/>
                  </w:rPr>
                  <w:id w:val="-1467584543"/>
                  <w14:checkbox>
                    <w14:checked w14:val="0"/>
                    <w14:checkedState w14:val="2612" w14:font="MS Gothic"/>
                    <w14:uncheckedState w14:val="2610" w14:font="MS Gothic"/>
                  </w14:checkbox>
                </w:sdtPr>
                <w:sdtEndPr/>
                <w:sdtContent>
                  <w:tc>
                    <w:tcPr>
                      <w:tcW w:w="399" w:type="dxa"/>
                    </w:tcPr>
                    <w:p w:rsidR="00361DDF" w:rsidRDefault="00361DDF" w:rsidP="00575D5C">
                      <w:pPr>
                        <w:rPr>
                          <w:rFonts w:ascii="MS Gothic" w:eastAsia="MS Gothic" w:hAnsi="MS Gothic"/>
                          <w:sz w:val="20"/>
                          <w:szCs w:val="20"/>
                        </w:rPr>
                      </w:pPr>
                      <w:r>
                        <w:rPr>
                          <w:rFonts w:ascii="MS Gothic" w:eastAsia="MS Gothic" w:hAnsi="MS Gothic" w:hint="eastAsia"/>
                          <w:sz w:val="20"/>
                          <w:szCs w:val="20"/>
                        </w:rPr>
                        <w:t>☐</w:t>
                      </w:r>
                    </w:p>
                  </w:tc>
                </w:sdtContent>
              </w:sdt>
              <w:tc>
                <w:tcPr>
                  <w:tcW w:w="3311" w:type="dxa"/>
                </w:tcPr>
                <w:p w:rsidR="00361DDF" w:rsidRDefault="00361DDF" w:rsidP="008C2E0D">
                  <w:pPr>
                    <w:rPr>
                      <w:sz w:val="20"/>
                      <w:szCs w:val="20"/>
                    </w:rPr>
                  </w:pPr>
                  <w:r>
                    <w:rPr>
                      <w:sz w:val="20"/>
                      <w:szCs w:val="20"/>
                    </w:rPr>
                    <w:t xml:space="preserve">Other: </w:t>
                  </w:r>
                </w:p>
              </w:tc>
            </w:tr>
          </w:tbl>
          <w:p w:rsidR="00361DDF" w:rsidRPr="00824AA6" w:rsidRDefault="00361DDF" w:rsidP="00094AE8">
            <w:pPr>
              <w:rPr>
                <w:sz w:val="20"/>
                <w:szCs w:val="20"/>
              </w:rPr>
            </w:pPr>
          </w:p>
        </w:tc>
      </w:tr>
      <w:tr w:rsidR="00361DDF" w:rsidTr="00361DDF">
        <w:trPr>
          <w:jc w:val="center"/>
        </w:trPr>
        <w:tc>
          <w:tcPr>
            <w:tcW w:w="819" w:type="dxa"/>
            <w:vMerge/>
          </w:tcPr>
          <w:p w:rsidR="00361DDF" w:rsidRDefault="00361DDF" w:rsidP="008F078F">
            <w:pPr>
              <w:ind w:left="113" w:right="113"/>
              <w:rPr>
                <w:b/>
              </w:rPr>
            </w:pPr>
          </w:p>
        </w:tc>
        <w:tc>
          <w:tcPr>
            <w:tcW w:w="1620" w:type="dxa"/>
            <w:gridSpan w:val="4"/>
          </w:tcPr>
          <w:p w:rsidR="00361DDF" w:rsidRPr="00F62069" w:rsidRDefault="00361DDF" w:rsidP="00094AE8">
            <w:pPr>
              <w:rPr>
                <w:b/>
                <w:sz w:val="22"/>
                <w:szCs w:val="22"/>
              </w:rPr>
            </w:pPr>
            <w:r w:rsidRPr="00F62069">
              <w:rPr>
                <w:b/>
                <w:sz w:val="22"/>
                <w:szCs w:val="22"/>
              </w:rPr>
              <w:t>Vocabulary Skill</w:t>
            </w:r>
          </w:p>
        </w:tc>
        <w:tc>
          <w:tcPr>
            <w:tcW w:w="7659" w:type="dxa"/>
            <w:gridSpan w:val="7"/>
          </w:tcPr>
          <w:tbl>
            <w:tblPr>
              <w:tblStyle w:val="TableGrid"/>
              <w:tblW w:w="0" w:type="auto"/>
              <w:tblLayout w:type="fixed"/>
              <w:tblLook w:val="04A0" w:firstRow="1" w:lastRow="0" w:firstColumn="1" w:lastColumn="0" w:noHBand="0" w:noVBand="1"/>
            </w:tblPr>
            <w:tblGrid>
              <w:gridCol w:w="418"/>
              <w:gridCol w:w="3291"/>
              <w:gridCol w:w="399"/>
              <w:gridCol w:w="3311"/>
            </w:tblGrid>
            <w:tr w:rsidR="00361DDF" w:rsidTr="00575D5C">
              <w:sdt>
                <w:sdtPr>
                  <w:rPr>
                    <w:sz w:val="20"/>
                    <w:szCs w:val="20"/>
                  </w:rPr>
                  <w:id w:val="-77994924"/>
                  <w14:checkbox>
                    <w14:checked w14:val="0"/>
                    <w14:checkedState w14:val="2612" w14:font="MS Gothic"/>
                    <w14:uncheckedState w14:val="2610" w14:font="MS Gothic"/>
                  </w14:checkbox>
                </w:sdtPr>
                <w:sdtEndPr/>
                <w:sdtContent>
                  <w:tc>
                    <w:tcPr>
                      <w:tcW w:w="418" w:type="dxa"/>
                    </w:tcPr>
                    <w:p w:rsidR="00361DDF" w:rsidRDefault="00361DDF" w:rsidP="00575D5C">
                      <w:pPr>
                        <w:rPr>
                          <w:sz w:val="20"/>
                          <w:szCs w:val="20"/>
                        </w:rPr>
                      </w:pPr>
                      <w:r>
                        <w:rPr>
                          <w:rFonts w:ascii="MS Gothic" w:eastAsia="MS Gothic" w:hAnsi="MS Gothic" w:hint="eastAsia"/>
                          <w:sz w:val="20"/>
                          <w:szCs w:val="20"/>
                        </w:rPr>
                        <w:t>☐</w:t>
                      </w:r>
                    </w:p>
                  </w:tc>
                </w:sdtContent>
              </w:sdt>
              <w:tc>
                <w:tcPr>
                  <w:tcW w:w="3291" w:type="dxa"/>
                </w:tcPr>
                <w:p w:rsidR="00361DDF" w:rsidRDefault="00361DDF" w:rsidP="00575D5C">
                  <w:pPr>
                    <w:rPr>
                      <w:sz w:val="20"/>
                      <w:szCs w:val="20"/>
                    </w:rPr>
                  </w:pPr>
                  <w:r>
                    <w:rPr>
                      <w:sz w:val="20"/>
                      <w:szCs w:val="20"/>
                    </w:rPr>
                    <w:t>Greek/Latin Roots</w:t>
                  </w:r>
                </w:p>
              </w:tc>
              <w:sdt>
                <w:sdtPr>
                  <w:rPr>
                    <w:sz w:val="20"/>
                    <w:szCs w:val="20"/>
                  </w:rPr>
                  <w:id w:val="-555858339"/>
                  <w14:checkbox>
                    <w14:checked w14:val="0"/>
                    <w14:checkedState w14:val="2612" w14:font="MS Gothic"/>
                    <w14:uncheckedState w14:val="2610" w14:font="MS Gothic"/>
                  </w14:checkbox>
                </w:sdtPr>
                <w:sdtEndPr/>
                <w:sdtContent>
                  <w:tc>
                    <w:tcPr>
                      <w:tcW w:w="399" w:type="dxa"/>
                    </w:tcPr>
                    <w:p w:rsidR="00361DDF" w:rsidRDefault="00361DDF" w:rsidP="00575D5C">
                      <w:pPr>
                        <w:rPr>
                          <w:sz w:val="20"/>
                          <w:szCs w:val="20"/>
                        </w:rPr>
                      </w:pPr>
                      <w:r>
                        <w:rPr>
                          <w:rFonts w:ascii="MS Gothic" w:eastAsia="MS Gothic" w:hAnsi="MS Gothic" w:hint="eastAsia"/>
                          <w:sz w:val="20"/>
                          <w:szCs w:val="20"/>
                        </w:rPr>
                        <w:t>☐</w:t>
                      </w:r>
                    </w:p>
                  </w:tc>
                </w:sdtContent>
              </w:sdt>
              <w:tc>
                <w:tcPr>
                  <w:tcW w:w="3311" w:type="dxa"/>
                </w:tcPr>
                <w:p w:rsidR="00361DDF" w:rsidRDefault="00361DDF" w:rsidP="00575D5C">
                  <w:pPr>
                    <w:rPr>
                      <w:sz w:val="20"/>
                      <w:szCs w:val="20"/>
                    </w:rPr>
                  </w:pPr>
                  <w:r>
                    <w:rPr>
                      <w:sz w:val="20"/>
                      <w:szCs w:val="20"/>
                    </w:rPr>
                    <w:t xml:space="preserve">Synonyms/Antonyms </w:t>
                  </w:r>
                </w:p>
              </w:tc>
            </w:tr>
            <w:tr w:rsidR="00361DDF" w:rsidTr="00575D5C">
              <w:sdt>
                <w:sdtPr>
                  <w:rPr>
                    <w:sz w:val="20"/>
                    <w:szCs w:val="20"/>
                  </w:rPr>
                  <w:id w:val="-1123537050"/>
                  <w14:checkbox>
                    <w14:checked w14:val="0"/>
                    <w14:checkedState w14:val="2612" w14:font="MS Gothic"/>
                    <w14:uncheckedState w14:val="2610" w14:font="MS Gothic"/>
                  </w14:checkbox>
                </w:sdtPr>
                <w:sdtEndPr/>
                <w:sdtContent>
                  <w:tc>
                    <w:tcPr>
                      <w:tcW w:w="418" w:type="dxa"/>
                    </w:tcPr>
                    <w:p w:rsidR="00361DDF" w:rsidRDefault="00361DDF" w:rsidP="00575D5C">
                      <w:pPr>
                        <w:rPr>
                          <w:sz w:val="20"/>
                          <w:szCs w:val="20"/>
                        </w:rPr>
                      </w:pPr>
                      <w:r>
                        <w:rPr>
                          <w:rFonts w:ascii="MS Gothic" w:eastAsia="MS Gothic" w:hAnsi="MS Gothic" w:hint="eastAsia"/>
                          <w:sz w:val="20"/>
                          <w:szCs w:val="20"/>
                        </w:rPr>
                        <w:t>☐</w:t>
                      </w:r>
                    </w:p>
                  </w:tc>
                </w:sdtContent>
              </w:sdt>
              <w:tc>
                <w:tcPr>
                  <w:tcW w:w="3291" w:type="dxa"/>
                </w:tcPr>
                <w:p w:rsidR="00361DDF" w:rsidRDefault="00361DDF" w:rsidP="00575D5C">
                  <w:pPr>
                    <w:rPr>
                      <w:sz w:val="20"/>
                      <w:szCs w:val="20"/>
                    </w:rPr>
                  </w:pPr>
                  <w:r>
                    <w:rPr>
                      <w:sz w:val="20"/>
                      <w:szCs w:val="20"/>
                    </w:rPr>
                    <w:t>Analogies</w:t>
                  </w:r>
                </w:p>
              </w:tc>
              <w:sdt>
                <w:sdtPr>
                  <w:rPr>
                    <w:sz w:val="20"/>
                    <w:szCs w:val="20"/>
                  </w:rPr>
                  <w:id w:val="-1202775714"/>
                  <w14:checkbox>
                    <w14:checked w14:val="0"/>
                    <w14:checkedState w14:val="2612" w14:font="MS Gothic"/>
                    <w14:uncheckedState w14:val="2610" w14:font="MS Gothic"/>
                  </w14:checkbox>
                </w:sdtPr>
                <w:sdtEndPr/>
                <w:sdtContent>
                  <w:tc>
                    <w:tcPr>
                      <w:tcW w:w="399" w:type="dxa"/>
                    </w:tcPr>
                    <w:p w:rsidR="00361DDF" w:rsidRDefault="00361DDF" w:rsidP="00575D5C">
                      <w:pPr>
                        <w:rPr>
                          <w:sz w:val="20"/>
                          <w:szCs w:val="20"/>
                        </w:rPr>
                      </w:pPr>
                      <w:r>
                        <w:rPr>
                          <w:rFonts w:ascii="MS Gothic" w:eastAsia="MS Gothic" w:hAnsi="MS Gothic" w:hint="eastAsia"/>
                          <w:sz w:val="20"/>
                          <w:szCs w:val="20"/>
                        </w:rPr>
                        <w:t>☐</w:t>
                      </w:r>
                    </w:p>
                  </w:tc>
                </w:sdtContent>
              </w:sdt>
              <w:tc>
                <w:tcPr>
                  <w:tcW w:w="3311" w:type="dxa"/>
                </w:tcPr>
                <w:p w:rsidR="00361DDF" w:rsidRDefault="00361DDF" w:rsidP="00575D5C">
                  <w:pPr>
                    <w:rPr>
                      <w:sz w:val="20"/>
                      <w:szCs w:val="20"/>
                    </w:rPr>
                  </w:pPr>
                  <w:r>
                    <w:rPr>
                      <w:sz w:val="20"/>
                      <w:szCs w:val="20"/>
                    </w:rPr>
                    <w:t xml:space="preserve">Prefixes/Suffixes </w:t>
                  </w:r>
                </w:p>
              </w:tc>
            </w:tr>
            <w:tr w:rsidR="00361DDF" w:rsidTr="00575D5C">
              <w:sdt>
                <w:sdtPr>
                  <w:rPr>
                    <w:sz w:val="20"/>
                    <w:szCs w:val="20"/>
                  </w:rPr>
                  <w:id w:val="1994833115"/>
                  <w14:checkbox>
                    <w14:checked w14:val="0"/>
                    <w14:checkedState w14:val="2612" w14:font="MS Gothic"/>
                    <w14:uncheckedState w14:val="2610" w14:font="MS Gothic"/>
                  </w14:checkbox>
                </w:sdtPr>
                <w:sdtEndPr/>
                <w:sdtContent>
                  <w:tc>
                    <w:tcPr>
                      <w:tcW w:w="418" w:type="dxa"/>
                    </w:tcPr>
                    <w:p w:rsidR="00361DDF" w:rsidRDefault="00361DDF" w:rsidP="00575D5C">
                      <w:pPr>
                        <w:rPr>
                          <w:sz w:val="20"/>
                          <w:szCs w:val="20"/>
                        </w:rPr>
                      </w:pPr>
                      <w:r>
                        <w:rPr>
                          <w:rFonts w:ascii="MS Gothic" w:eastAsia="MS Gothic" w:hAnsi="MS Gothic" w:hint="eastAsia"/>
                          <w:sz w:val="20"/>
                          <w:szCs w:val="20"/>
                        </w:rPr>
                        <w:t>☐</w:t>
                      </w:r>
                    </w:p>
                  </w:tc>
                </w:sdtContent>
              </w:sdt>
              <w:tc>
                <w:tcPr>
                  <w:tcW w:w="3291" w:type="dxa"/>
                </w:tcPr>
                <w:p w:rsidR="00361DDF" w:rsidRDefault="00361DDF" w:rsidP="00575D5C">
                  <w:pPr>
                    <w:rPr>
                      <w:sz w:val="20"/>
                      <w:szCs w:val="20"/>
                    </w:rPr>
                  </w:pPr>
                  <w:r>
                    <w:rPr>
                      <w:sz w:val="20"/>
                      <w:szCs w:val="20"/>
                    </w:rPr>
                    <w:t>Context Clues</w:t>
                  </w:r>
                </w:p>
              </w:tc>
              <w:sdt>
                <w:sdtPr>
                  <w:rPr>
                    <w:sz w:val="20"/>
                    <w:szCs w:val="20"/>
                  </w:rPr>
                  <w:id w:val="-1896353224"/>
                  <w14:checkbox>
                    <w14:checked w14:val="0"/>
                    <w14:checkedState w14:val="2612" w14:font="MS Gothic"/>
                    <w14:uncheckedState w14:val="2610" w14:font="MS Gothic"/>
                  </w14:checkbox>
                </w:sdtPr>
                <w:sdtEndPr/>
                <w:sdtContent>
                  <w:tc>
                    <w:tcPr>
                      <w:tcW w:w="399" w:type="dxa"/>
                    </w:tcPr>
                    <w:p w:rsidR="00361DDF" w:rsidRDefault="00361DDF" w:rsidP="00575D5C">
                      <w:pPr>
                        <w:rPr>
                          <w:sz w:val="20"/>
                          <w:szCs w:val="20"/>
                        </w:rPr>
                      </w:pPr>
                      <w:r>
                        <w:rPr>
                          <w:rFonts w:ascii="MS Gothic" w:eastAsia="MS Gothic" w:hAnsi="MS Gothic" w:hint="eastAsia"/>
                          <w:sz w:val="20"/>
                          <w:szCs w:val="20"/>
                        </w:rPr>
                        <w:t>☐</w:t>
                      </w:r>
                    </w:p>
                  </w:tc>
                </w:sdtContent>
              </w:sdt>
              <w:tc>
                <w:tcPr>
                  <w:tcW w:w="3311" w:type="dxa"/>
                </w:tcPr>
                <w:p w:rsidR="00361DDF" w:rsidRDefault="003267A8" w:rsidP="00575D5C">
                  <w:pPr>
                    <w:rPr>
                      <w:sz w:val="20"/>
                      <w:szCs w:val="20"/>
                    </w:rPr>
                  </w:pPr>
                  <w:r>
                    <w:rPr>
                      <w:sz w:val="20"/>
                      <w:szCs w:val="20"/>
                    </w:rPr>
                    <w:t>Other:</w:t>
                  </w:r>
                </w:p>
              </w:tc>
            </w:tr>
          </w:tbl>
          <w:p w:rsidR="00361DDF" w:rsidRPr="00824AA6" w:rsidRDefault="00361DDF" w:rsidP="00094AE8">
            <w:pPr>
              <w:rPr>
                <w:sz w:val="20"/>
                <w:szCs w:val="20"/>
              </w:rPr>
            </w:pPr>
          </w:p>
        </w:tc>
      </w:tr>
      <w:tr w:rsidR="00361DDF" w:rsidTr="00361DDF">
        <w:trPr>
          <w:jc w:val="center"/>
        </w:trPr>
        <w:tc>
          <w:tcPr>
            <w:tcW w:w="819" w:type="dxa"/>
            <w:vMerge/>
          </w:tcPr>
          <w:p w:rsidR="00361DDF" w:rsidRDefault="00361DDF" w:rsidP="008F078F">
            <w:pPr>
              <w:ind w:left="113" w:right="113"/>
              <w:rPr>
                <w:b/>
              </w:rPr>
            </w:pPr>
          </w:p>
        </w:tc>
        <w:tc>
          <w:tcPr>
            <w:tcW w:w="1620" w:type="dxa"/>
            <w:gridSpan w:val="4"/>
          </w:tcPr>
          <w:p w:rsidR="00361DDF" w:rsidRPr="00F62069" w:rsidRDefault="00361DDF" w:rsidP="00094AE8">
            <w:pPr>
              <w:rPr>
                <w:b/>
                <w:sz w:val="22"/>
                <w:szCs w:val="22"/>
              </w:rPr>
            </w:pPr>
            <w:r w:rsidRPr="00F62069">
              <w:rPr>
                <w:b/>
                <w:sz w:val="22"/>
                <w:szCs w:val="22"/>
              </w:rPr>
              <w:t>Writing Skills</w:t>
            </w:r>
          </w:p>
        </w:tc>
        <w:tc>
          <w:tcPr>
            <w:tcW w:w="7659" w:type="dxa"/>
            <w:gridSpan w:val="7"/>
          </w:tcPr>
          <w:tbl>
            <w:tblPr>
              <w:tblStyle w:val="TableGrid"/>
              <w:tblW w:w="0" w:type="auto"/>
              <w:tblLayout w:type="fixed"/>
              <w:tblLook w:val="04A0" w:firstRow="1" w:lastRow="0" w:firstColumn="1" w:lastColumn="0" w:noHBand="0" w:noVBand="1"/>
            </w:tblPr>
            <w:tblGrid>
              <w:gridCol w:w="418"/>
              <w:gridCol w:w="3291"/>
              <w:gridCol w:w="399"/>
              <w:gridCol w:w="3311"/>
            </w:tblGrid>
            <w:tr w:rsidR="00361DDF" w:rsidTr="00575D5C">
              <w:sdt>
                <w:sdtPr>
                  <w:rPr>
                    <w:sz w:val="20"/>
                    <w:szCs w:val="20"/>
                  </w:rPr>
                  <w:id w:val="1990901852"/>
                  <w14:checkbox>
                    <w14:checked w14:val="0"/>
                    <w14:checkedState w14:val="2612" w14:font="MS Gothic"/>
                    <w14:uncheckedState w14:val="2610" w14:font="MS Gothic"/>
                  </w14:checkbox>
                </w:sdtPr>
                <w:sdtEndPr/>
                <w:sdtContent>
                  <w:tc>
                    <w:tcPr>
                      <w:tcW w:w="418" w:type="dxa"/>
                    </w:tcPr>
                    <w:p w:rsidR="00361DDF" w:rsidRDefault="00361DDF" w:rsidP="00575D5C">
                      <w:pPr>
                        <w:rPr>
                          <w:sz w:val="20"/>
                          <w:szCs w:val="20"/>
                        </w:rPr>
                      </w:pPr>
                      <w:r>
                        <w:rPr>
                          <w:rFonts w:ascii="MS Gothic" w:eastAsia="MS Gothic" w:hAnsi="MS Gothic" w:hint="eastAsia"/>
                          <w:sz w:val="20"/>
                          <w:szCs w:val="20"/>
                        </w:rPr>
                        <w:t>☐</w:t>
                      </w:r>
                    </w:p>
                  </w:tc>
                </w:sdtContent>
              </w:sdt>
              <w:tc>
                <w:tcPr>
                  <w:tcW w:w="3291" w:type="dxa"/>
                </w:tcPr>
                <w:p w:rsidR="00361DDF" w:rsidRDefault="003267A8" w:rsidP="00575D5C">
                  <w:pPr>
                    <w:rPr>
                      <w:sz w:val="20"/>
                      <w:szCs w:val="20"/>
                    </w:rPr>
                  </w:pPr>
                  <w:r>
                    <w:rPr>
                      <w:sz w:val="20"/>
                      <w:szCs w:val="20"/>
                    </w:rPr>
                    <w:t>Pre-Writing</w:t>
                  </w:r>
                </w:p>
              </w:tc>
              <w:sdt>
                <w:sdtPr>
                  <w:rPr>
                    <w:sz w:val="20"/>
                    <w:szCs w:val="20"/>
                  </w:rPr>
                  <w:id w:val="-460499164"/>
                  <w14:checkbox>
                    <w14:checked w14:val="0"/>
                    <w14:checkedState w14:val="2612" w14:font="MS Gothic"/>
                    <w14:uncheckedState w14:val="2610" w14:font="MS Gothic"/>
                  </w14:checkbox>
                </w:sdtPr>
                <w:sdtEndPr/>
                <w:sdtContent>
                  <w:tc>
                    <w:tcPr>
                      <w:tcW w:w="399" w:type="dxa"/>
                    </w:tcPr>
                    <w:p w:rsidR="00361DDF" w:rsidRDefault="00361DDF" w:rsidP="00575D5C">
                      <w:pPr>
                        <w:rPr>
                          <w:sz w:val="20"/>
                          <w:szCs w:val="20"/>
                        </w:rPr>
                      </w:pPr>
                      <w:r>
                        <w:rPr>
                          <w:rFonts w:ascii="MS Gothic" w:eastAsia="MS Gothic" w:hAnsi="MS Gothic" w:hint="eastAsia"/>
                          <w:sz w:val="20"/>
                          <w:szCs w:val="20"/>
                        </w:rPr>
                        <w:t>☐</w:t>
                      </w:r>
                    </w:p>
                  </w:tc>
                </w:sdtContent>
              </w:sdt>
              <w:tc>
                <w:tcPr>
                  <w:tcW w:w="3311" w:type="dxa"/>
                </w:tcPr>
                <w:p w:rsidR="00361DDF" w:rsidRDefault="003267A8" w:rsidP="00575D5C">
                  <w:pPr>
                    <w:rPr>
                      <w:sz w:val="20"/>
                      <w:szCs w:val="20"/>
                    </w:rPr>
                  </w:pPr>
                  <w:r>
                    <w:rPr>
                      <w:sz w:val="20"/>
                      <w:szCs w:val="20"/>
                    </w:rPr>
                    <w:t>Informational</w:t>
                  </w:r>
                  <w:r w:rsidR="00361DDF">
                    <w:rPr>
                      <w:sz w:val="20"/>
                      <w:szCs w:val="20"/>
                    </w:rPr>
                    <w:t xml:space="preserve"> Essay</w:t>
                  </w:r>
                </w:p>
              </w:tc>
            </w:tr>
            <w:tr w:rsidR="00361DDF" w:rsidTr="00575D5C">
              <w:sdt>
                <w:sdtPr>
                  <w:rPr>
                    <w:sz w:val="20"/>
                    <w:szCs w:val="20"/>
                  </w:rPr>
                  <w:id w:val="1581331436"/>
                  <w14:checkbox>
                    <w14:checked w14:val="0"/>
                    <w14:checkedState w14:val="2612" w14:font="MS Gothic"/>
                    <w14:uncheckedState w14:val="2610" w14:font="MS Gothic"/>
                  </w14:checkbox>
                </w:sdtPr>
                <w:sdtEndPr/>
                <w:sdtContent>
                  <w:tc>
                    <w:tcPr>
                      <w:tcW w:w="418" w:type="dxa"/>
                    </w:tcPr>
                    <w:p w:rsidR="00361DDF" w:rsidRDefault="00361DDF" w:rsidP="00575D5C">
                      <w:pPr>
                        <w:rPr>
                          <w:sz w:val="20"/>
                          <w:szCs w:val="20"/>
                        </w:rPr>
                      </w:pPr>
                      <w:r>
                        <w:rPr>
                          <w:rFonts w:ascii="MS Gothic" w:eastAsia="MS Gothic" w:hAnsi="MS Gothic" w:hint="eastAsia"/>
                          <w:sz w:val="20"/>
                          <w:szCs w:val="20"/>
                        </w:rPr>
                        <w:t>☐</w:t>
                      </w:r>
                    </w:p>
                  </w:tc>
                </w:sdtContent>
              </w:sdt>
              <w:tc>
                <w:tcPr>
                  <w:tcW w:w="3291" w:type="dxa"/>
                </w:tcPr>
                <w:p w:rsidR="00361DDF" w:rsidRDefault="003267A8" w:rsidP="00575D5C">
                  <w:pPr>
                    <w:rPr>
                      <w:sz w:val="20"/>
                      <w:szCs w:val="20"/>
                    </w:rPr>
                  </w:pPr>
                  <w:r>
                    <w:rPr>
                      <w:sz w:val="20"/>
                      <w:szCs w:val="20"/>
                    </w:rPr>
                    <w:t>Rough Draft</w:t>
                  </w:r>
                </w:p>
              </w:tc>
              <w:sdt>
                <w:sdtPr>
                  <w:rPr>
                    <w:sz w:val="20"/>
                    <w:szCs w:val="20"/>
                  </w:rPr>
                  <w:id w:val="1132830612"/>
                  <w14:checkbox>
                    <w14:checked w14:val="0"/>
                    <w14:checkedState w14:val="2612" w14:font="MS Gothic"/>
                    <w14:uncheckedState w14:val="2610" w14:font="MS Gothic"/>
                  </w14:checkbox>
                </w:sdtPr>
                <w:sdtEndPr/>
                <w:sdtContent>
                  <w:tc>
                    <w:tcPr>
                      <w:tcW w:w="399" w:type="dxa"/>
                    </w:tcPr>
                    <w:p w:rsidR="00361DDF" w:rsidRDefault="00361DDF" w:rsidP="00575D5C">
                      <w:pPr>
                        <w:rPr>
                          <w:sz w:val="20"/>
                          <w:szCs w:val="20"/>
                        </w:rPr>
                      </w:pPr>
                      <w:r>
                        <w:rPr>
                          <w:rFonts w:ascii="MS Gothic" w:eastAsia="MS Gothic" w:hAnsi="MS Gothic" w:hint="eastAsia"/>
                          <w:sz w:val="20"/>
                          <w:szCs w:val="20"/>
                        </w:rPr>
                        <w:t>☐</w:t>
                      </w:r>
                    </w:p>
                  </w:tc>
                </w:sdtContent>
              </w:sdt>
              <w:tc>
                <w:tcPr>
                  <w:tcW w:w="3311" w:type="dxa"/>
                </w:tcPr>
                <w:p w:rsidR="00361DDF" w:rsidRDefault="003267A8" w:rsidP="00575D5C">
                  <w:pPr>
                    <w:rPr>
                      <w:sz w:val="20"/>
                      <w:szCs w:val="20"/>
                    </w:rPr>
                  </w:pPr>
                  <w:r>
                    <w:rPr>
                      <w:sz w:val="20"/>
                      <w:szCs w:val="20"/>
                    </w:rPr>
                    <w:t>Opinion</w:t>
                  </w:r>
                  <w:r w:rsidR="00361DDF">
                    <w:rPr>
                      <w:sz w:val="20"/>
                      <w:szCs w:val="20"/>
                    </w:rPr>
                    <w:t xml:space="preserve"> Essay</w:t>
                  </w:r>
                </w:p>
              </w:tc>
            </w:tr>
            <w:tr w:rsidR="00361DDF" w:rsidTr="00575D5C">
              <w:sdt>
                <w:sdtPr>
                  <w:rPr>
                    <w:sz w:val="20"/>
                    <w:szCs w:val="20"/>
                  </w:rPr>
                  <w:id w:val="1203986087"/>
                  <w14:checkbox>
                    <w14:checked w14:val="0"/>
                    <w14:checkedState w14:val="2612" w14:font="MS Gothic"/>
                    <w14:uncheckedState w14:val="2610" w14:font="MS Gothic"/>
                  </w14:checkbox>
                </w:sdtPr>
                <w:sdtEndPr/>
                <w:sdtContent>
                  <w:tc>
                    <w:tcPr>
                      <w:tcW w:w="418" w:type="dxa"/>
                    </w:tcPr>
                    <w:p w:rsidR="00361DDF" w:rsidRDefault="00361DDF" w:rsidP="00575D5C">
                      <w:pPr>
                        <w:rPr>
                          <w:sz w:val="20"/>
                          <w:szCs w:val="20"/>
                        </w:rPr>
                      </w:pPr>
                      <w:r>
                        <w:rPr>
                          <w:rFonts w:ascii="MS Gothic" w:eastAsia="MS Gothic" w:hAnsi="MS Gothic" w:hint="eastAsia"/>
                          <w:sz w:val="20"/>
                          <w:szCs w:val="20"/>
                        </w:rPr>
                        <w:t>☐</w:t>
                      </w:r>
                    </w:p>
                  </w:tc>
                </w:sdtContent>
              </w:sdt>
              <w:tc>
                <w:tcPr>
                  <w:tcW w:w="3291" w:type="dxa"/>
                </w:tcPr>
                <w:p w:rsidR="00361DDF" w:rsidRDefault="00361DDF" w:rsidP="00575D5C">
                  <w:pPr>
                    <w:rPr>
                      <w:sz w:val="20"/>
                      <w:szCs w:val="20"/>
                    </w:rPr>
                  </w:pPr>
                  <w:r>
                    <w:rPr>
                      <w:sz w:val="20"/>
                      <w:szCs w:val="20"/>
                    </w:rPr>
                    <w:t>Revision/ Peer Editing</w:t>
                  </w:r>
                </w:p>
              </w:tc>
              <w:sdt>
                <w:sdtPr>
                  <w:rPr>
                    <w:sz w:val="20"/>
                    <w:szCs w:val="20"/>
                  </w:rPr>
                  <w:id w:val="-2015290510"/>
                  <w14:checkbox>
                    <w14:checked w14:val="0"/>
                    <w14:checkedState w14:val="2612" w14:font="MS Gothic"/>
                    <w14:uncheckedState w14:val="2610" w14:font="MS Gothic"/>
                  </w14:checkbox>
                </w:sdtPr>
                <w:sdtEndPr/>
                <w:sdtContent>
                  <w:tc>
                    <w:tcPr>
                      <w:tcW w:w="399" w:type="dxa"/>
                    </w:tcPr>
                    <w:p w:rsidR="00361DDF" w:rsidRDefault="00361DDF" w:rsidP="00575D5C">
                      <w:pPr>
                        <w:rPr>
                          <w:sz w:val="20"/>
                          <w:szCs w:val="20"/>
                        </w:rPr>
                      </w:pPr>
                      <w:r>
                        <w:rPr>
                          <w:rFonts w:ascii="MS Gothic" w:eastAsia="MS Gothic" w:hAnsi="MS Gothic" w:hint="eastAsia"/>
                          <w:sz w:val="20"/>
                          <w:szCs w:val="20"/>
                        </w:rPr>
                        <w:t>☐</w:t>
                      </w:r>
                    </w:p>
                  </w:tc>
                </w:sdtContent>
              </w:sdt>
              <w:tc>
                <w:tcPr>
                  <w:tcW w:w="3311" w:type="dxa"/>
                </w:tcPr>
                <w:p w:rsidR="00361DDF" w:rsidRDefault="00361DDF" w:rsidP="00575D5C">
                  <w:pPr>
                    <w:rPr>
                      <w:sz w:val="20"/>
                      <w:szCs w:val="20"/>
                    </w:rPr>
                  </w:pPr>
                  <w:r>
                    <w:rPr>
                      <w:sz w:val="20"/>
                      <w:szCs w:val="20"/>
                    </w:rPr>
                    <w:t>Narrative Essay</w:t>
                  </w:r>
                </w:p>
              </w:tc>
            </w:tr>
            <w:tr w:rsidR="00361DDF" w:rsidTr="00575D5C">
              <w:sdt>
                <w:sdtPr>
                  <w:rPr>
                    <w:rFonts w:ascii="MS Gothic" w:eastAsia="MS Gothic" w:hAnsi="MS Gothic" w:hint="eastAsia"/>
                    <w:sz w:val="20"/>
                    <w:szCs w:val="20"/>
                  </w:rPr>
                  <w:id w:val="-867677645"/>
                  <w14:checkbox>
                    <w14:checked w14:val="0"/>
                    <w14:checkedState w14:val="2612" w14:font="MS Gothic"/>
                    <w14:uncheckedState w14:val="2610" w14:font="MS Gothic"/>
                  </w14:checkbox>
                </w:sdtPr>
                <w:sdtEndPr/>
                <w:sdtContent>
                  <w:tc>
                    <w:tcPr>
                      <w:tcW w:w="418" w:type="dxa"/>
                    </w:tcPr>
                    <w:p w:rsidR="00361DDF" w:rsidRDefault="00361DDF" w:rsidP="00575D5C">
                      <w:pPr>
                        <w:rPr>
                          <w:rFonts w:ascii="MS Gothic" w:eastAsia="MS Gothic" w:hAnsi="MS Gothic"/>
                          <w:sz w:val="20"/>
                          <w:szCs w:val="20"/>
                        </w:rPr>
                      </w:pPr>
                      <w:r>
                        <w:rPr>
                          <w:rFonts w:ascii="MS Gothic" w:eastAsia="MS Gothic" w:hAnsi="MS Gothic" w:hint="eastAsia"/>
                          <w:sz w:val="20"/>
                          <w:szCs w:val="20"/>
                        </w:rPr>
                        <w:t>☐</w:t>
                      </w:r>
                    </w:p>
                  </w:tc>
                </w:sdtContent>
              </w:sdt>
              <w:tc>
                <w:tcPr>
                  <w:tcW w:w="3291" w:type="dxa"/>
                </w:tcPr>
                <w:p w:rsidR="00361DDF" w:rsidRDefault="003267A8" w:rsidP="00575D5C">
                  <w:pPr>
                    <w:rPr>
                      <w:sz w:val="20"/>
                      <w:szCs w:val="20"/>
                    </w:rPr>
                  </w:pPr>
                  <w:r>
                    <w:rPr>
                      <w:sz w:val="20"/>
                      <w:szCs w:val="20"/>
                    </w:rPr>
                    <w:t>Final Copy</w:t>
                  </w:r>
                </w:p>
              </w:tc>
              <w:sdt>
                <w:sdtPr>
                  <w:rPr>
                    <w:rFonts w:ascii="MS Gothic" w:eastAsia="MS Gothic" w:hAnsi="MS Gothic" w:hint="eastAsia"/>
                    <w:sz w:val="20"/>
                    <w:szCs w:val="20"/>
                  </w:rPr>
                  <w:id w:val="-576583222"/>
                  <w14:checkbox>
                    <w14:checked w14:val="0"/>
                    <w14:checkedState w14:val="2612" w14:font="MS Gothic"/>
                    <w14:uncheckedState w14:val="2610" w14:font="MS Gothic"/>
                  </w14:checkbox>
                </w:sdtPr>
                <w:sdtEndPr/>
                <w:sdtContent>
                  <w:tc>
                    <w:tcPr>
                      <w:tcW w:w="399" w:type="dxa"/>
                    </w:tcPr>
                    <w:p w:rsidR="00361DDF" w:rsidRDefault="00361DDF" w:rsidP="00575D5C">
                      <w:pPr>
                        <w:rPr>
                          <w:rFonts w:ascii="MS Gothic" w:eastAsia="MS Gothic" w:hAnsi="MS Gothic"/>
                          <w:sz w:val="20"/>
                          <w:szCs w:val="20"/>
                        </w:rPr>
                      </w:pPr>
                      <w:r>
                        <w:rPr>
                          <w:rFonts w:ascii="MS Gothic" w:eastAsia="MS Gothic" w:hAnsi="MS Gothic" w:hint="eastAsia"/>
                          <w:sz w:val="20"/>
                          <w:szCs w:val="20"/>
                        </w:rPr>
                        <w:t>☐</w:t>
                      </w:r>
                    </w:p>
                  </w:tc>
                </w:sdtContent>
              </w:sdt>
              <w:tc>
                <w:tcPr>
                  <w:tcW w:w="3311" w:type="dxa"/>
                </w:tcPr>
                <w:p w:rsidR="00361DDF" w:rsidRDefault="00361DDF" w:rsidP="00575D5C">
                  <w:pPr>
                    <w:rPr>
                      <w:sz w:val="20"/>
                      <w:szCs w:val="20"/>
                    </w:rPr>
                  </w:pPr>
                  <w:r>
                    <w:rPr>
                      <w:sz w:val="20"/>
                      <w:szCs w:val="20"/>
                    </w:rPr>
                    <w:t xml:space="preserve">Other: </w:t>
                  </w:r>
                </w:p>
              </w:tc>
            </w:tr>
          </w:tbl>
          <w:p w:rsidR="00361DDF" w:rsidRPr="00824AA6" w:rsidRDefault="00361DDF" w:rsidP="00E34ED8">
            <w:pPr>
              <w:rPr>
                <w:sz w:val="20"/>
                <w:szCs w:val="20"/>
              </w:rPr>
            </w:pPr>
          </w:p>
        </w:tc>
      </w:tr>
      <w:tr w:rsidR="00361DDF" w:rsidTr="00361DDF">
        <w:trPr>
          <w:jc w:val="center"/>
        </w:trPr>
        <w:tc>
          <w:tcPr>
            <w:tcW w:w="819" w:type="dxa"/>
            <w:vMerge/>
          </w:tcPr>
          <w:p w:rsidR="00361DDF" w:rsidRDefault="00361DDF" w:rsidP="008F078F">
            <w:pPr>
              <w:ind w:left="113" w:right="113"/>
              <w:rPr>
                <w:b/>
              </w:rPr>
            </w:pPr>
          </w:p>
        </w:tc>
        <w:tc>
          <w:tcPr>
            <w:tcW w:w="1620" w:type="dxa"/>
            <w:gridSpan w:val="4"/>
          </w:tcPr>
          <w:p w:rsidR="00361DDF" w:rsidRDefault="00361DDF" w:rsidP="00094AE8">
            <w:pPr>
              <w:rPr>
                <w:b/>
                <w:sz w:val="22"/>
                <w:szCs w:val="22"/>
              </w:rPr>
            </w:pPr>
            <w:r>
              <w:rPr>
                <w:b/>
                <w:sz w:val="22"/>
                <w:szCs w:val="22"/>
              </w:rPr>
              <w:t>Media/</w:t>
            </w:r>
          </w:p>
          <w:p w:rsidR="00361DDF" w:rsidRPr="00F62069" w:rsidRDefault="00361DDF" w:rsidP="00094AE8">
            <w:pPr>
              <w:rPr>
                <w:b/>
                <w:sz w:val="22"/>
                <w:szCs w:val="22"/>
              </w:rPr>
            </w:pPr>
            <w:r>
              <w:rPr>
                <w:b/>
                <w:sz w:val="22"/>
                <w:szCs w:val="22"/>
              </w:rPr>
              <w:t>Technology</w:t>
            </w:r>
          </w:p>
        </w:tc>
        <w:tc>
          <w:tcPr>
            <w:tcW w:w="7659" w:type="dxa"/>
            <w:gridSpan w:val="7"/>
          </w:tcPr>
          <w:tbl>
            <w:tblPr>
              <w:tblStyle w:val="TableGrid"/>
              <w:tblW w:w="0" w:type="auto"/>
              <w:tblLayout w:type="fixed"/>
              <w:tblLook w:val="04A0" w:firstRow="1" w:lastRow="0" w:firstColumn="1" w:lastColumn="0" w:noHBand="0" w:noVBand="1"/>
            </w:tblPr>
            <w:tblGrid>
              <w:gridCol w:w="418"/>
              <w:gridCol w:w="3291"/>
              <w:gridCol w:w="399"/>
              <w:gridCol w:w="3311"/>
            </w:tblGrid>
            <w:tr w:rsidR="00361DDF" w:rsidTr="00575D5C">
              <w:sdt>
                <w:sdtPr>
                  <w:rPr>
                    <w:sz w:val="20"/>
                    <w:szCs w:val="20"/>
                  </w:rPr>
                  <w:id w:val="199755672"/>
                  <w14:checkbox>
                    <w14:checked w14:val="0"/>
                    <w14:checkedState w14:val="2612" w14:font="MS Gothic"/>
                    <w14:uncheckedState w14:val="2610" w14:font="MS Gothic"/>
                  </w14:checkbox>
                </w:sdtPr>
                <w:sdtEndPr/>
                <w:sdtContent>
                  <w:tc>
                    <w:tcPr>
                      <w:tcW w:w="418" w:type="dxa"/>
                    </w:tcPr>
                    <w:p w:rsidR="00361DDF" w:rsidRDefault="00361DDF" w:rsidP="00575D5C">
                      <w:pPr>
                        <w:rPr>
                          <w:sz w:val="20"/>
                          <w:szCs w:val="20"/>
                        </w:rPr>
                      </w:pPr>
                      <w:r>
                        <w:rPr>
                          <w:rFonts w:ascii="MS Gothic" w:eastAsia="MS Gothic" w:hAnsi="MS Gothic" w:hint="eastAsia"/>
                          <w:sz w:val="20"/>
                          <w:szCs w:val="20"/>
                        </w:rPr>
                        <w:t>☐</w:t>
                      </w:r>
                    </w:p>
                  </w:tc>
                </w:sdtContent>
              </w:sdt>
              <w:tc>
                <w:tcPr>
                  <w:tcW w:w="3291" w:type="dxa"/>
                </w:tcPr>
                <w:p w:rsidR="00361DDF" w:rsidRDefault="00361DDF" w:rsidP="00892687">
                  <w:pPr>
                    <w:rPr>
                      <w:sz w:val="20"/>
                      <w:szCs w:val="20"/>
                    </w:rPr>
                  </w:pPr>
                  <w:r>
                    <w:rPr>
                      <w:sz w:val="20"/>
                      <w:szCs w:val="20"/>
                    </w:rPr>
                    <w:t>Smart Board/White Board</w:t>
                  </w:r>
                </w:p>
              </w:tc>
              <w:sdt>
                <w:sdtPr>
                  <w:rPr>
                    <w:sz w:val="20"/>
                    <w:szCs w:val="20"/>
                  </w:rPr>
                  <w:id w:val="-1418020569"/>
                  <w14:checkbox>
                    <w14:checked w14:val="0"/>
                    <w14:checkedState w14:val="2612" w14:font="MS Gothic"/>
                    <w14:uncheckedState w14:val="2610" w14:font="MS Gothic"/>
                  </w14:checkbox>
                </w:sdtPr>
                <w:sdtEndPr/>
                <w:sdtContent>
                  <w:tc>
                    <w:tcPr>
                      <w:tcW w:w="399" w:type="dxa"/>
                    </w:tcPr>
                    <w:p w:rsidR="00361DDF" w:rsidRDefault="00361DDF" w:rsidP="00575D5C">
                      <w:pPr>
                        <w:rPr>
                          <w:sz w:val="20"/>
                          <w:szCs w:val="20"/>
                        </w:rPr>
                      </w:pPr>
                      <w:r>
                        <w:rPr>
                          <w:rFonts w:ascii="MS Gothic" w:eastAsia="MS Gothic" w:hAnsi="MS Gothic" w:hint="eastAsia"/>
                          <w:sz w:val="20"/>
                          <w:szCs w:val="20"/>
                        </w:rPr>
                        <w:t>☐</w:t>
                      </w:r>
                    </w:p>
                  </w:tc>
                </w:sdtContent>
              </w:sdt>
              <w:tc>
                <w:tcPr>
                  <w:tcW w:w="3311" w:type="dxa"/>
                </w:tcPr>
                <w:p w:rsidR="00361DDF" w:rsidRDefault="00361DDF" w:rsidP="00575D5C">
                  <w:pPr>
                    <w:rPr>
                      <w:sz w:val="20"/>
                      <w:szCs w:val="20"/>
                    </w:rPr>
                  </w:pPr>
                  <w:r>
                    <w:rPr>
                      <w:sz w:val="20"/>
                      <w:szCs w:val="20"/>
                    </w:rPr>
                    <w:t>Movie/Film</w:t>
                  </w:r>
                  <w:r w:rsidR="00D43695">
                    <w:rPr>
                      <w:sz w:val="20"/>
                      <w:szCs w:val="20"/>
                    </w:rPr>
                    <w:t>/Video Clip</w:t>
                  </w:r>
                  <w:r>
                    <w:rPr>
                      <w:sz w:val="20"/>
                      <w:szCs w:val="20"/>
                    </w:rPr>
                    <w:t xml:space="preserve">: </w:t>
                  </w:r>
                </w:p>
              </w:tc>
            </w:tr>
            <w:tr w:rsidR="00BC273B" w:rsidTr="00575D5C">
              <w:sdt>
                <w:sdtPr>
                  <w:rPr>
                    <w:sz w:val="20"/>
                    <w:szCs w:val="20"/>
                  </w:rPr>
                  <w:id w:val="2106918617"/>
                  <w14:checkbox>
                    <w14:checked w14:val="0"/>
                    <w14:checkedState w14:val="2612" w14:font="MS Gothic"/>
                    <w14:uncheckedState w14:val="2610" w14:font="MS Gothic"/>
                  </w14:checkbox>
                </w:sdtPr>
                <w:sdtEndPr/>
                <w:sdtContent>
                  <w:tc>
                    <w:tcPr>
                      <w:tcW w:w="418" w:type="dxa"/>
                    </w:tcPr>
                    <w:p w:rsidR="00BC273B" w:rsidRDefault="00BC273B" w:rsidP="00575D5C">
                      <w:pPr>
                        <w:rPr>
                          <w:sz w:val="20"/>
                          <w:szCs w:val="20"/>
                        </w:rPr>
                      </w:pPr>
                      <w:r>
                        <w:rPr>
                          <w:rFonts w:ascii="MS Gothic" w:eastAsia="MS Gothic" w:hAnsi="MS Gothic" w:hint="eastAsia"/>
                          <w:sz w:val="20"/>
                          <w:szCs w:val="20"/>
                        </w:rPr>
                        <w:t>☐</w:t>
                      </w:r>
                    </w:p>
                  </w:tc>
                </w:sdtContent>
              </w:sdt>
              <w:tc>
                <w:tcPr>
                  <w:tcW w:w="3291" w:type="dxa"/>
                </w:tcPr>
                <w:p w:rsidR="00BC273B" w:rsidRDefault="003267A8" w:rsidP="00892687">
                  <w:pPr>
                    <w:rPr>
                      <w:sz w:val="20"/>
                      <w:szCs w:val="20"/>
                    </w:rPr>
                  </w:pPr>
                  <w:r>
                    <w:rPr>
                      <w:sz w:val="20"/>
                      <w:szCs w:val="20"/>
                    </w:rPr>
                    <w:t>Document Camera</w:t>
                  </w:r>
                </w:p>
              </w:tc>
              <w:sdt>
                <w:sdtPr>
                  <w:rPr>
                    <w:sz w:val="20"/>
                    <w:szCs w:val="20"/>
                  </w:rPr>
                  <w:id w:val="53899763"/>
                  <w14:checkbox>
                    <w14:checked w14:val="0"/>
                    <w14:checkedState w14:val="2612" w14:font="MS Gothic"/>
                    <w14:uncheckedState w14:val="2610" w14:font="MS Gothic"/>
                  </w14:checkbox>
                </w:sdtPr>
                <w:sdtEndPr/>
                <w:sdtContent>
                  <w:tc>
                    <w:tcPr>
                      <w:tcW w:w="399" w:type="dxa"/>
                    </w:tcPr>
                    <w:p w:rsidR="00BC273B" w:rsidRDefault="00BC273B" w:rsidP="00575D5C">
                      <w:pPr>
                        <w:rPr>
                          <w:sz w:val="20"/>
                          <w:szCs w:val="20"/>
                        </w:rPr>
                      </w:pPr>
                      <w:r>
                        <w:rPr>
                          <w:rFonts w:ascii="MS Gothic" w:eastAsia="MS Gothic" w:hAnsi="MS Gothic" w:hint="eastAsia"/>
                          <w:sz w:val="20"/>
                          <w:szCs w:val="20"/>
                        </w:rPr>
                        <w:t>☐</w:t>
                      </w:r>
                    </w:p>
                  </w:tc>
                </w:sdtContent>
              </w:sdt>
              <w:tc>
                <w:tcPr>
                  <w:tcW w:w="3311" w:type="dxa"/>
                </w:tcPr>
                <w:p w:rsidR="00BC273B" w:rsidRDefault="003267A8" w:rsidP="008C2E0D">
                  <w:pPr>
                    <w:rPr>
                      <w:sz w:val="20"/>
                      <w:szCs w:val="20"/>
                    </w:rPr>
                  </w:pPr>
                  <w:r>
                    <w:rPr>
                      <w:sz w:val="20"/>
                      <w:szCs w:val="20"/>
                    </w:rPr>
                    <w:t>Online Game</w:t>
                  </w:r>
                </w:p>
              </w:tc>
            </w:tr>
            <w:tr w:rsidR="00BC273B" w:rsidTr="00575D5C">
              <w:sdt>
                <w:sdtPr>
                  <w:rPr>
                    <w:sz w:val="20"/>
                    <w:szCs w:val="20"/>
                  </w:rPr>
                  <w:id w:val="-510991928"/>
                  <w14:checkbox>
                    <w14:checked w14:val="0"/>
                    <w14:checkedState w14:val="2612" w14:font="MS Gothic"/>
                    <w14:uncheckedState w14:val="2610" w14:font="MS Gothic"/>
                  </w14:checkbox>
                </w:sdtPr>
                <w:sdtEndPr/>
                <w:sdtContent>
                  <w:tc>
                    <w:tcPr>
                      <w:tcW w:w="418" w:type="dxa"/>
                    </w:tcPr>
                    <w:p w:rsidR="00BC273B" w:rsidRDefault="00BC273B" w:rsidP="00575D5C">
                      <w:pPr>
                        <w:rPr>
                          <w:sz w:val="20"/>
                          <w:szCs w:val="20"/>
                        </w:rPr>
                      </w:pPr>
                      <w:r>
                        <w:rPr>
                          <w:rFonts w:ascii="MS Gothic" w:eastAsia="MS Gothic" w:hAnsi="MS Gothic" w:hint="eastAsia"/>
                          <w:sz w:val="20"/>
                          <w:szCs w:val="20"/>
                        </w:rPr>
                        <w:t>☐</w:t>
                      </w:r>
                    </w:p>
                  </w:tc>
                </w:sdtContent>
              </w:sdt>
              <w:tc>
                <w:tcPr>
                  <w:tcW w:w="3291" w:type="dxa"/>
                </w:tcPr>
                <w:p w:rsidR="00BC273B" w:rsidRDefault="00BC273B" w:rsidP="00892687">
                  <w:pPr>
                    <w:rPr>
                      <w:sz w:val="20"/>
                      <w:szCs w:val="20"/>
                    </w:rPr>
                  </w:pPr>
                  <w:r>
                    <w:rPr>
                      <w:sz w:val="20"/>
                      <w:szCs w:val="20"/>
                    </w:rPr>
                    <w:t>Internet search</w:t>
                  </w:r>
                </w:p>
              </w:tc>
              <w:sdt>
                <w:sdtPr>
                  <w:rPr>
                    <w:sz w:val="20"/>
                    <w:szCs w:val="20"/>
                  </w:rPr>
                  <w:id w:val="429941895"/>
                  <w14:checkbox>
                    <w14:checked w14:val="0"/>
                    <w14:checkedState w14:val="2612" w14:font="MS Gothic"/>
                    <w14:uncheckedState w14:val="2610" w14:font="MS Gothic"/>
                  </w14:checkbox>
                </w:sdtPr>
                <w:sdtEndPr/>
                <w:sdtContent>
                  <w:tc>
                    <w:tcPr>
                      <w:tcW w:w="399" w:type="dxa"/>
                    </w:tcPr>
                    <w:p w:rsidR="00BC273B" w:rsidRDefault="00BC273B" w:rsidP="00575D5C">
                      <w:pPr>
                        <w:rPr>
                          <w:sz w:val="20"/>
                          <w:szCs w:val="20"/>
                        </w:rPr>
                      </w:pPr>
                      <w:r>
                        <w:rPr>
                          <w:rFonts w:ascii="MS Gothic" w:eastAsia="MS Gothic" w:hAnsi="MS Gothic" w:hint="eastAsia"/>
                          <w:sz w:val="20"/>
                          <w:szCs w:val="20"/>
                        </w:rPr>
                        <w:t>☐</w:t>
                      </w:r>
                    </w:p>
                  </w:tc>
                </w:sdtContent>
              </w:sdt>
              <w:tc>
                <w:tcPr>
                  <w:tcW w:w="3311" w:type="dxa"/>
                </w:tcPr>
                <w:p w:rsidR="00BC273B" w:rsidRDefault="00BC273B" w:rsidP="008C2E0D">
                  <w:pPr>
                    <w:rPr>
                      <w:sz w:val="20"/>
                      <w:szCs w:val="20"/>
                    </w:rPr>
                  </w:pPr>
                  <w:r>
                    <w:rPr>
                      <w:sz w:val="20"/>
                      <w:szCs w:val="20"/>
                    </w:rPr>
                    <w:t xml:space="preserve">Other: </w:t>
                  </w:r>
                </w:p>
              </w:tc>
            </w:tr>
          </w:tbl>
          <w:p w:rsidR="00361DDF" w:rsidRPr="00824AA6" w:rsidRDefault="00361DDF" w:rsidP="00B74E76">
            <w:pPr>
              <w:rPr>
                <w:sz w:val="20"/>
                <w:szCs w:val="20"/>
              </w:rPr>
            </w:pPr>
          </w:p>
        </w:tc>
      </w:tr>
      <w:tr w:rsidR="00361DDF" w:rsidTr="00361DDF">
        <w:trPr>
          <w:gridAfter w:val="1"/>
          <w:wAfter w:w="9" w:type="dxa"/>
          <w:trHeight w:val="1190"/>
          <w:jc w:val="center"/>
        </w:trPr>
        <w:tc>
          <w:tcPr>
            <w:tcW w:w="819" w:type="dxa"/>
            <w:vMerge/>
            <w:textDirection w:val="btLr"/>
          </w:tcPr>
          <w:p w:rsidR="00361DDF" w:rsidRPr="00C6187B" w:rsidRDefault="00361DDF" w:rsidP="008F078F">
            <w:pPr>
              <w:ind w:left="113" w:right="113"/>
              <w:rPr>
                <w:b/>
                <w:sz w:val="28"/>
                <w:szCs w:val="28"/>
              </w:rPr>
            </w:pPr>
          </w:p>
        </w:tc>
        <w:tc>
          <w:tcPr>
            <w:tcW w:w="1620" w:type="dxa"/>
            <w:gridSpan w:val="4"/>
          </w:tcPr>
          <w:p w:rsidR="00361DDF" w:rsidRDefault="00361DDF" w:rsidP="00094AE8">
            <w:pPr>
              <w:rPr>
                <w:b/>
              </w:rPr>
            </w:pPr>
            <w:r>
              <w:rPr>
                <w:b/>
              </w:rPr>
              <w:t>Strategies/</w:t>
            </w:r>
          </w:p>
          <w:p w:rsidR="00361DDF" w:rsidRDefault="00361DDF" w:rsidP="00094AE8">
            <w:pPr>
              <w:rPr>
                <w:b/>
              </w:rPr>
            </w:pPr>
            <w:r>
              <w:rPr>
                <w:b/>
              </w:rPr>
              <w:t>Activities</w:t>
            </w:r>
          </w:p>
        </w:tc>
        <w:tc>
          <w:tcPr>
            <w:tcW w:w="7650" w:type="dxa"/>
            <w:gridSpan w:val="6"/>
          </w:tcPr>
          <w:tbl>
            <w:tblPr>
              <w:tblStyle w:val="TableGrid"/>
              <w:tblW w:w="7419" w:type="dxa"/>
              <w:tblLayout w:type="fixed"/>
              <w:tblLook w:val="04A0" w:firstRow="1" w:lastRow="0" w:firstColumn="1" w:lastColumn="0" w:noHBand="0" w:noVBand="1"/>
            </w:tblPr>
            <w:tblGrid>
              <w:gridCol w:w="418"/>
              <w:gridCol w:w="3291"/>
              <w:gridCol w:w="399"/>
              <w:gridCol w:w="3311"/>
            </w:tblGrid>
            <w:tr w:rsidR="00361DDF" w:rsidTr="008F078F">
              <w:sdt>
                <w:sdtPr>
                  <w:rPr>
                    <w:sz w:val="20"/>
                    <w:szCs w:val="20"/>
                  </w:rPr>
                  <w:id w:val="-1448311784"/>
                  <w14:checkbox>
                    <w14:checked w14:val="0"/>
                    <w14:checkedState w14:val="2612" w14:font="MS Gothic"/>
                    <w14:uncheckedState w14:val="2610" w14:font="MS Gothic"/>
                  </w14:checkbox>
                </w:sdtPr>
                <w:sdtEndPr/>
                <w:sdtContent>
                  <w:tc>
                    <w:tcPr>
                      <w:tcW w:w="418" w:type="dxa"/>
                    </w:tcPr>
                    <w:p w:rsidR="00361DDF" w:rsidRDefault="00361DDF" w:rsidP="00575D5C">
                      <w:pPr>
                        <w:rPr>
                          <w:sz w:val="20"/>
                          <w:szCs w:val="20"/>
                        </w:rPr>
                      </w:pPr>
                      <w:r>
                        <w:rPr>
                          <w:rFonts w:ascii="MS Gothic" w:eastAsia="MS Gothic" w:hAnsi="MS Gothic" w:hint="eastAsia"/>
                          <w:sz w:val="20"/>
                          <w:szCs w:val="20"/>
                        </w:rPr>
                        <w:t>☐</w:t>
                      </w:r>
                    </w:p>
                  </w:tc>
                </w:sdtContent>
              </w:sdt>
              <w:tc>
                <w:tcPr>
                  <w:tcW w:w="3291" w:type="dxa"/>
                </w:tcPr>
                <w:p w:rsidR="00361DDF" w:rsidRDefault="00361DDF" w:rsidP="00575D5C">
                  <w:pPr>
                    <w:rPr>
                      <w:sz w:val="20"/>
                      <w:szCs w:val="20"/>
                    </w:rPr>
                  </w:pPr>
                  <w:r>
                    <w:rPr>
                      <w:sz w:val="20"/>
                      <w:szCs w:val="20"/>
                    </w:rPr>
                    <w:t>Whole Group Lecture or Discussion</w:t>
                  </w:r>
                </w:p>
              </w:tc>
              <w:sdt>
                <w:sdtPr>
                  <w:rPr>
                    <w:sz w:val="20"/>
                    <w:szCs w:val="20"/>
                  </w:rPr>
                  <w:id w:val="-117378589"/>
                  <w14:checkbox>
                    <w14:checked w14:val="0"/>
                    <w14:checkedState w14:val="2612" w14:font="MS Gothic"/>
                    <w14:uncheckedState w14:val="2610" w14:font="MS Gothic"/>
                  </w14:checkbox>
                </w:sdtPr>
                <w:sdtEndPr/>
                <w:sdtContent>
                  <w:tc>
                    <w:tcPr>
                      <w:tcW w:w="399" w:type="dxa"/>
                    </w:tcPr>
                    <w:p w:rsidR="00361DDF" w:rsidRDefault="00361DDF" w:rsidP="00575D5C">
                      <w:pPr>
                        <w:rPr>
                          <w:sz w:val="20"/>
                          <w:szCs w:val="20"/>
                        </w:rPr>
                      </w:pPr>
                      <w:r>
                        <w:rPr>
                          <w:rFonts w:ascii="MS Gothic" w:eastAsia="MS Gothic" w:hAnsi="MS Gothic" w:hint="eastAsia"/>
                          <w:sz w:val="20"/>
                          <w:szCs w:val="20"/>
                        </w:rPr>
                        <w:t>☐</w:t>
                      </w:r>
                    </w:p>
                  </w:tc>
                </w:sdtContent>
              </w:sdt>
              <w:tc>
                <w:tcPr>
                  <w:tcW w:w="3311" w:type="dxa"/>
                </w:tcPr>
                <w:p w:rsidR="00361DDF" w:rsidRDefault="00D43695" w:rsidP="00575D5C">
                  <w:pPr>
                    <w:rPr>
                      <w:sz w:val="20"/>
                      <w:szCs w:val="20"/>
                    </w:rPr>
                  </w:pPr>
                  <w:r>
                    <w:rPr>
                      <w:sz w:val="20"/>
                      <w:szCs w:val="20"/>
                    </w:rPr>
                    <w:t>Kagan Strategies</w:t>
                  </w:r>
                </w:p>
              </w:tc>
            </w:tr>
            <w:tr w:rsidR="00361DDF" w:rsidTr="008F078F">
              <w:sdt>
                <w:sdtPr>
                  <w:rPr>
                    <w:sz w:val="20"/>
                    <w:szCs w:val="20"/>
                  </w:rPr>
                  <w:id w:val="-151447638"/>
                  <w14:checkbox>
                    <w14:checked w14:val="0"/>
                    <w14:checkedState w14:val="2612" w14:font="MS Gothic"/>
                    <w14:uncheckedState w14:val="2610" w14:font="MS Gothic"/>
                  </w14:checkbox>
                </w:sdtPr>
                <w:sdtEndPr/>
                <w:sdtContent>
                  <w:tc>
                    <w:tcPr>
                      <w:tcW w:w="418" w:type="dxa"/>
                    </w:tcPr>
                    <w:p w:rsidR="00361DDF" w:rsidRDefault="00361DDF" w:rsidP="00575D5C">
                      <w:pPr>
                        <w:rPr>
                          <w:sz w:val="20"/>
                          <w:szCs w:val="20"/>
                        </w:rPr>
                      </w:pPr>
                      <w:r>
                        <w:rPr>
                          <w:rFonts w:ascii="MS Gothic" w:eastAsia="MS Gothic" w:hAnsi="MS Gothic" w:hint="eastAsia"/>
                          <w:sz w:val="20"/>
                          <w:szCs w:val="20"/>
                        </w:rPr>
                        <w:t>☐</w:t>
                      </w:r>
                    </w:p>
                  </w:tc>
                </w:sdtContent>
              </w:sdt>
              <w:tc>
                <w:tcPr>
                  <w:tcW w:w="3291" w:type="dxa"/>
                </w:tcPr>
                <w:p w:rsidR="00361DDF" w:rsidRDefault="00361DDF" w:rsidP="00575D5C">
                  <w:pPr>
                    <w:rPr>
                      <w:sz w:val="20"/>
                      <w:szCs w:val="20"/>
                    </w:rPr>
                  </w:pPr>
                  <w:r>
                    <w:rPr>
                      <w:sz w:val="20"/>
                      <w:szCs w:val="20"/>
                    </w:rPr>
                    <w:t>Whole Group Activity/Exercise</w:t>
                  </w:r>
                </w:p>
              </w:tc>
              <w:sdt>
                <w:sdtPr>
                  <w:rPr>
                    <w:sz w:val="20"/>
                    <w:szCs w:val="20"/>
                  </w:rPr>
                  <w:id w:val="341747541"/>
                  <w14:checkbox>
                    <w14:checked w14:val="0"/>
                    <w14:checkedState w14:val="2612" w14:font="MS Gothic"/>
                    <w14:uncheckedState w14:val="2610" w14:font="MS Gothic"/>
                  </w14:checkbox>
                </w:sdtPr>
                <w:sdtEndPr/>
                <w:sdtContent>
                  <w:tc>
                    <w:tcPr>
                      <w:tcW w:w="399" w:type="dxa"/>
                    </w:tcPr>
                    <w:p w:rsidR="00361DDF" w:rsidRDefault="00361DDF" w:rsidP="00575D5C">
                      <w:pPr>
                        <w:rPr>
                          <w:sz w:val="20"/>
                          <w:szCs w:val="20"/>
                        </w:rPr>
                      </w:pPr>
                      <w:r>
                        <w:rPr>
                          <w:rFonts w:ascii="MS Gothic" w:eastAsia="MS Gothic" w:hAnsi="MS Gothic" w:hint="eastAsia"/>
                          <w:sz w:val="20"/>
                          <w:szCs w:val="20"/>
                        </w:rPr>
                        <w:t>☐</w:t>
                      </w:r>
                    </w:p>
                  </w:tc>
                </w:sdtContent>
              </w:sdt>
              <w:tc>
                <w:tcPr>
                  <w:tcW w:w="3311" w:type="dxa"/>
                </w:tcPr>
                <w:p w:rsidR="00361DDF" w:rsidRDefault="009D194F" w:rsidP="00575D5C">
                  <w:pPr>
                    <w:rPr>
                      <w:sz w:val="20"/>
                      <w:szCs w:val="20"/>
                    </w:rPr>
                  </w:pPr>
                  <w:r>
                    <w:rPr>
                      <w:sz w:val="20"/>
                      <w:szCs w:val="20"/>
                    </w:rPr>
                    <w:t>Review Game</w:t>
                  </w:r>
                </w:p>
              </w:tc>
            </w:tr>
            <w:tr w:rsidR="00361DDF" w:rsidTr="008F078F">
              <w:sdt>
                <w:sdtPr>
                  <w:rPr>
                    <w:sz w:val="20"/>
                    <w:szCs w:val="20"/>
                  </w:rPr>
                  <w:id w:val="-927259860"/>
                  <w14:checkbox>
                    <w14:checked w14:val="0"/>
                    <w14:checkedState w14:val="2612" w14:font="MS Gothic"/>
                    <w14:uncheckedState w14:val="2610" w14:font="MS Gothic"/>
                  </w14:checkbox>
                </w:sdtPr>
                <w:sdtEndPr/>
                <w:sdtContent>
                  <w:tc>
                    <w:tcPr>
                      <w:tcW w:w="418" w:type="dxa"/>
                    </w:tcPr>
                    <w:p w:rsidR="00361DDF" w:rsidRDefault="00361DDF" w:rsidP="00575D5C">
                      <w:pPr>
                        <w:rPr>
                          <w:sz w:val="20"/>
                          <w:szCs w:val="20"/>
                        </w:rPr>
                      </w:pPr>
                      <w:r>
                        <w:rPr>
                          <w:rFonts w:ascii="MS Gothic" w:eastAsia="MS Gothic" w:hAnsi="MS Gothic" w:hint="eastAsia"/>
                          <w:sz w:val="20"/>
                          <w:szCs w:val="20"/>
                        </w:rPr>
                        <w:t>☐</w:t>
                      </w:r>
                    </w:p>
                  </w:tc>
                </w:sdtContent>
              </w:sdt>
              <w:tc>
                <w:tcPr>
                  <w:tcW w:w="3291" w:type="dxa"/>
                </w:tcPr>
                <w:p w:rsidR="00361DDF" w:rsidRDefault="00D43695" w:rsidP="00575D5C">
                  <w:pPr>
                    <w:rPr>
                      <w:sz w:val="20"/>
                      <w:szCs w:val="20"/>
                    </w:rPr>
                  </w:pPr>
                  <w:r>
                    <w:rPr>
                      <w:sz w:val="20"/>
                      <w:szCs w:val="20"/>
                    </w:rPr>
                    <w:t>Small Group Center Rotations</w:t>
                  </w:r>
                </w:p>
              </w:tc>
              <w:sdt>
                <w:sdtPr>
                  <w:rPr>
                    <w:sz w:val="20"/>
                    <w:szCs w:val="20"/>
                  </w:rPr>
                  <w:id w:val="-1680890673"/>
                  <w14:checkbox>
                    <w14:checked w14:val="0"/>
                    <w14:checkedState w14:val="2612" w14:font="MS Gothic"/>
                    <w14:uncheckedState w14:val="2610" w14:font="MS Gothic"/>
                  </w14:checkbox>
                </w:sdtPr>
                <w:sdtEndPr/>
                <w:sdtContent>
                  <w:tc>
                    <w:tcPr>
                      <w:tcW w:w="399" w:type="dxa"/>
                    </w:tcPr>
                    <w:p w:rsidR="00361DDF" w:rsidRDefault="00361DDF" w:rsidP="00575D5C">
                      <w:pPr>
                        <w:rPr>
                          <w:sz w:val="20"/>
                          <w:szCs w:val="20"/>
                        </w:rPr>
                      </w:pPr>
                      <w:r>
                        <w:rPr>
                          <w:rFonts w:ascii="MS Gothic" w:eastAsia="MS Gothic" w:hAnsi="MS Gothic" w:hint="eastAsia"/>
                          <w:sz w:val="20"/>
                          <w:szCs w:val="20"/>
                        </w:rPr>
                        <w:t>☐</w:t>
                      </w:r>
                    </w:p>
                  </w:tc>
                </w:sdtContent>
              </w:sdt>
              <w:tc>
                <w:tcPr>
                  <w:tcW w:w="3311" w:type="dxa"/>
                </w:tcPr>
                <w:p w:rsidR="00361DDF" w:rsidRDefault="00D43695" w:rsidP="00575D5C">
                  <w:pPr>
                    <w:rPr>
                      <w:sz w:val="20"/>
                      <w:szCs w:val="20"/>
                    </w:rPr>
                  </w:pPr>
                  <w:r>
                    <w:rPr>
                      <w:sz w:val="20"/>
                      <w:szCs w:val="20"/>
                    </w:rPr>
                    <w:t>Benchmark Assessment</w:t>
                  </w:r>
                </w:p>
              </w:tc>
            </w:tr>
            <w:tr w:rsidR="00361DDF" w:rsidTr="008F078F">
              <w:sdt>
                <w:sdtPr>
                  <w:rPr>
                    <w:rFonts w:ascii="MS Gothic" w:eastAsia="MS Gothic" w:hAnsi="MS Gothic" w:hint="eastAsia"/>
                    <w:sz w:val="20"/>
                    <w:szCs w:val="20"/>
                  </w:rPr>
                  <w:id w:val="-226073053"/>
                  <w14:checkbox>
                    <w14:checked w14:val="0"/>
                    <w14:checkedState w14:val="2612" w14:font="MS Gothic"/>
                    <w14:uncheckedState w14:val="2610" w14:font="MS Gothic"/>
                  </w14:checkbox>
                </w:sdtPr>
                <w:sdtEndPr/>
                <w:sdtContent>
                  <w:tc>
                    <w:tcPr>
                      <w:tcW w:w="418" w:type="dxa"/>
                    </w:tcPr>
                    <w:p w:rsidR="00361DDF" w:rsidRDefault="00361DDF" w:rsidP="00575D5C">
                      <w:pPr>
                        <w:rPr>
                          <w:rFonts w:ascii="MS Gothic" w:eastAsia="MS Gothic" w:hAnsi="MS Gothic"/>
                          <w:sz w:val="20"/>
                          <w:szCs w:val="20"/>
                        </w:rPr>
                      </w:pPr>
                      <w:r>
                        <w:rPr>
                          <w:rFonts w:ascii="MS Gothic" w:eastAsia="MS Gothic" w:hAnsi="MS Gothic" w:hint="eastAsia"/>
                          <w:sz w:val="20"/>
                          <w:szCs w:val="20"/>
                        </w:rPr>
                        <w:t>☐</w:t>
                      </w:r>
                    </w:p>
                  </w:tc>
                </w:sdtContent>
              </w:sdt>
              <w:tc>
                <w:tcPr>
                  <w:tcW w:w="3291" w:type="dxa"/>
                </w:tcPr>
                <w:p w:rsidR="00361DDF" w:rsidRDefault="00361DDF" w:rsidP="00575D5C">
                  <w:pPr>
                    <w:rPr>
                      <w:sz w:val="20"/>
                      <w:szCs w:val="20"/>
                    </w:rPr>
                  </w:pPr>
                  <w:r>
                    <w:rPr>
                      <w:sz w:val="20"/>
                      <w:szCs w:val="20"/>
                    </w:rPr>
                    <w:t>Small Group Discussion or Activity</w:t>
                  </w:r>
                </w:p>
              </w:tc>
              <w:sdt>
                <w:sdtPr>
                  <w:rPr>
                    <w:rFonts w:ascii="MS Gothic" w:eastAsia="MS Gothic" w:hAnsi="MS Gothic" w:hint="eastAsia"/>
                    <w:sz w:val="20"/>
                    <w:szCs w:val="20"/>
                  </w:rPr>
                  <w:id w:val="-1324508656"/>
                  <w14:checkbox>
                    <w14:checked w14:val="0"/>
                    <w14:checkedState w14:val="2612" w14:font="MS Gothic"/>
                    <w14:uncheckedState w14:val="2610" w14:font="MS Gothic"/>
                  </w14:checkbox>
                </w:sdtPr>
                <w:sdtEndPr/>
                <w:sdtContent>
                  <w:tc>
                    <w:tcPr>
                      <w:tcW w:w="399" w:type="dxa"/>
                    </w:tcPr>
                    <w:p w:rsidR="00361DDF" w:rsidRDefault="00361DDF" w:rsidP="00575D5C">
                      <w:pPr>
                        <w:rPr>
                          <w:rFonts w:ascii="MS Gothic" w:eastAsia="MS Gothic" w:hAnsi="MS Gothic"/>
                          <w:sz w:val="20"/>
                          <w:szCs w:val="20"/>
                        </w:rPr>
                      </w:pPr>
                      <w:r>
                        <w:rPr>
                          <w:rFonts w:ascii="MS Gothic" w:eastAsia="MS Gothic" w:hAnsi="MS Gothic" w:hint="eastAsia"/>
                          <w:sz w:val="20"/>
                          <w:szCs w:val="20"/>
                        </w:rPr>
                        <w:t>☐</w:t>
                      </w:r>
                    </w:p>
                  </w:tc>
                </w:sdtContent>
              </w:sdt>
              <w:tc>
                <w:tcPr>
                  <w:tcW w:w="3311" w:type="dxa"/>
                </w:tcPr>
                <w:p w:rsidR="00361DDF" w:rsidRDefault="00D43695" w:rsidP="00575D5C">
                  <w:pPr>
                    <w:rPr>
                      <w:sz w:val="20"/>
                      <w:szCs w:val="20"/>
                    </w:rPr>
                  </w:pPr>
                  <w:r>
                    <w:rPr>
                      <w:sz w:val="20"/>
                      <w:szCs w:val="20"/>
                    </w:rPr>
                    <w:t>Test/Quiz</w:t>
                  </w:r>
                </w:p>
              </w:tc>
            </w:tr>
            <w:tr w:rsidR="00361DDF" w:rsidTr="008F078F">
              <w:sdt>
                <w:sdtPr>
                  <w:rPr>
                    <w:rFonts w:ascii="MS Gothic" w:eastAsia="MS Gothic" w:hAnsi="MS Gothic" w:hint="eastAsia"/>
                    <w:sz w:val="20"/>
                    <w:szCs w:val="20"/>
                  </w:rPr>
                  <w:id w:val="-1454088442"/>
                  <w14:checkbox>
                    <w14:checked w14:val="0"/>
                    <w14:checkedState w14:val="2612" w14:font="MS Gothic"/>
                    <w14:uncheckedState w14:val="2610" w14:font="MS Gothic"/>
                  </w14:checkbox>
                </w:sdtPr>
                <w:sdtEndPr/>
                <w:sdtContent>
                  <w:tc>
                    <w:tcPr>
                      <w:tcW w:w="418" w:type="dxa"/>
                    </w:tcPr>
                    <w:p w:rsidR="00361DDF" w:rsidRDefault="00361DDF" w:rsidP="00575D5C">
                      <w:pPr>
                        <w:rPr>
                          <w:rFonts w:ascii="MS Gothic" w:eastAsia="MS Gothic" w:hAnsi="MS Gothic"/>
                          <w:sz w:val="20"/>
                          <w:szCs w:val="20"/>
                        </w:rPr>
                      </w:pPr>
                      <w:r>
                        <w:rPr>
                          <w:rFonts w:ascii="MS Gothic" w:eastAsia="MS Gothic" w:hAnsi="MS Gothic" w:hint="eastAsia"/>
                          <w:sz w:val="20"/>
                          <w:szCs w:val="20"/>
                        </w:rPr>
                        <w:t>☐</w:t>
                      </w:r>
                    </w:p>
                  </w:tc>
                </w:sdtContent>
              </w:sdt>
              <w:tc>
                <w:tcPr>
                  <w:tcW w:w="3291" w:type="dxa"/>
                </w:tcPr>
                <w:p w:rsidR="00361DDF" w:rsidRDefault="00D43695" w:rsidP="00575D5C">
                  <w:pPr>
                    <w:rPr>
                      <w:sz w:val="20"/>
                      <w:szCs w:val="20"/>
                    </w:rPr>
                  </w:pPr>
                  <w:r>
                    <w:rPr>
                      <w:sz w:val="20"/>
                      <w:szCs w:val="20"/>
                    </w:rPr>
                    <w:t>Interactive Notebook</w:t>
                  </w:r>
                </w:p>
              </w:tc>
              <w:sdt>
                <w:sdtPr>
                  <w:rPr>
                    <w:rFonts w:ascii="MS Gothic" w:eastAsia="MS Gothic" w:hAnsi="MS Gothic" w:hint="eastAsia"/>
                    <w:sz w:val="20"/>
                    <w:szCs w:val="20"/>
                  </w:rPr>
                  <w:id w:val="-1205797939"/>
                  <w14:checkbox>
                    <w14:checked w14:val="0"/>
                    <w14:checkedState w14:val="2612" w14:font="MS Gothic"/>
                    <w14:uncheckedState w14:val="2610" w14:font="MS Gothic"/>
                  </w14:checkbox>
                </w:sdtPr>
                <w:sdtEndPr/>
                <w:sdtContent>
                  <w:tc>
                    <w:tcPr>
                      <w:tcW w:w="399" w:type="dxa"/>
                    </w:tcPr>
                    <w:p w:rsidR="00361DDF" w:rsidRDefault="00361DDF" w:rsidP="00575D5C">
                      <w:pPr>
                        <w:rPr>
                          <w:rFonts w:ascii="MS Gothic" w:eastAsia="MS Gothic" w:hAnsi="MS Gothic"/>
                          <w:sz w:val="20"/>
                          <w:szCs w:val="20"/>
                        </w:rPr>
                      </w:pPr>
                      <w:r>
                        <w:rPr>
                          <w:rFonts w:ascii="MS Gothic" w:eastAsia="MS Gothic" w:hAnsi="MS Gothic" w:hint="eastAsia"/>
                          <w:sz w:val="20"/>
                          <w:szCs w:val="20"/>
                        </w:rPr>
                        <w:t>☐</w:t>
                      </w:r>
                    </w:p>
                  </w:tc>
                </w:sdtContent>
              </w:sdt>
              <w:tc>
                <w:tcPr>
                  <w:tcW w:w="3311" w:type="dxa"/>
                </w:tcPr>
                <w:p w:rsidR="00361DDF" w:rsidRDefault="00361DDF" w:rsidP="00575D5C">
                  <w:pPr>
                    <w:rPr>
                      <w:sz w:val="20"/>
                      <w:szCs w:val="20"/>
                    </w:rPr>
                  </w:pPr>
                  <w:r>
                    <w:rPr>
                      <w:sz w:val="20"/>
                      <w:szCs w:val="20"/>
                    </w:rPr>
                    <w:t>Other:</w:t>
                  </w:r>
                </w:p>
              </w:tc>
            </w:tr>
          </w:tbl>
          <w:p w:rsidR="00361DDF" w:rsidRPr="00824AA6" w:rsidRDefault="00361DDF" w:rsidP="000154E7">
            <w:pPr>
              <w:ind w:left="468"/>
              <w:rPr>
                <w:sz w:val="20"/>
                <w:szCs w:val="20"/>
              </w:rPr>
            </w:pPr>
          </w:p>
        </w:tc>
      </w:tr>
      <w:tr w:rsidR="00361DDF" w:rsidTr="00361DDF">
        <w:trPr>
          <w:gridAfter w:val="1"/>
          <w:wAfter w:w="9" w:type="dxa"/>
          <w:jc w:val="center"/>
        </w:trPr>
        <w:tc>
          <w:tcPr>
            <w:tcW w:w="819" w:type="dxa"/>
            <w:vMerge/>
            <w:shd w:val="clear" w:color="auto" w:fill="FFFFFF" w:themeFill="background1"/>
          </w:tcPr>
          <w:p w:rsidR="00361DDF" w:rsidRDefault="00361DDF" w:rsidP="008969DC">
            <w:pPr>
              <w:jc w:val="center"/>
            </w:pPr>
          </w:p>
        </w:tc>
        <w:tc>
          <w:tcPr>
            <w:tcW w:w="1620" w:type="dxa"/>
            <w:gridSpan w:val="4"/>
            <w:shd w:val="clear" w:color="auto" w:fill="FFFFFF" w:themeFill="background1"/>
          </w:tcPr>
          <w:p w:rsidR="00361DDF" w:rsidRPr="00361DDF" w:rsidRDefault="00361DDF" w:rsidP="00361DDF">
            <w:pPr>
              <w:rPr>
                <w:b/>
              </w:rPr>
            </w:pPr>
            <w:r w:rsidRPr="00361DDF">
              <w:rPr>
                <w:b/>
              </w:rPr>
              <w:t>Closure</w:t>
            </w:r>
          </w:p>
        </w:tc>
        <w:tc>
          <w:tcPr>
            <w:tcW w:w="7650" w:type="dxa"/>
            <w:gridSpan w:val="6"/>
            <w:shd w:val="clear" w:color="auto" w:fill="FFFFFF" w:themeFill="background1"/>
          </w:tcPr>
          <w:p w:rsidR="00361DDF" w:rsidRDefault="00361DDF" w:rsidP="008969DC">
            <w:pPr>
              <w:jc w:val="center"/>
            </w:pPr>
          </w:p>
          <w:p w:rsidR="00361DDF" w:rsidRDefault="00361DDF" w:rsidP="008969DC">
            <w:pPr>
              <w:jc w:val="center"/>
            </w:pPr>
          </w:p>
        </w:tc>
      </w:tr>
      <w:tr w:rsidR="008969DC" w:rsidTr="008969DC">
        <w:trPr>
          <w:gridAfter w:val="1"/>
          <w:wAfter w:w="9" w:type="dxa"/>
          <w:jc w:val="center"/>
        </w:trPr>
        <w:tc>
          <w:tcPr>
            <w:tcW w:w="10089" w:type="dxa"/>
            <w:gridSpan w:val="11"/>
            <w:shd w:val="clear" w:color="auto" w:fill="D9D9D9" w:themeFill="background1" w:themeFillShade="D9"/>
          </w:tcPr>
          <w:p w:rsidR="008969DC" w:rsidRPr="00361DDF" w:rsidRDefault="00361DDF" w:rsidP="008969DC">
            <w:pPr>
              <w:jc w:val="center"/>
              <w:rPr>
                <w:b/>
                <w:sz w:val="28"/>
                <w:szCs w:val="28"/>
              </w:rPr>
            </w:pPr>
            <w:r>
              <w:lastRenderedPageBreak/>
              <w:br w:type="page"/>
            </w:r>
            <w:r w:rsidR="008969DC">
              <w:br w:type="page"/>
            </w:r>
            <w:r w:rsidR="008969DC" w:rsidRPr="00361DDF">
              <w:rPr>
                <w:b/>
                <w:sz w:val="28"/>
                <w:szCs w:val="28"/>
              </w:rPr>
              <w:t>Lesson Specifics (Continued)</w:t>
            </w:r>
          </w:p>
        </w:tc>
      </w:tr>
      <w:tr w:rsidR="00361DDF" w:rsidTr="00A221C2">
        <w:trPr>
          <w:gridAfter w:val="1"/>
          <w:wAfter w:w="9" w:type="dxa"/>
          <w:trHeight w:val="75"/>
          <w:jc w:val="center"/>
        </w:trPr>
        <w:tc>
          <w:tcPr>
            <w:tcW w:w="10089" w:type="dxa"/>
            <w:gridSpan w:val="11"/>
          </w:tcPr>
          <w:p w:rsidR="00361DDF" w:rsidRPr="00361DDF" w:rsidRDefault="00361DDF" w:rsidP="00361DDF">
            <w:pPr>
              <w:jc w:val="center"/>
              <w:rPr>
                <w:b/>
                <w:sz w:val="32"/>
                <w:szCs w:val="32"/>
              </w:rPr>
            </w:pPr>
            <w:r w:rsidRPr="00361DDF">
              <w:rPr>
                <w:b/>
                <w:sz w:val="32"/>
                <w:szCs w:val="32"/>
              </w:rPr>
              <w:t>Lesson Calendar</w:t>
            </w:r>
          </w:p>
        </w:tc>
      </w:tr>
      <w:tr w:rsidR="00361DDF" w:rsidTr="001C7A83">
        <w:trPr>
          <w:gridAfter w:val="1"/>
          <w:wAfter w:w="9" w:type="dxa"/>
          <w:trHeight w:val="75"/>
          <w:jc w:val="center"/>
        </w:trPr>
        <w:tc>
          <w:tcPr>
            <w:tcW w:w="2017" w:type="dxa"/>
            <w:gridSpan w:val="4"/>
          </w:tcPr>
          <w:p w:rsidR="00361DDF" w:rsidRPr="00361DDF" w:rsidRDefault="00361DDF" w:rsidP="00361DDF">
            <w:pPr>
              <w:jc w:val="center"/>
              <w:rPr>
                <w:b/>
                <w:sz w:val="20"/>
                <w:szCs w:val="20"/>
              </w:rPr>
            </w:pPr>
            <w:r w:rsidRPr="00361DDF">
              <w:rPr>
                <w:b/>
                <w:sz w:val="20"/>
                <w:szCs w:val="20"/>
              </w:rPr>
              <w:t>Monday</w:t>
            </w:r>
          </w:p>
        </w:tc>
        <w:tc>
          <w:tcPr>
            <w:tcW w:w="2018" w:type="dxa"/>
            <w:gridSpan w:val="2"/>
          </w:tcPr>
          <w:p w:rsidR="00361DDF" w:rsidRPr="00361DDF" w:rsidRDefault="00361DDF" w:rsidP="00361DDF">
            <w:pPr>
              <w:jc w:val="center"/>
              <w:rPr>
                <w:b/>
                <w:sz w:val="20"/>
                <w:szCs w:val="20"/>
              </w:rPr>
            </w:pPr>
            <w:r w:rsidRPr="00361DDF">
              <w:rPr>
                <w:b/>
                <w:sz w:val="20"/>
                <w:szCs w:val="20"/>
              </w:rPr>
              <w:t>Tuesday</w:t>
            </w:r>
          </w:p>
        </w:tc>
        <w:tc>
          <w:tcPr>
            <w:tcW w:w="2018" w:type="dxa"/>
            <w:gridSpan w:val="2"/>
          </w:tcPr>
          <w:p w:rsidR="00361DDF" w:rsidRPr="00361DDF" w:rsidRDefault="00361DDF" w:rsidP="00361DDF">
            <w:pPr>
              <w:jc w:val="center"/>
              <w:rPr>
                <w:b/>
                <w:sz w:val="20"/>
                <w:szCs w:val="20"/>
              </w:rPr>
            </w:pPr>
            <w:r w:rsidRPr="00361DDF">
              <w:rPr>
                <w:b/>
                <w:sz w:val="20"/>
                <w:szCs w:val="20"/>
              </w:rPr>
              <w:t>Wednesday</w:t>
            </w:r>
          </w:p>
        </w:tc>
        <w:tc>
          <w:tcPr>
            <w:tcW w:w="2018" w:type="dxa"/>
            <w:gridSpan w:val="2"/>
          </w:tcPr>
          <w:p w:rsidR="00361DDF" w:rsidRPr="00361DDF" w:rsidRDefault="00361DDF" w:rsidP="00361DDF">
            <w:pPr>
              <w:jc w:val="center"/>
              <w:rPr>
                <w:b/>
                <w:sz w:val="20"/>
                <w:szCs w:val="20"/>
              </w:rPr>
            </w:pPr>
            <w:r w:rsidRPr="00361DDF">
              <w:rPr>
                <w:b/>
                <w:sz w:val="20"/>
                <w:szCs w:val="20"/>
              </w:rPr>
              <w:t>Thursday</w:t>
            </w:r>
          </w:p>
        </w:tc>
        <w:tc>
          <w:tcPr>
            <w:tcW w:w="2018" w:type="dxa"/>
          </w:tcPr>
          <w:p w:rsidR="00361DDF" w:rsidRPr="00361DDF" w:rsidRDefault="00361DDF" w:rsidP="00361DDF">
            <w:pPr>
              <w:jc w:val="center"/>
              <w:rPr>
                <w:b/>
                <w:sz w:val="20"/>
                <w:szCs w:val="20"/>
              </w:rPr>
            </w:pPr>
            <w:r w:rsidRPr="00361DDF">
              <w:rPr>
                <w:b/>
                <w:sz w:val="20"/>
                <w:szCs w:val="20"/>
              </w:rPr>
              <w:t>Friday</w:t>
            </w:r>
          </w:p>
        </w:tc>
      </w:tr>
      <w:tr w:rsidR="00361DDF" w:rsidTr="001C7A83">
        <w:trPr>
          <w:gridAfter w:val="1"/>
          <w:wAfter w:w="9" w:type="dxa"/>
          <w:trHeight w:val="75"/>
          <w:jc w:val="center"/>
        </w:trPr>
        <w:tc>
          <w:tcPr>
            <w:tcW w:w="2017" w:type="dxa"/>
            <w:gridSpan w:val="4"/>
          </w:tcPr>
          <w:p w:rsidR="00361DDF" w:rsidRDefault="00361DDF" w:rsidP="008F078F">
            <w:pPr>
              <w:rPr>
                <w:sz w:val="20"/>
                <w:szCs w:val="20"/>
              </w:rPr>
            </w:pPr>
          </w:p>
          <w:p w:rsidR="00361DDF" w:rsidRDefault="00361DDF" w:rsidP="008F078F">
            <w:pPr>
              <w:rPr>
                <w:sz w:val="20"/>
                <w:szCs w:val="20"/>
              </w:rPr>
            </w:pPr>
          </w:p>
          <w:p w:rsidR="00361DDF" w:rsidRDefault="00361DDF" w:rsidP="008F078F">
            <w:pPr>
              <w:rPr>
                <w:sz w:val="20"/>
                <w:szCs w:val="20"/>
              </w:rPr>
            </w:pPr>
          </w:p>
          <w:p w:rsidR="00361DDF" w:rsidRDefault="00361DDF" w:rsidP="008F078F">
            <w:pPr>
              <w:rPr>
                <w:sz w:val="20"/>
                <w:szCs w:val="20"/>
              </w:rPr>
            </w:pPr>
          </w:p>
          <w:p w:rsidR="00361DDF" w:rsidRDefault="00361DDF" w:rsidP="008F078F">
            <w:pPr>
              <w:rPr>
                <w:sz w:val="20"/>
                <w:szCs w:val="20"/>
              </w:rPr>
            </w:pPr>
          </w:p>
          <w:p w:rsidR="00361DDF" w:rsidRDefault="00361DDF" w:rsidP="008F078F">
            <w:pPr>
              <w:rPr>
                <w:sz w:val="20"/>
                <w:szCs w:val="20"/>
              </w:rPr>
            </w:pPr>
          </w:p>
          <w:p w:rsidR="00361DDF" w:rsidRDefault="00361DDF" w:rsidP="008F078F">
            <w:pPr>
              <w:rPr>
                <w:sz w:val="20"/>
                <w:szCs w:val="20"/>
              </w:rPr>
            </w:pPr>
          </w:p>
          <w:p w:rsidR="00361DDF" w:rsidRDefault="00361DDF" w:rsidP="008F078F">
            <w:pPr>
              <w:rPr>
                <w:sz w:val="20"/>
                <w:szCs w:val="20"/>
              </w:rPr>
            </w:pPr>
          </w:p>
          <w:p w:rsidR="00361DDF" w:rsidRPr="008F078F" w:rsidRDefault="00361DDF" w:rsidP="008F078F">
            <w:pPr>
              <w:rPr>
                <w:sz w:val="20"/>
                <w:szCs w:val="20"/>
              </w:rPr>
            </w:pPr>
          </w:p>
        </w:tc>
        <w:tc>
          <w:tcPr>
            <w:tcW w:w="2018" w:type="dxa"/>
            <w:gridSpan w:val="2"/>
          </w:tcPr>
          <w:p w:rsidR="00361DDF" w:rsidRPr="008F078F" w:rsidRDefault="00361DDF" w:rsidP="008F078F">
            <w:pPr>
              <w:rPr>
                <w:sz w:val="20"/>
                <w:szCs w:val="20"/>
              </w:rPr>
            </w:pPr>
          </w:p>
        </w:tc>
        <w:tc>
          <w:tcPr>
            <w:tcW w:w="2018" w:type="dxa"/>
            <w:gridSpan w:val="2"/>
          </w:tcPr>
          <w:p w:rsidR="00361DDF" w:rsidRPr="008F078F" w:rsidRDefault="00361DDF" w:rsidP="008F078F">
            <w:pPr>
              <w:rPr>
                <w:sz w:val="20"/>
                <w:szCs w:val="20"/>
              </w:rPr>
            </w:pPr>
          </w:p>
        </w:tc>
        <w:tc>
          <w:tcPr>
            <w:tcW w:w="2018" w:type="dxa"/>
            <w:gridSpan w:val="2"/>
          </w:tcPr>
          <w:p w:rsidR="00361DDF" w:rsidRPr="008F078F" w:rsidRDefault="00361DDF" w:rsidP="008F078F">
            <w:pPr>
              <w:rPr>
                <w:sz w:val="20"/>
                <w:szCs w:val="20"/>
              </w:rPr>
            </w:pPr>
          </w:p>
        </w:tc>
        <w:tc>
          <w:tcPr>
            <w:tcW w:w="2018" w:type="dxa"/>
          </w:tcPr>
          <w:p w:rsidR="00361DDF" w:rsidRPr="008F078F" w:rsidRDefault="00361DDF" w:rsidP="008F078F">
            <w:pPr>
              <w:rPr>
                <w:sz w:val="20"/>
                <w:szCs w:val="20"/>
              </w:rPr>
            </w:pPr>
          </w:p>
        </w:tc>
      </w:tr>
      <w:tr w:rsidR="00361DDF" w:rsidTr="001C7A83">
        <w:trPr>
          <w:gridAfter w:val="1"/>
          <w:wAfter w:w="9" w:type="dxa"/>
          <w:trHeight w:val="75"/>
          <w:jc w:val="center"/>
        </w:trPr>
        <w:tc>
          <w:tcPr>
            <w:tcW w:w="2017" w:type="dxa"/>
            <w:gridSpan w:val="4"/>
          </w:tcPr>
          <w:p w:rsidR="00361DDF" w:rsidRDefault="00361DDF" w:rsidP="008F078F">
            <w:pPr>
              <w:rPr>
                <w:sz w:val="20"/>
                <w:szCs w:val="20"/>
              </w:rPr>
            </w:pPr>
          </w:p>
          <w:p w:rsidR="00361DDF" w:rsidRDefault="00361DDF" w:rsidP="008F078F">
            <w:pPr>
              <w:rPr>
                <w:sz w:val="20"/>
                <w:szCs w:val="20"/>
              </w:rPr>
            </w:pPr>
          </w:p>
          <w:p w:rsidR="00361DDF" w:rsidRDefault="00361DDF" w:rsidP="008F078F">
            <w:pPr>
              <w:rPr>
                <w:sz w:val="20"/>
                <w:szCs w:val="20"/>
              </w:rPr>
            </w:pPr>
          </w:p>
          <w:p w:rsidR="00361DDF" w:rsidRDefault="00361DDF" w:rsidP="008F078F">
            <w:pPr>
              <w:rPr>
                <w:sz w:val="20"/>
                <w:szCs w:val="20"/>
              </w:rPr>
            </w:pPr>
          </w:p>
          <w:p w:rsidR="00361DDF" w:rsidRDefault="00361DDF" w:rsidP="008F078F">
            <w:pPr>
              <w:rPr>
                <w:sz w:val="20"/>
                <w:szCs w:val="20"/>
              </w:rPr>
            </w:pPr>
          </w:p>
          <w:p w:rsidR="00361DDF" w:rsidRDefault="00361DDF" w:rsidP="008F078F">
            <w:pPr>
              <w:rPr>
                <w:sz w:val="20"/>
                <w:szCs w:val="20"/>
              </w:rPr>
            </w:pPr>
          </w:p>
          <w:p w:rsidR="00361DDF" w:rsidRDefault="00361DDF" w:rsidP="008F078F">
            <w:pPr>
              <w:rPr>
                <w:sz w:val="20"/>
                <w:szCs w:val="20"/>
              </w:rPr>
            </w:pPr>
          </w:p>
          <w:p w:rsidR="00361DDF" w:rsidRDefault="00361DDF" w:rsidP="008F078F">
            <w:pPr>
              <w:rPr>
                <w:sz w:val="20"/>
                <w:szCs w:val="20"/>
              </w:rPr>
            </w:pPr>
          </w:p>
          <w:p w:rsidR="00361DDF" w:rsidRDefault="00361DDF" w:rsidP="008F078F">
            <w:pPr>
              <w:rPr>
                <w:sz w:val="20"/>
                <w:szCs w:val="20"/>
              </w:rPr>
            </w:pPr>
          </w:p>
        </w:tc>
        <w:tc>
          <w:tcPr>
            <w:tcW w:w="2018" w:type="dxa"/>
            <w:gridSpan w:val="2"/>
          </w:tcPr>
          <w:p w:rsidR="00361DDF" w:rsidRPr="008F078F" w:rsidRDefault="00361DDF" w:rsidP="008F078F">
            <w:pPr>
              <w:rPr>
                <w:sz w:val="20"/>
                <w:szCs w:val="20"/>
              </w:rPr>
            </w:pPr>
          </w:p>
        </w:tc>
        <w:tc>
          <w:tcPr>
            <w:tcW w:w="2018" w:type="dxa"/>
            <w:gridSpan w:val="2"/>
          </w:tcPr>
          <w:p w:rsidR="00361DDF" w:rsidRPr="008F078F" w:rsidRDefault="00361DDF" w:rsidP="008F078F">
            <w:pPr>
              <w:rPr>
                <w:sz w:val="20"/>
                <w:szCs w:val="20"/>
              </w:rPr>
            </w:pPr>
          </w:p>
        </w:tc>
        <w:tc>
          <w:tcPr>
            <w:tcW w:w="2018" w:type="dxa"/>
            <w:gridSpan w:val="2"/>
          </w:tcPr>
          <w:p w:rsidR="00361DDF" w:rsidRPr="008F078F" w:rsidRDefault="00361DDF" w:rsidP="008F078F">
            <w:pPr>
              <w:rPr>
                <w:sz w:val="20"/>
                <w:szCs w:val="20"/>
              </w:rPr>
            </w:pPr>
          </w:p>
        </w:tc>
        <w:tc>
          <w:tcPr>
            <w:tcW w:w="2018" w:type="dxa"/>
          </w:tcPr>
          <w:p w:rsidR="00361DDF" w:rsidRPr="008F078F" w:rsidRDefault="00361DDF" w:rsidP="008F078F">
            <w:pPr>
              <w:rPr>
                <w:sz w:val="20"/>
                <w:szCs w:val="20"/>
              </w:rPr>
            </w:pPr>
          </w:p>
        </w:tc>
      </w:tr>
      <w:tr w:rsidR="000E211D" w:rsidTr="00361DDF">
        <w:trPr>
          <w:gridAfter w:val="1"/>
          <w:wAfter w:w="9" w:type="dxa"/>
          <w:jc w:val="center"/>
        </w:trPr>
        <w:tc>
          <w:tcPr>
            <w:tcW w:w="2439" w:type="dxa"/>
            <w:gridSpan w:val="5"/>
          </w:tcPr>
          <w:p w:rsidR="000E211D" w:rsidRPr="008969DC" w:rsidRDefault="000E211D" w:rsidP="003267A8">
            <w:pPr>
              <w:rPr>
                <w:b/>
              </w:rPr>
            </w:pPr>
            <w:r w:rsidRPr="008969DC">
              <w:rPr>
                <w:b/>
              </w:rPr>
              <w:t>Differentiation: Advanced Learners</w:t>
            </w:r>
            <w:r w:rsidR="006A0207" w:rsidRPr="008969DC">
              <w:rPr>
                <w:b/>
              </w:rPr>
              <w:t xml:space="preserve"> </w:t>
            </w:r>
          </w:p>
        </w:tc>
        <w:tc>
          <w:tcPr>
            <w:tcW w:w="7650" w:type="dxa"/>
            <w:gridSpan w:val="6"/>
          </w:tcPr>
          <w:p w:rsidR="006A0207" w:rsidRPr="008F078F" w:rsidRDefault="006A0207" w:rsidP="008F078F">
            <w:pPr>
              <w:rPr>
                <w:sz w:val="20"/>
                <w:szCs w:val="20"/>
              </w:rPr>
            </w:pPr>
          </w:p>
        </w:tc>
      </w:tr>
      <w:tr w:rsidR="000154E7" w:rsidTr="00361DDF">
        <w:trPr>
          <w:gridAfter w:val="1"/>
          <w:wAfter w:w="9" w:type="dxa"/>
          <w:jc w:val="center"/>
        </w:trPr>
        <w:tc>
          <w:tcPr>
            <w:tcW w:w="2439" w:type="dxa"/>
            <w:gridSpan w:val="5"/>
          </w:tcPr>
          <w:p w:rsidR="000E211D" w:rsidRPr="008969DC" w:rsidRDefault="000E211D" w:rsidP="008F16B2">
            <w:pPr>
              <w:rPr>
                <w:b/>
              </w:rPr>
            </w:pPr>
            <w:r w:rsidRPr="008969DC">
              <w:rPr>
                <w:b/>
              </w:rPr>
              <w:t>Different</w:t>
            </w:r>
            <w:r w:rsidR="006A0207" w:rsidRPr="008969DC">
              <w:rPr>
                <w:b/>
              </w:rPr>
              <w:t>iat</w:t>
            </w:r>
            <w:r w:rsidRPr="008969DC">
              <w:rPr>
                <w:b/>
              </w:rPr>
              <w:t xml:space="preserve">ion: </w:t>
            </w:r>
          </w:p>
          <w:p w:rsidR="000154E7" w:rsidRPr="008969DC" w:rsidRDefault="000154E7" w:rsidP="008F16B2">
            <w:pPr>
              <w:rPr>
                <w:b/>
              </w:rPr>
            </w:pPr>
            <w:r w:rsidRPr="008969DC">
              <w:rPr>
                <w:b/>
              </w:rPr>
              <w:t>Remediation/ Modifications</w:t>
            </w:r>
          </w:p>
        </w:tc>
        <w:tc>
          <w:tcPr>
            <w:tcW w:w="7650" w:type="dxa"/>
            <w:gridSpan w:val="6"/>
          </w:tcPr>
          <w:p w:rsidR="00FA5F06" w:rsidRPr="00824AA6" w:rsidRDefault="00AD5DCC" w:rsidP="008F078F">
            <w:pPr>
              <w:rPr>
                <w:sz w:val="20"/>
                <w:szCs w:val="20"/>
              </w:rPr>
            </w:pPr>
            <w:r>
              <w:rPr>
                <w:sz w:val="20"/>
                <w:szCs w:val="20"/>
              </w:rPr>
              <w:t xml:space="preserve"> </w:t>
            </w:r>
          </w:p>
        </w:tc>
      </w:tr>
      <w:tr w:rsidR="000154E7" w:rsidTr="00361DDF">
        <w:trPr>
          <w:gridAfter w:val="1"/>
          <w:wAfter w:w="9" w:type="dxa"/>
          <w:jc w:val="center"/>
        </w:trPr>
        <w:tc>
          <w:tcPr>
            <w:tcW w:w="2439" w:type="dxa"/>
            <w:gridSpan w:val="5"/>
          </w:tcPr>
          <w:p w:rsidR="000154E7" w:rsidRDefault="000154E7" w:rsidP="008F16B2">
            <w:pPr>
              <w:rPr>
                <w:b/>
              </w:rPr>
            </w:pPr>
            <w:r>
              <w:rPr>
                <w:b/>
              </w:rPr>
              <w:t>Homework</w:t>
            </w:r>
          </w:p>
        </w:tc>
        <w:tc>
          <w:tcPr>
            <w:tcW w:w="7650" w:type="dxa"/>
            <w:gridSpan w:val="6"/>
          </w:tcPr>
          <w:tbl>
            <w:tblPr>
              <w:tblStyle w:val="TableGrid"/>
              <w:tblW w:w="0" w:type="auto"/>
              <w:tblLayout w:type="fixed"/>
              <w:tblLook w:val="04A0" w:firstRow="1" w:lastRow="0" w:firstColumn="1" w:lastColumn="0" w:noHBand="0" w:noVBand="1"/>
            </w:tblPr>
            <w:tblGrid>
              <w:gridCol w:w="418"/>
              <w:gridCol w:w="3291"/>
              <w:gridCol w:w="399"/>
              <w:gridCol w:w="3311"/>
            </w:tblGrid>
            <w:tr w:rsidR="00AD5DCC" w:rsidTr="00575D5C">
              <w:sdt>
                <w:sdtPr>
                  <w:rPr>
                    <w:sz w:val="20"/>
                    <w:szCs w:val="20"/>
                  </w:rPr>
                  <w:id w:val="-651756823"/>
                  <w14:checkbox>
                    <w14:checked w14:val="0"/>
                    <w14:checkedState w14:val="2612" w14:font="MS Gothic"/>
                    <w14:uncheckedState w14:val="2610" w14:font="MS Gothic"/>
                  </w14:checkbox>
                </w:sdtPr>
                <w:sdtEndPr/>
                <w:sdtContent>
                  <w:tc>
                    <w:tcPr>
                      <w:tcW w:w="418" w:type="dxa"/>
                    </w:tcPr>
                    <w:p w:rsidR="00AD5DCC" w:rsidRDefault="00AD5DCC" w:rsidP="00575D5C">
                      <w:pPr>
                        <w:rPr>
                          <w:sz w:val="20"/>
                          <w:szCs w:val="20"/>
                        </w:rPr>
                      </w:pPr>
                      <w:r>
                        <w:rPr>
                          <w:rFonts w:ascii="MS Gothic" w:eastAsia="MS Gothic" w:hAnsi="MS Gothic" w:hint="eastAsia"/>
                          <w:sz w:val="20"/>
                          <w:szCs w:val="20"/>
                        </w:rPr>
                        <w:t>☐</w:t>
                      </w:r>
                    </w:p>
                  </w:tc>
                </w:sdtContent>
              </w:sdt>
              <w:tc>
                <w:tcPr>
                  <w:tcW w:w="3291" w:type="dxa"/>
                </w:tcPr>
                <w:p w:rsidR="00AD5DCC" w:rsidRDefault="007D5436" w:rsidP="00575D5C">
                  <w:pPr>
                    <w:rPr>
                      <w:sz w:val="20"/>
                      <w:szCs w:val="20"/>
                    </w:rPr>
                  </w:pPr>
                  <w:r>
                    <w:rPr>
                      <w:sz w:val="20"/>
                      <w:szCs w:val="20"/>
                    </w:rPr>
                    <w:t>Common Core Reading Assignment</w:t>
                  </w:r>
                </w:p>
              </w:tc>
              <w:sdt>
                <w:sdtPr>
                  <w:rPr>
                    <w:sz w:val="20"/>
                    <w:szCs w:val="20"/>
                  </w:rPr>
                  <w:id w:val="927473284"/>
                  <w14:checkbox>
                    <w14:checked w14:val="0"/>
                    <w14:checkedState w14:val="2612" w14:font="MS Gothic"/>
                    <w14:uncheckedState w14:val="2610" w14:font="MS Gothic"/>
                  </w14:checkbox>
                </w:sdtPr>
                <w:sdtEndPr/>
                <w:sdtContent>
                  <w:tc>
                    <w:tcPr>
                      <w:tcW w:w="399" w:type="dxa"/>
                    </w:tcPr>
                    <w:p w:rsidR="00AD5DCC" w:rsidRDefault="00AD5DCC" w:rsidP="00575D5C">
                      <w:pPr>
                        <w:rPr>
                          <w:sz w:val="20"/>
                          <w:szCs w:val="20"/>
                        </w:rPr>
                      </w:pPr>
                      <w:r>
                        <w:rPr>
                          <w:rFonts w:ascii="MS Gothic" w:eastAsia="MS Gothic" w:hAnsi="MS Gothic" w:hint="eastAsia"/>
                          <w:sz w:val="20"/>
                          <w:szCs w:val="20"/>
                        </w:rPr>
                        <w:t>☐</w:t>
                      </w:r>
                    </w:p>
                  </w:tc>
                </w:sdtContent>
              </w:sdt>
              <w:tc>
                <w:tcPr>
                  <w:tcW w:w="3311" w:type="dxa"/>
                </w:tcPr>
                <w:p w:rsidR="00AD5DCC" w:rsidRDefault="00EB1936" w:rsidP="008F078F">
                  <w:pPr>
                    <w:rPr>
                      <w:sz w:val="20"/>
                      <w:szCs w:val="20"/>
                    </w:rPr>
                  </w:pPr>
                  <w:r>
                    <w:rPr>
                      <w:sz w:val="20"/>
                      <w:szCs w:val="20"/>
                    </w:rPr>
                    <w:t>Paragraph  Writing</w:t>
                  </w:r>
                </w:p>
              </w:tc>
            </w:tr>
            <w:tr w:rsidR="00AD5DCC" w:rsidTr="00575D5C">
              <w:sdt>
                <w:sdtPr>
                  <w:rPr>
                    <w:sz w:val="20"/>
                    <w:szCs w:val="20"/>
                  </w:rPr>
                  <w:id w:val="-113521429"/>
                  <w14:checkbox>
                    <w14:checked w14:val="0"/>
                    <w14:checkedState w14:val="2612" w14:font="MS Gothic"/>
                    <w14:uncheckedState w14:val="2610" w14:font="MS Gothic"/>
                  </w14:checkbox>
                </w:sdtPr>
                <w:sdtEndPr/>
                <w:sdtContent>
                  <w:tc>
                    <w:tcPr>
                      <w:tcW w:w="418" w:type="dxa"/>
                    </w:tcPr>
                    <w:p w:rsidR="00AD5DCC" w:rsidRDefault="00AD5DCC" w:rsidP="00575D5C">
                      <w:pPr>
                        <w:rPr>
                          <w:sz w:val="20"/>
                          <w:szCs w:val="20"/>
                        </w:rPr>
                      </w:pPr>
                      <w:r>
                        <w:rPr>
                          <w:rFonts w:ascii="MS Gothic" w:eastAsia="MS Gothic" w:hAnsi="MS Gothic" w:hint="eastAsia"/>
                          <w:sz w:val="20"/>
                          <w:szCs w:val="20"/>
                        </w:rPr>
                        <w:t>☐</w:t>
                      </w:r>
                    </w:p>
                  </w:tc>
                </w:sdtContent>
              </w:sdt>
              <w:tc>
                <w:tcPr>
                  <w:tcW w:w="3291" w:type="dxa"/>
                </w:tcPr>
                <w:p w:rsidR="00AD5DCC" w:rsidRDefault="007D5436" w:rsidP="00575D5C">
                  <w:pPr>
                    <w:rPr>
                      <w:sz w:val="20"/>
                      <w:szCs w:val="20"/>
                    </w:rPr>
                  </w:pPr>
                  <w:r>
                    <w:rPr>
                      <w:sz w:val="20"/>
                      <w:szCs w:val="20"/>
                    </w:rPr>
                    <w:t>Reading Skill Assignment</w:t>
                  </w:r>
                </w:p>
              </w:tc>
              <w:sdt>
                <w:sdtPr>
                  <w:rPr>
                    <w:sz w:val="20"/>
                    <w:szCs w:val="20"/>
                  </w:rPr>
                  <w:id w:val="-1339535827"/>
                  <w14:checkbox>
                    <w14:checked w14:val="0"/>
                    <w14:checkedState w14:val="2612" w14:font="MS Gothic"/>
                    <w14:uncheckedState w14:val="2610" w14:font="MS Gothic"/>
                  </w14:checkbox>
                </w:sdtPr>
                <w:sdtEndPr/>
                <w:sdtContent>
                  <w:tc>
                    <w:tcPr>
                      <w:tcW w:w="399" w:type="dxa"/>
                    </w:tcPr>
                    <w:p w:rsidR="00AD5DCC" w:rsidRDefault="00AD5DCC" w:rsidP="00575D5C">
                      <w:pPr>
                        <w:rPr>
                          <w:sz w:val="20"/>
                          <w:szCs w:val="20"/>
                        </w:rPr>
                      </w:pPr>
                      <w:r>
                        <w:rPr>
                          <w:rFonts w:ascii="MS Gothic" w:eastAsia="MS Gothic" w:hAnsi="MS Gothic" w:hint="eastAsia"/>
                          <w:sz w:val="20"/>
                          <w:szCs w:val="20"/>
                        </w:rPr>
                        <w:t>☐</w:t>
                      </w:r>
                    </w:p>
                  </w:tc>
                </w:sdtContent>
              </w:sdt>
              <w:tc>
                <w:tcPr>
                  <w:tcW w:w="3311" w:type="dxa"/>
                </w:tcPr>
                <w:p w:rsidR="00AD5DCC" w:rsidRDefault="009D194F" w:rsidP="00575D5C">
                  <w:pPr>
                    <w:rPr>
                      <w:sz w:val="20"/>
                      <w:szCs w:val="20"/>
                    </w:rPr>
                  </w:pPr>
                  <w:r>
                    <w:rPr>
                      <w:sz w:val="20"/>
                      <w:szCs w:val="20"/>
                    </w:rPr>
                    <w:t>Vocabulary/Spelling</w:t>
                  </w:r>
                </w:p>
              </w:tc>
            </w:tr>
            <w:tr w:rsidR="00AD5DCC" w:rsidTr="00575D5C">
              <w:sdt>
                <w:sdtPr>
                  <w:rPr>
                    <w:sz w:val="20"/>
                    <w:szCs w:val="20"/>
                  </w:rPr>
                  <w:id w:val="1779989171"/>
                  <w14:checkbox>
                    <w14:checked w14:val="0"/>
                    <w14:checkedState w14:val="2612" w14:font="MS Gothic"/>
                    <w14:uncheckedState w14:val="2610" w14:font="MS Gothic"/>
                  </w14:checkbox>
                </w:sdtPr>
                <w:sdtEndPr/>
                <w:sdtContent>
                  <w:tc>
                    <w:tcPr>
                      <w:tcW w:w="418" w:type="dxa"/>
                    </w:tcPr>
                    <w:p w:rsidR="00AD5DCC" w:rsidRDefault="00AD5DCC" w:rsidP="00575D5C">
                      <w:pPr>
                        <w:rPr>
                          <w:sz w:val="20"/>
                          <w:szCs w:val="20"/>
                        </w:rPr>
                      </w:pPr>
                      <w:r>
                        <w:rPr>
                          <w:rFonts w:ascii="MS Gothic" w:eastAsia="MS Gothic" w:hAnsi="MS Gothic" w:hint="eastAsia"/>
                          <w:sz w:val="20"/>
                          <w:szCs w:val="20"/>
                        </w:rPr>
                        <w:t>☐</w:t>
                      </w:r>
                    </w:p>
                  </w:tc>
                </w:sdtContent>
              </w:sdt>
              <w:tc>
                <w:tcPr>
                  <w:tcW w:w="3291" w:type="dxa"/>
                </w:tcPr>
                <w:p w:rsidR="00AD5DCC" w:rsidRDefault="00AD5DCC" w:rsidP="00575D5C">
                  <w:pPr>
                    <w:rPr>
                      <w:sz w:val="20"/>
                      <w:szCs w:val="20"/>
                    </w:rPr>
                  </w:pPr>
                  <w:r>
                    <w:rPr>
                      <w:sz w:val="20"/>
                      <w:szCs w:val="20"/>
                    </w:rPr>
                    <w:t>Fini</w:t>
                  </w:r>
                  <w:r w:rsidR="008F078F">
                    <w:rPr>
                      <w:sz w:val="20"/>
                      <w:szCs w:val="20"/>
                    </w:rPr>
                    <w:t xml:space="preserve">sh an assignment </w:t>
                  </w:r>
                  <w:r>
                    <w:rPr>
                      <w:sz w:val="20"/>
                      <w:szCs w:val="20"/>
                    </w:rPr>
                    <w:t>started in class</w:t>
                  </w:r>
                </w:p>
              </w:tc>
              <w:sdt>
                <w:sdtPr>
                  <w:rPr>
                    <w:sz w:val="20"/>
                    <w:szCs w:val="20"/>
                  </w:rPr>
                  <w:id w:val="1885128572"/>
                  <w14:checkbox>
                    <w14:checked w14:val="0"/>
                    <w14:checkedState w14:val="2612" w14:font="MS Gothic"/>
                    <w14:uncheckedState w14:val="2610" w14:font="MS Gothic"/>
                  </w14:checkbox>
                </w:sdtPr>
                <w:sdtEndPr/>
                <w:sdtContent>
                  <w:tc>
                    <w:tcPr>
                      <w:tcW w:w="399" w:type="dxa"/>
                    </w:tcPr>
                    <w:p w:rsidR="00AD5DCC" w:rsidRDefault="00AD5DCC" w:rsidP="00575D5C">
                      <w:pPr>
                        <w:rPr>
                          <w:sz w:val="20"/>
                          <w:szCs w:val="20"/>
                        </w:rPr>
                      </w:pPr>
                      <w:r>
                        <w:rPr>
                          <w:rFonts w:ascii="MS Gothic" w:eastAsia="MS Gothic" w:hAnsi="MS Gothic" w:hint="eastAsia"/>
                          <w:sz w:val="20"/>
                          <w:szCs w:val="20"/>
                        </w:rPr>
                        <w:t>☐</w:t>
                      </w:r>
                    </w:p>
                  </w:tc>
                </w:sdtContent>
              </w:sdt>
              <w:tc>
                <w:tcPr>
                  <w:tcW w:w="3311" w:type="dxa"/>
                </w:tcPr>
                <w:p w:rsidR="00AD5DCC" w:rsidRDefault="00AD5DCC" w:rsidP="00575D5C">
                  <w:pPr>
                    <w:rPr>
                      <w:sz w:val="20"/>
                      <w:szCs w:val="20"/>
                    </w:rPr>
                  </w:pPr>
                  <w:r>
                    <w:rPr>
                      <w:sz w:val="20"/>
                      <w:szCs w:val="20"/>
                    </w:rPr>
                    <w:t xml:space="preserve">Other: </w:t>
                  </w:r>
                </w:p>
              </w:tc>
            </w:tr>
          </w:tbl>
          <w:p w:rsidR="000154E7" w:rsidRPr="0041609D" w:rsidRDefault="000154E7" w:rsidP="00AD5DCC">
            <w:pPr>
              <w:rPr>
                <w:i/>
                <w:sz w:val="20"/>
                <w:szCs w:val="20"/>
              </w:rPr>
            </w:pPr>
          </w:p>
        </w:tc>
      </w:tr>
      <w:tr w:rsidR="00585F41" w:rsidTr="00952805">
        <w:trPr>
          <w:gridAfter w:val="1"/>
          <w:wAfter w:w="9" w:type="dxa"/>
          <w:jc w:val="center"/>
        </w:trPr>
        <w:tc>
          <w:tcPr>
            <w:tcW w:w="10089" w:type="dxa"/>
            <w:gridSpan w:val="11"/>
            <w:shd w:val="clear" w:color="auto" w:fill="BFBFBF" w:themeFill="background1" w:themeFillShade="BF"/>
            <w:vAlign w:val="center"/>
          </w:tcPr>
          <w:p w:rsidR="00585F41" w:rsidRPr="00361DDF" w:rsidRDefault="00585F41" w:rsidP="000E44D5">
            <w:pPr>
              <w:jc w:val="center"/>
              <w:rPr>
                <w:b/>
                <w:sz w:val="28"/>
                <w:szCs w:val="28"/>
              </w:rPr>
            </w:pPr>
            <w:r w:rsidRPr="00361DDF">
              <w:rPr>
                <w:b/>
                <w:sz w:val="28"/>
                <w:szCs w:val="28"/>
              </w:rPr>
              <w:t>Assessment Evidence</w:t>
            </w:r>
          </w:p>
        </w:tc>
      </w:tr>
      <w:tr w:rsidR="00687EB5" w:rsidTr="00952805">
        <w:trPr>
          <w:gridAfter w:val="1"/>
          <w:wAfter w:w="9" w:type="dxa"/>
          <w:trHeight w:val="1124"/>
          <w:jc w:val="center"/>
        </w:trPr>
        <w:tc>
          <w:tcPr>
            <w:tcW w:w="10089" w:type="dxa"/>
            <w:gridSpan w:val="11"/>
          </w:tcPr>
          <w:tbl>
            <w:tblPr>
              <w:tblStyle w:val="TableGrid"/>
              <w:tblW w:w="9886" w:type="dxa"/>
              <w:tblLayout w:type="fixed"/>
              <w:tblLook w:val="04A0" w:firstRow="1" w:lastRow="0" w:firstColumn="1" w:lastColumn="0" w:noHBand="0" w:noVBand="1"/>
            </w:tblPr>
            <w:tblGrid>
              <w:gridCol w:w="418"/>
              <w:gridCol w:w="4338"/>
              <w:gridCol w:w="450"/>
              <w:gridCol w:w="4680"/>
            </w:tblGrid>
            <w:tr w:rsidR="00687EB5" w:rsidTr="00DD2794">
              <w:sdt>
                <w:sdtPr>
                  <w:rPr>
                    <w:sz w:val="20"/>
                    <w:szCs w:val="20"/>
                  </w:rPr>
                  <w:id w:val="-1367060899"/>
                  <w14:checkbox>
                    <w14:checked w14:val="0"/>
                    <w14:checkedState w14:val="2612" w14:font="MS Gothic"/>
                    <w14:uncheckedState w14:val="2610" w14:font="MS Gothic"/>
                  </w14:checkbox>
                </w:sdtPr>
                <w:sdtEndPr/>
                <w:sdtContent>
                  <w:tc>
                    <w:tcPr>
                      <w:tcW w:w="418" w:type="dxa"/>
                    </w:tcPr>
                    <w:p w:rsidR="00687EB5" w:rsidRDefault="00687EB5" w:rsidP="00575D5C">
                      <w:pPr>
                        <w:rPr>
                          <w:sz w:val="20"/>
                          <w:szCs w:val="20"/>
                        </w:rPr>
                      </w:pPr>
                      <w:r>
                        <w:rPr>
                          <w:rFonts w:ascii="MS Gothic" w:eastAsia="MS Gothic" w:hAnsi="MS Gothic" w:hint="eastAsia"/>
                          <w:sz w:val="20"/>
                          <w:szCs w:val="20"/>
                        </w:rPr>
                        <w:t>☐</w:t>
                      </w:r>
                    </w:p>
                  </w:tc>
                </w:sdtContent>
              </w:sdt>
              <w:tc>
                <w:tcPr>
                  <w:tcW w:w="4338" w:type="dxa"/>
                </w:tcPr>
                <w:p w:rsidR="00687EB5" w:rsidRDefault="00A3708C" w:rsidP="00575D5C">
                  <w:pPr>
                    <w:rPr>
                      <w:sz w:val="20"/>
                      <w:szCs w:val="20"/>
                    </w:rPr>
                  </w:pPr>
                  <w:r>
                    <w:rPr>
                      <w:sz w:val="20"/>
                      <w:szCs w:val="20"/>
                    </w:rPr>
                    <w:t xml:space="preserve">Textbook Exercise(s) </w:t>
                  </w:r>
                </w:p>
              </w:tc>
              <w:sdt>
                <w:sdtPr>
                  <w:rPr>
                    <w:sz w:val="20"/>
                    <w:szCs w:val="20"/>
                  </w:rPr>
                  <w:id w:val="-1675874553"/>
                  <w14:checkbox>
                    <w14:checked w14:val="0"/>
                    <w14:checkedState w14:val="2612" w14:font="MS Gothic"/>
                    <w14:uncheckedState w14:val="2610" w14:font="MS Gothic"/>
                  </w14:checkbox>
                </w:sdtPr>
                <w:sdtEndPr/>
                <w:sdtContent>
                  <w:tc>
                    <w:tcPr>
                      <w:tcW w:w="450" w:type="dxa"/>
                    </w:tcPr>
                    <w:p w:rsidR="00687EB5" w:rsidRDefault="00687EB5" w:rsidP="00575D5C">
                      <w:pPr>
                        <w:rPr>
                          <w:sz w:val="20"/>
                          <w:szCs w:val="20"/>
                        </w:rPr>
                      </w:pPr>
                      <w:r>
                        <w:rPr>
                          <w:rFonts w:ascii="MS Gothic" w:eastAsia="MS Gothic" w:hAnsi="MS Gothic" w:hint="eastAsia"/>
                          <w:sz w:val="20"/>
                          <w:szCs w:val="20"/>
                        </w:rPr>
                        <w:t>☐</w:t>
                      </w:r>
                    </w:p>
                  </w:tc>
                </w:sdtContent>
              </w:sdt>
              <w:tc>
                <w:tcPr>
                  <w:tcW w:w="4680" w:type="dxa"/>
                </w:tcPr>
                <w:p w:rsidR="00687EB5" w:rsidRDefault="00A3708C" w:rsidP="00DD2794">
                  <w:pPr>
                    <w:rPr>
                      <w:sz w:val="20"/>
                      <w:szCs w:val="20"/>
                    </w:rPr>
                  </w:pPr>
                  <w:r>
                    <w:rPr>
                      <w:sz w:val="20"/>
                      <w:szCs w:val="20"/>
                    </w:rPr>
                    <w:t>Peer Assessment</w:t>
                  </w:r>
                </w:p>
              </w:tc>
            </w:tr>
            <w:tr w:rsidR="00323875" w:rsidTr="00DD2794">
              <w:sdt>
                <w:sdtPr>
                  <w:rPr>
                    <w:rFonts w:ascii="MS Gothic" w:eastAsia="MS Gothic" w:hAnsi="MS Gothic" w:hint="eastAsia"/>
                    <w:sz w:val="20"/>
                    <w:szCs w:val="20"/>
                  </w:rPr>
                  <w:id w:val="1666978140"/>
                  <w14:checkbox>
                    <w14:checked w14:val="0"/>
                    <w14:checkedState w14:val="2612" w14:font="MS Gothic"/>
                    <w14:uncheckedState w14:val="2610" w14:font="MS Gothic"/>
                  </w14:checkbox>
                </w:sdtPr>
                <w:sdtEndPr/>
                <w:sdtContent>
                  <w:tc>
                    <w:tcPr>
                      <w:tcW w:w="418" w:type="dxa"/>
                    </w:tcPr>
                    <w:p w:rsidR="00323875" w:rsidRDefault="00323875" w:rsidP="008C2E0D">
                      <w:pPr>
                        <w:rPr>
                          <w:rFonts w:ascii="MS Gothic" w:eastAsia="MS Gothic" w:hAnsi="MS Gothic"/>
                          <w:sz w:val="20"/>
                          <w:szCs w:val="20"/>
                        </w:rPr>
                      </w:pPr>
                      <w:r>
                        <w:rPr>
                          <w:rFonts w:ascii="MS Gothic" w:eastAsia="MS Gothic" w:hAnsi="MS Gothic" w:hint="eastAsia"/>
                          <w:sz w:val="20"/>
                          <w:szCs w:val="20"/>
                        </w:rPr>
                        <w:t>☐</w:t>
                      </w:r>
                    </w:p>
                  </w:tc>
                </w:sdtContent>
              </w:sdt>
              <w:tc>
                <w:tcPr>
                  <w:tcW w:w="4338" w:type="dxa"/>
                </w:tcPr>
                <w:p w:rsidR="00323875" w:rsidRDefault="00323875" w:rsidP="008C2E0D">
                  <w:pPr>
                    <w:rPr>
                      <w:sz w:val="20"/>
                      <w:szCs w:val="20"/>
                    </w:rPr>
                  </w:pPr>
                  <w:r>
                    <w:rPr>
                      <w:sz w:val="20"/>
                      <w:szCs w:val="20"/>
                    </w:rPr>
                    <w:t>Diagnostic Assessment</w:t>
                  </w:r>
                </w:p>
              </w:tc>
              <w:sdt>
                <w:sdtPr>
                  <w:rPr>
                    <w:sz w:val="20"/>
                    <w:szCs w:val="20"/>
                  </w:rPr>
                  <w:id w:val="770505543"/>
                  <w14:checkbox>
                    <w14:checked w14:val="0"/>
                    <w14:checkedState w14:val="2612" w14:font="MS Gothic"/>
                    <w14:uncheckedState w14:val="2610" w14:font="MS Gothic"/>
                  </w14:checkbox>
                </w:sdtPr>
                <w:sdtEndPr/>
                <w:sdtContent>
                  <w:tc>
                    <w:tcPr>
                      <w:tcW w:w="450" w:type="dxa"/>
                    </w:tcPr>
                    <w:p w:rsidR="00323875" w:rsidRDefault="00323875" w:rsidP="00575D5C">
                      <w:pPr>
                        <w:rPr>
                          <w:sz w:val="20"/>
                          <w:szCs w:val="20"/>
                        </w:rPr>
                      </w:pPr>
                      <w:r>
                        <w:rPr>
                          <w:rFonts w:ascii="MS Gothic" w:eastAsia="MS Gothic" w:hAnsi="MS Gothic" w:hint="eastAsia"/>
                          <w:sz w:val="20"/>
                          <w:szCs w:val="20"/>
                        </w:rPr>
                        <w:t>☐</w:t>
                      </w:r>
                    </w:p>
                  </w:tc>
                </w:sdtContent>
              </w:sdt>
              <w:tc>
                <w:tcPr>
                  <w:tcW w:w="4680" w:type="dxa"/>
                </w:tcPr>
                <w:p w:rsidR="00323875" w:rsidRDefault="00323875" w:rsidP="00575D5C">
                  <w:pPr>
                    <w:rPr>
                      <w:sz w:val="20"/>
                      <w:szCs w:val="20"/>
                    </w:rPr>
                  </w:pPr>
                  <w:r>
                    <w:rPr>
                      <w:sz w:val="20"/>
                      <w:szCs w:val="20"/>
                    </w:rPr>
                    <w:t>Oral Assessment/ Discussion Participation</w:t>
                  </w:r>
                </w:p>
              </w:tc>
            </w:tr>
            <w:tr w:rsidR="00323875" w:rsidTr="00DD2794">
              <w:sdt>
                <w:sdtPr>
                  <w:rPr>
                    <w:rFonts w:ascii="MS Gothic" w:eastAsia="MS Gothic" w:hAnsi="MS Gothic" w:hint="eastAsia"/>
                    <w:sz w:val="20"/>
                    <w:szCs w:val="20"/>
                  </w:rPr>
                  <w:id w:val="1185784785"/>
                  <w14:checkbox>
                    <w14:checked w14:val="0"/>
                    <w14:checkedState w14:val="2612" w14:font="MS Gothic"/>
                    <w14:uncheckedState w14:val="2610" w14:font="MS Gothic"/>
                  </w14:checkbox>
                </w:sdtPr>
                <w:sdtEndPr/>
                <w:sdtContent>
                  <w:tc>
                    <w:tcPr>
                      <w:tcW w:w="418" w:type="dxa"/>
                    </w:tcPr>
                    <w:p w:rsidR="00323875" w:rsidRDefault="00323875" w:rsidP="008C2E0D">
                      <w:pPr>
                        <w:rPr>
                          <w:rFonts w:ascii="MS Gothic" w:eastAsia="MS Gothic" w:hAnsi="MS Gothic"/>
                          <w:sz w:val="20"/>
                          <w:szCs w:val="20"/>
                        </w:rPr>
                      </w:pPr>
                      <w:r>
                        <w:rPr>
                          <w:rFonts w:ascii="MS Gothic" w:eastAsia="MS Gothic" w:hAnsi="MS Gothic" w:hint="eastAsia"/>
                          <w:sz w:val="20"/>
                          <w:szCs w:val="20"/>
                        </w:rPr>
                        <w:t>☐</w:t>
                      </w:r>
                    </w:p>
                  </w:tc>
                </w:sdtContent>
              </w:sdt>
              <w:tc>
                <w:tcPr>
                  <w:tcW w:w="4338" w:type="dxa"/>
                </w:tcPr>
                <w:p w:rsidR="00323875" w:rsidRDefault="00323875" w:rsidP="008C2E0D">
                  <w:pPr>
                    <w:rPr>
                      <w:sz w:val="20"/>
                      <w:szCs w:val="20"/>
                    </w:rPr>
                  </w:pPr>
                  <w:r>
                    <w:rPr>
                      <w:sz w:val="20"/>
                      <w:szCs w:val="20"/>
                    </w:rPr>
                    <w:t xml:space="preserve">Formative Assessment </w:t>
                  </w:r>
                </w:p>
              </w:tc>
              <w:sdt>
                <w:sdtPr>
                  <w:rPr>
                    <w:sz w:val="20"/>
                    <w:szCs w:val="20"/>
                  </w:rPr>
                  <w:id w:val="727347682"/>
                  <w14:checkbox>
                    <w14:checked w14:val="0"/>
                    <w14:checkedState w14:val="2612" w14:font="MS Gothic"/>
                    <w14:uncheckedState w14:val="2610" w14:font="MS Gothic"/>
                  </w14:checkbox>
                </w:sdtPr>
                <w:sdtEndPr/>
                <w:sdtContent>
                  <w:tc>
                    <w:tcPr>
                      <w:tcW w:w="450" w:type="dxa"/>
                    </w:tcPr>
                    <w:p w:rsidR="00323875" w:rsidRDefault="00323875" w:rsidP="00575D5C">
                      <w:pPr>
                        <w:rPr>
                          <w:sz w:val="20"/>
                          <w:szCs w:val="20"/>
                        </w:rPr>
                      </w:pPr>
                      <w:r>
                        <w:rPr>
                          <w:rFonts w:ascii="MS Gothic" w:eastAsia="MS Gothic" w:hAnsi="MS Gothic" w:hint="eastAsia"/>
                          <w:sz w:val="20"/>
                          <w:szCs w:val="20"/>
                        </w:rPr>
                        <w:t>☐</w:t>
                      </w:r>
                    </w:p>
                  </w:tc>
                </w:sdtContent>
              </w:sdt>
              <w:tc>
                <w:tcPr>
                  <w:tcW w:w="4680" w:type="dxa"/>
                </w:tcPr>
                <w:p w:rsidR="00323875" w:rsidRDefault="004B2303" w:rsidP="00575D5C">
                  <w:pPr>
                    <w:rPr>
                      <w:sz w:val="20"/>
                      <w:szCs w:val="20"/>
                    </w:rPr>
                  </w:pPr>
                  <w:r>
                    <w:rPr>
                      <w:sz w:val="20"/>
                      <w:szCs w:val="20"/>
                    </w:rPr>
                    <w:t>Common Core Practice Assessment</w:t>
                  </w:r>
                </w:p>
              </w:tc>
            </w:tr>
            <w:tr w:rsidR="00323875" w:rsidTr="00DD2794">
              <w:sdt>
                <w:sdtPr>
                  <w:rPr>
                    <w:rFonts w:ascii="MS Gothic" w:eastAsia="MS Gothic" w:hAnsi="MS Gothic" w:hint="eastAsia"/>
                    <w:sz w:val="20"/>
                    <w:szCs w:val="20"/>
                  </w:rPr>
                  <w:id w:val="90594767"/>
                  <w14:checkbox>
                    <w14:checked w14:val="0"/>
                    <w14:checkedState w14:val="2612" w14:font="MS Gothic"/>
                    <w14:uncheckedState w14:val="2610" w14:font="MS Gothic"/>
                  </w14:checkbox>
                </w:sdtPr>
                <w:sdtEndPr/>
                <w:sdtContent>
                  <w:tc>
                    <w:tcPr>
                      <w:tcW w:w="418" w:type="dxa"/>
                    </w:tcPr>
                    <w:p w:rsidR="00323875" w:rsidRDefault="00323875" w:rsidP="008C2E0D">
                      <w:pPr>
                        <w:rPr>
                          <w:rFonts w:ascii="MS Gothic" w:eastAsia="MS Gothic" w:hAnsi="MS Gothic"/>
                          <w:sz w:val="20"/>
                          <w:szCs w:val="20"/>
                        </w:rPr>
                      </w:pPr>
                      <w:r>
                        <w:rPr>
                          <w:rFonts w:ascii="MS Gothic" w:eastAsia="MS Gothic" w:hAnsi="MS Gothic" w:hint="eastAsia"/>
                          <w:sz w:val="20"/>
                          <w:szCs w:val="20"/>
                        </w:rPr>
                        <w:t>☐</w:t>
                      </w:r>
                    </w:p>
                  </w:tc>
                </w:sdtContent>
              </w:sdt>
              <w:tc>
                <w:tcPr>
                  <w:tcW w:w="4338" w:type="dxa"/>
                </w:tcPr>
                <w:p w:rsidR="00323875" w:rsidRDefault="00323875" w:rsidP="008C2E0D">
                  <w:pPr>
                    <w:rPr>
                      <w:sz w:val="20"/>
                      <w:szCs w:val="20"/>
                    </w:rPr>
                  </w:pPr>
                  <w:r>
                    <w:rPr>
                      <w:sz w:val="20"/>
                      <w:szCs w:val="20"/>
                    </w:rPr>
                    <w:t>Summative Assessment (Unit Exam)</w:t>
                  </w:r>
                </w:p>
              </w:tc>
              <w:sdt>
                <w:sdtPr>
                  <w:rPr>
                    <w:rFonts w:ascii="MS Gothic" w:eastAsia="MS Gothic" w:hAnsi="MS Gothic" w:hint="eastAsia"/>
                    <w:sz w:val="20"/>
                    <w:szCs w:val="20"/>
                  </w:rPr>
                  <w:id w:val="-1456487655"/>
                  <w14:checkbox>
                    <w14:checked w14:val="0"/>
                    <w14:checkedState w14:val="2612" w14:font="MS Gothic"/>
                    <w14:uncheckedState w14:val="2610" w14:font="MS Gothic"/>
                  </w14:checkbox>
                </w:sdtPr>
                <w:sdtEndPr/>
                <w:sdtContent>
                  <w:tc>
                    <w:tcPr>
                      <w:tcW w:w="450" w:type="dxa"/>
                    </w:tcPr>
                    <w:p w:rsidR="00323875" w:rsidRDefault="00323875" w:rsidP="00575D5C">
                      <w:pPr>
                        <w:rPr>
                          <w:rFonts w:ascii="MS Gothic" w:eastAsia="MS Gothic" w:hAnsi="MS Gothic"/>
                          <w:sz w:val="20"/>
                          <w:szCs w:val="20"/>
                        </w:rPr>
                      </w:pPr>
                      <w:r>
                        <w:rPr>
                          <w:rFonts w:ascii="MS Gothic" w:eastAsia="MS Gothic" w:hAnsi="MS Gothic" w:hint="eastAsia"/>
                          <w:sz w:val="20"/>
                          <w:szCs w:val="20"/>
                        </w:rPr>
                        <w:t>☐</w:t>
                      </w:r>
                    </w:p>
                  </w:tc>
                </w:sdtContent>
              </w:sdt>
              <w:tc>
                <w:tcPr>
                  <w:tcW w:w="4680" w:type="dxa"/>
                </w:tcPr>
                <w:p w:rsidR="00323875" w:rsidRDefault="004B2303" w:rsidP="00575D5C">
                  <w:pPr>
                    <w:rPr>
                      <w:sz w:val="20"/>
                      <w:szCs w:val="20"/>
                    </w:rPr>
                  </w:pPr>
                  <w:r>
                    <w:rPr>
                      <w:sz w:val="20"/>
                      <w:szCs w:val="20"/>
                    </w:rPr>
                    <w:t>Portfolio Reflection Assessment</w:t>
                  </w:r>
                </w:p>
              </w:tc>
            </w:tr>
            <w:tr w:rsidR="00323875" w:rsidTr="00DD2794">
              <w:sdt>
                <w:sdtPr>
                  <w:rPr>
                    <w:rFonts w:ascii="MS Gothic" w:eastAsia="MS Gothic" w:hAnsi="MS Gothic" w:hint="eastAsia"/>
                    <w:sz w:val="20"/>
                    <w:szCs w:val="20"/>
                  </w:rPr>
                  <w:id w:val="-195702563"/>
                  <w14:checkbox>
                    <w14:checked w14:val="0"/>
                    <w14:checkedState w14:val="2612" w14:font="MS Gothic"/>
                    <w14:uncheckedState w14:val="2610" w14:font="MS Gothic"/>
                  </w14:checkbox>
                </w:sdtPr>
                <w:sdtEndPr/>
                <w:sdtContent>
                  <w:tc>
                    <w:tcPr>
                      <w:tcW w:w="418" w:type="dxa"/>
                    </w:tcPr>
                    <w:p w:rsidR="00323875" w:rsidRDefault="00323875" w:rsidP="008C2E0D">
                      <w:pPr>
                        <w:rPr>
                          <w:rFonts w:ascii="MS Gothic" w:eastAsia="MS Gothic" w:hAnsi="MS Gothic"/>
                          <w:sz w:val="20"/>
                          <w:szCs w:val="20"/>
                        </w:rPr>
                      </w:pPr>
                      <w:r>
                        <w:rPr>
                          <w:rFonts w:ascii="MS Gothic" w:eastAsia="MS Gothic" w:hAnsi="MS Gothic" w:hint="eastAsia"/>
                          <w:sz w:val="20"/>
                          <w:szCs w:val="20"/>
                        </w:rPr>
                        <w:t>☐</w:t>
                      </w:r>
                    </w:p>
                  </w:tc>
                </w:sdtContent>
              </w:sdt>
              <w:tc>
                <w:tcPr>
                  <w:tcW w:w="4338" w:type="dxa"/>
                </w:tcPr>
                <w:p w:rsidR="00323875" w:rsidRDefault="00323875" w:rsidP="008C2E0D">
                  <w:pPr>
                    <w:rPr>
                      <w:sz w:val="20"/>
                      <w:szCs w:val="20"/>
                    </w:rPr>
                  </w:pPr>
                  <w:r>
                    <w:rPr>
                      <w:sz w:val="20"/>
                      <w:szCs w:val="20"/>
                    </w:rPr>
                    <w:t>Other Technology Assessment (Edmodo quiz, etc.)</w:t>
                  </w:r>
                </w:p>
              </w:tc>
              <w:sdt>
                <w:sdtPr>
                  <w:rPr>
                    <w:rFonts w:ascii="MS Gothic" w:eastAsia="MS Gothic" w:hAnsi="MS Gothic" w:hint="eastAsia"/>
                    <w:sz w:val="20"/>
                    <w:szCs w:val="20"/>
                  </w:rPr>
                  <w:id w:val="-1847933887"/>
                  <w14:checkbox>
                    <w14:checked w14:val="0"/>
                    <w14:checkedState w14:val="2612" w14:font="MS Gothic"/>
                    <w14:uncheckedState w14:val="2610" w14:font="MS Gothic"/>
                  </w14:checkbox>
                </w:sdtPr>
                <w:sdtEndPr/>
                <w:sdtContent>
                  <w:tc>
                    <w:tcPr>
                      <w:tcW w:w="450" w:type="dxa"/>
                    </w:tcPr>
                    <w:p w:rsidR="00323875" w:rsidRDefault="00323875" w:rsidP="00575D5C">
                      <w:pPr>
                        <w:rPr>
                          <w:rFonts w:ascii="MS Gothic" w:eastAsia="MS Gothic" w:hAnsi="MS Gothic"/>
                          <w:sz w:val="20"/>
                          <w:szCs w:val="20"/>
                        </w:rPr>
                      </w:pPr>
                      <w:r>
                        <w:rPr>
                          <w:rFonts w:ascii="MS Gothic" w:eastAsia="MS Gothic" w:hAnsi="MS Gothic" w:hint="eastAsia"/>
                          <w:sz w:val="20"/>
                          <w:szCs w:val="20"/>
                        </w:rPr>
                        <w:t>☐</w:t>
                      </w:r>
                    </w:p>
                  </w:tc>
                </w:sdtContent>
              </w:sdt>
              <w:tc>
                <w:tcPr>
                  <w:tcW w:w="4680" w:type="dxa"/>
                </w:tcPr>
                <w:p w:rsidR="00323875" w:rsidRDefault="004B2303" w:rsidP="00575D5C">
                  <w:pPr>
                    <w:rPr>
                      <w:sz w:val="20"/>
                      <w:szCs w:val="20"/>
                    </w:rPr>
                  </w:pPr>
                  <w:r>
                    <w:rPr>
                      <w:sz w:val="20"/>
                      <w:szCs w:val="20"/>
                    </w:rPr>
                    <w:t>Benchmark</w:t>
                  </w:r>
                  <w:r w:rsidR="00323875">
                    <w:rPr>
                      <w:sz w:val="20"/>
                      <w:szCs w:val="20"/>
                    </w:rPr>
                    <w:t xml:space="preserve"> Writing Assessment</w:t>
                  </w:r>
                </w:p>
              </w:tc>
            </w:tr>
            <w:tr w:rsidR="00323875" w:rsidTr="00DD2794">
              <w:sdt>
                <w:sdtPr>
                  <w:rPr>
                    <w:rFonts w:ascii="MS Gothic" w:eastAsia="MS Gothic" w:hAnsi="MS Gothic" w:hint="eastAsia"/>
                    <w:sz w:val="20"/>
                    <w:szCs w:val="20"/>
                  </w:rPr>
                  <w:id w:val="53517206"/>
                  <w14:checkbox>
                    <w14:checked w14:val="0"/>
                    <w14:checkedState w14:val="2612" w14:font="MS Gothic"/>
                    <w14:uncheckedState w14:val="2610" w14:font="MS Gothic"/>
                  </w14:checkbox>
                </w:sdtPr>
                <w:sdtEndPr/>
                <w:sdtContent>
                  <w:tc>
                    <w:tcPr>
                      <w:tcW w:w="418" w:type="dxa"/>
                    </w:tcPr>
                    <w:p w:rsidR="00323875" w:rsidRDefault="00323875" w:rsidP="008C2E0D">
                      <w:pPr>
                        <w:rPr>
                          <w:rFonts w:ascii="MS Gothic" w:eastAsia="MS Gothic" w:hAnsi="MS Gothic"/>
                          <w:sz w:val="20"/>
                          <w:szCs w:val="20"/>
                        </w:rPr>
                      </w:pPr>
                      <w:r>
                        <w:rPr>
                          <w:rFonts w:ascii="MS Gothic" w:eastAsia="MS Gothic" w:hAnsi="MS Gothic" w:hint="eastAsia"/>
                          <w:sz w:val="20"/>
                          <w:szCs w:val="20"/>
                        </w:rPr>
                        <w:t>☐</w:t>
                      </w:r>
                    </w:p>
                  </w:tc>
                </w:sdtContent>
              </w:sdt>
              <w:tc>
                <w:tcPr>
                  <w:tcW w:w="4338" w:type="dxa"/>
                </w:tcPr>
                <w:p w:rsidR="00323875" w:rsidRDefault="004B2303" w:rsidP="008C2E0D">
                  <w:pPr>
                    <w:rPr>
                      <w:sz w:val="20"/>
                      <w:szCs w:val="20"/>
                    </w:rPr>
                  </w:pPr>
                  <w:r>
                    <w:rPr>
                      <w:sz w:val="20"/>
                      <w:szCs w:val="20"/>
                    </w:rPr>
                    <w:t>Standardized Test Practice Assessment</w:t>
                  </w:r>
                </w:p>
              </w:tc>
              <w:sdt>
                <w:sdtPr>
                  <w:rPr>
                    <w:rFonts w:ascii="MS Gothic" w:eastAsia="MS Gothic" w:hAnsi="MS Gothic" w:hint="eastAsia"/>
                    <w:sz w:val="20"/>
                    <w:szCs w:val="20"/>
                  </w:rPr>
                  <w:id w:val="-1433970537"/>
                  <w14:checkbox>
                    <w14:checked w14:val="0"/>
                    <w14:checkedState w14:val="2612" w14:font="MS Gothic"/>
                    <w14:uncheckedState w14:val="2610" w14:font="MS Gothic"/>
                  </w14:checkbox>
                </w:sdtPr>
                <w:sdtEndPr/>
                <w:sdtContent>
                  <w:tc>
                    <w:tcPr>
                      <w:tcW w:w="450" w:type="dxa"/>
                    </w:tcPr>
                    <w:p w:rsidR="00323875" w:rsidRDefault="00323875" w:rsidP="00575D5C">
                      <w:pPr>
                        <w:rPr>
                          <w:rFonts w:ascii="MS Gothic" w:eastAsia="MS Gothic" w:hAnsi="MS Gothic"/>
                          <w:sz w:val="20"/>
                          <w:szCs w:val="20"/>
                        </w:rPr>
                      </w:pPr>
                      <w:r>
                        <w:rPr>
                          <w:rFonts w:ascii="MS Gothic" w:eastAsia="MS Gothic" w:hAnsi="MS Gothic" w:hint="eastAsia"/>
                          <w:sz w:val="20"/>
                          <w:szCs w:val="20"/>
                        </w:rPr>
                        <w:t>☐</w:t>
                      </w:r>
                    </w:p>
                  </w:tc>
                </w:sdtContent>
              </w:sdt>
              <w:tc>
                <w:tcPr>
                  <w:tcW w:w="4680" w:type="dxa"/>
                </w:tcPr>
                <w:p w:rsidR="00323875" w:rsidRDefault="004B2303" w:rsidP="008C2E0D">
                  <w:pPr>
                    <w:rPr>
                      <w:sz w:val="20"/>
                      <w:szCs w:val="20"/>
                    </w:rPr>
                  </w:pPr>
                  <w:r>
                    <w:rPr>
                      <w:sz w:val="20"/>
                      <w:szCs w:val="20"/>
                    </w:rPr>
                    <w:t>Other:</w:t>
                  </w:r>
                </w:p>
              </w:tc>
            </w:tr>
          </w:tbl>
          <w:p w:rsidR="00687EB5" w:rsidRPr="00741500" w:rsidRDefault="00687EB5" w:rsidP="00C76E08">
            <w:pPr>
              <w:ind w:left="720"/>
            </w:pPr>
          </w:p>
        </w:tc>
      </w:tr>
    </w:tbl>
    <w:tbl>
      <w:tblPr>
        <w:tblStyle w:val="TableGrid"/>
        <w:tblW w:w="0" w:type="auto"/>
        <w:tblInd w:w="468" w:type="dxa"/>
        <w:tblLook w:val="04A0" w:firstRow="1" w:lastRow="0" w:firstColumn="1" w:lastColumn="0" w:noHBand="0" w:noVBand="1"/>
      </w:tblPr>
      <w:tblGrid>
        <w:gridCol w:w="10112"/>
      </w:tblGrid>
      <w:tr w:rsidR="00097D8D" w:rsidTr="00865F25">
        <w:tc>
          <w:tcPr>
            <w:tcW w:w="10080" w:type="dxa"/>
            <w:shd w:val="clear" w:color="auto" w:fill="BFBFBF" w:themeFill="background1" w:themeFillShade="BF"/>
          </w:tcPr>
          <w:p w:rsidR="00097D8D" w:rsidRPr="00361DDF" w:rsidRDefault="00252934" w:rsidP="00097D8D">
            <w:pPr>
              <w:jc w:val="center"/>
              <w:rPr>
                <w:sz w:val="28"/>
                <w:szCs w:val="28"/>
              </w:rPr>
            </w:pPr>
            <w:r w:rsidRPr="00361DDF">
              <w:rPr>
                <w:b/>
                <w:sz w:val="28"/>
                <w:szCs w:val="28"/>
              </w:rPr>
              <w:t xml:space="preserve">Lesson Specific </w:t>
            </w:r>
            <w:r w:rsidR="00097D8D" w:rsidRPr="00361DDF">
              <w:rPr>
                <w:b/>
                <w:sz w:val="28"/>
                <w:szCs w:val="28"/>
              </w:rPr>
              <w:t>Grading Rubric(s)</w:t>
            </w:r>
          </w:p>
        </w:tc>
      </w:tr>
      <w:tr w:rsidR="00097D8D" w:rsidTr="00865F25">
        <w:tc>
          <w:tcPr>
            <w:tcW w:w="10080" w:type="dxa"/>
          </w:tcPr>
          <w:tbl>
            <w:tblPr>
              <w:tblStyle w:val="TableGrid"/>
              <w:tblW w:w="9886" w:type="dxa"/>
              <w:tblLook w:val="04A0" w:firstRow="1" w:lastRow="0" w:firstColumn="1" w:lastColumn="0" w:noHBand="0" w:noVBand="1"/>
            </w:tblPr>
            <w:tblGrid>
              <w:gridCol w:w="418"/>
              <w:gridCol w:w="4338"/>
              <w:gridCol w:w="450"/>
              <w:gridCol w:w="4680"/>
            </w:tblGrid>
            <w:tr w:rsidR="008F2600" w:rsidTr="00575D5C">
              <w:sdt>
                <w:sdtPr>
                  <w:rPr>
                    <w:sz w:val="20"/>
                    <w:szCs w:val="20"/>
                  </w:rPr>
                  <w:id w:val="-510530801"/>
                  <w14:checkbox>
                    <w14:checked w14:val="0"/>
                    <w14:checkedState w14:val="2612" w14:font="MS Gothic"/>
                    <w14:uncheckedState w14:val="2610" w14:font="MS Gothic"/>
                  </w14:checkbox>
                </w:sdtPr>
                <w:sdtEndPr/>
                <w:sdtContent>
                  <w:tc>
                    <w:tcPr>
                      <w:tcW w:w="418" w:type="dxa"/>
                    </w:tcPr>
                    <w:p w:rsidR="008F2600" w:rsidRDefault="008F2600" w:rsidP="00575D5C">
                      <w:pPr>
                        <w:rPr>
                          <w:sz w:val="20"/>
                          <w:szCs w:val="20"/>
                        </w:rPr>
                      </w:pPr>
                      <w:r>
                        <w:rPr>
                          <w:rFonts w:ascii="MS Gothic" w:eastAsia="MS Gothic" w:hAnsi="MS Gothic" w:hint="eastAsia"/>
                          <w:sz w:val="20"/>
                          <w:szCs w:val="20"/>
                        </w:rPr>
                        <w:t>☐</w:t>
                      </w:r>
                    </w:p>
                  </w:tc>
                </w:sdtContent>
              </w:sdt>
              <w:tc>
                <w:tcPr>
                  <w:tcW w:w="4338" w:type="dxa"/>
                </w:tcPr>
                <w:p w:rsidR="008F2600" w:rsidRDefault="008969DC" w:rsidP="00575D5C">
                  <w:pPr>
                    <w:rPr>
                      <w:sz w:val="20"/>
                      <w:szCs w:val="20"/>
                    </w:rPr>
                  </w:pPr>
                  <w:r>
                    <w:rPr>
                      <w:sz w:val="20"/>
                      <w:szCs w:val="20"/>
                    </w:rPr>
                    <w:t>Teacher Designed</w:t>
                  </w:r>
                  <w:r w:rsidR="00892687">
                    <w:rPr>
                      <w:sz w:val="20"/>
                      <w:szCs w:val="20"/>
                    </w:rPr>
                    <w:t xml:space="preserve"> Rubric</w:t>
                  </w:r>
                </w:p>
              </w:tc>
              <w:sdt>
                <w:sdtPr>
                  <w:rPr>
                    <w:sz w:val="20"/>
                    <w:szCs w:val="20"/>
                  </w:rPr>
                  <w:id w:val="166063940"/>
                  <w14:checkbox>
                    <w14:checked w14:val="0"/>
                    <w14:checkedState w14:val="2612" w14:font="MS Gothic"/>
                    <w14:uncheckedState w14:val="2610" w14:font="MS Gothic"/>
                  </w14:checkbox>
                </w:sdtPr>
                <w:sdtEndPr/>
                <w:sdtContent>
                  <w:tc>
                    <w:tcPr>
                      <w:tcW w:w="450" w:type="dxa"/>
                    </w:tcPr>
                    <w:p w:rsidR="008F2600" w:rsidRDefault="008F2600" w:rsidP="00575D5C">
                      <w:pPr>
                        <w:rPr>
                          <w:sz w:val="20"/>
                          <w:szCs w:val="20"/>
                        </w:rPr>
                      </w:pPr>
                      <w:r>
                        <w:rPr>
                          <w:rFonts w:ascii="MS Gothic" w:eastAsia="MS Gothic" w:hAnsi="MS Gothic" w:hint="eastAsia"/>
                          <w:sz w:val="20"/>
                          <w:szCs w:val="20"/>
                        </w:rPr>
                        <w:t>☐</w:t>
                      </w:r>
                    </w:p>
                  </w:tc>
                </w:sdtContent>
              </w:sdt>
              <w:tc>
                <w:tcPr>
                  <w:tcW w:w="4680" w:type="dxa"/>
                </w:tcPr>
                <w:p w:rsidR="008F2600" w:rsidRDefault="008C6097" w:rsidP="00892687">
                  <w:pPr>
                    <w:rPr>
                      <w:sz w:val="20"/>
                      <w:szCs w:val="20"/>
                    </w:rPr>
                  </w:pPr>
                  <w:proofErr w:type="spellStart"/>
                  <w:r>
                    <w:rPr>
                      <w:sz w:val="20"/>
                      <w:szCs w:val="20"/>
                    </w:rPr>
                    <w:t>AZMerit</w:t>
                  </w:r>
                  <w:proofErr w:type="spellEnd"/>
                  <w:r>
                    <w:rPr>
                      <w:sz w:val="20"/>
                      <w:szCs w:val="20"/>
                    </w:rPr>
                    <w:t xml:space="preserve"> Writing Rubric</w:t>
                  </w:r>
                </w:p>
              </w:tc>
            </w:tr>
            <w:tr w:rsidR="008F2600" w:rsidTr="00575D5C">
              <w:sdt>
                <w:sdtPr>
                  <w:rPr>
                    <w:sz w:val="20"/>
                    <w:szCs w:val="20"/>
                  </w:rPr>
                  <w:id w:val="1588115552"/>
                  <w14:checkbox>
                    <w14:checked w14:val="0"/>
                    <w14:checkedState w14:val="2612" w14:font="MS Gothic"/>
                    <w14:uncheckedState w14:val="2610" w14:font="MS Gothic"/>
                  </w14:checkbox>
                </w:sdtPr>
                <w:sdtEndPr/>
                <w:sdtContent>
                  <w:tc>
                    <w:tcPr>
                      <w:tcW w:w="418" w:type="dxa"/>
                    </w:tcPr>
                    <w:p w:rsidR="008F2600" w:rsidRDefault="008F2600" w:rsidP="00575D5C">
                      <w:pPr>
                        <w:rPr>
                          <w:sz w:val="20"/>
                          <w:szCs w:val="20"/>
                        </w:rPr>
                      </w:pPr>
                      <w:r>
                        <w:rPr>
                          <w:rFonts w:ascii="MS Gothic" w:eastAsia="MS Gothic" w:hAnsi="MS Gothic" w:hint="eastAsia"/>
                          <w:sz w:val="20"/>
                          <w:szCs w:val="20"/>
                        </w:rPr>
                        <w:t>☐</w:t>
                      </w:r>
                    </w:p>
                  </w:tc>
                </w:sdtContent>
              </w:sdt>
              <w:tc>
                <w:tcPr>
                  <w:tcW w:w="4338" w:type="dxa"/>
                </w:tcPr>
                <w:p w:rsidR="008F2600" w:rsidRDefault="008969DC" w:rsidP="008969DC">
                  <w:pPr>
                    <w:rPr>
                      <w:sz w:val="20"/>
                      <w:szCs w:val="20"/>
                    </w:rPr>
                  </w:pPr>
                  <w:r>
                    <w:rPr>
                      <w:sz w:val="20"/>
                      <w:szCs w:val="20"/>
                    </w:rPr>
                    <w:t>Standardized</w:t>
                  </w:r>
                  <w:r w:rsidR="00892687">
                    <w:rPr>
                      <w:sz w:val="20"/>
                      <w:szCs w:val="20"/>
                    </w:rPr>
                    <w:t xml:space="preserve"> Assessment Rubric </w:t>
                  </w:r>
                </w:p>
              </w:tc>
              <w:sdt>
                <w:sdtPr>
                  <w:rPr>
                    <w:sz w:val="20"/>
                    <w:szCs w:val="20"/>
                  </w:rPr>
                  <w:id w:val="-1877998476"/>
                  <w14:checkbox>
                    <w14:checked w14:val="0"/>
                    <w14:checkedState w14:val="2612" w14:font="MS Gothic"/>
                    <w14:uncheckedState w14:val="2610" w14:font="MS Gothic"/>
                  </w14:checkbox>
                </w:sdtPr>
                <w:sdtEndPr/>
                <w:sdtContent>
                  <w:tc>
                    <w:tcPr>
                      <w:tcW w:w="450" w:type="dxa"/>
                    </w:tcPr>
                    <w:p w:rsidR="008F2600" w:rsidRDefault="008F2600" w:rsidP="00575D5C">
                      <w:pPr>
                        <w:rPr>
                          <w:sz w:val="20"/>
                          <w:szCs w:val="20"/>
                        </w:rPr>
                      </w:pPr>
                      <w:r>
                        <w:rPr>
                          <w:rFonts w:ascii="MS Gothic" w:eastAsia="MS Gothic" w:hAnsi="MS Gothic" w:hint="eastAsia"/>
                          <w:sz w:val="20"/>
                          <w:szCs w:val="20"/>
                        </w:rPr>
                        <w:t>☐</w:t>
                      </w:r>
                    </w:p>
                  </w:tc>
                </w:sdtContent>
              </w:sdt>
              <w:tc>
                <w:tcPr>
                  <w:tcW w:w="4680" w:type="dxa"/>
                </w:tcPr>
                <w:p w:rsidR="008F2600" w:rsidRDefault="008C6097" w:rsidP="00892687">
                  <w:pPr>
                    <w:rPr>
                      <w:sz w:val="20"/>
                      <w:szCs w:val="20"/>
                    </w:rPr>
                  </w:pPr>
                  <w:r>
                    <w:rPr>
                      <w:sz w:val="20"/>
                      <w:szCs w:val="20"/>
                    </w:rPr>
                    <w:t>Other:</w:t>
                  </w:r>
                </w:p>
              </w:tc>
            </w:tr>
          </w:tbl>
          <w:p w:rsidR="00097D8D" w:rsidRDefault="00097D8D" w:rsidP="008B3ED9"/>
        </w:tc>
      </w:tr>
    </w:tbl>
    <w:p w:rsidR="00585F41" w:rsidRDefault="00585F41" w:rsidP="00361DDF"/>
    <w:sectPr w:rsidR="00585F41" w:rsidSect="002B3D9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A3C" w:rsidRDefault="00FB5A3C" w:rsidP="00BC273B">
      <w:r>
        <w:separator/>
      </w:r>
    </w:p>
  </w:endnote>
  <w:endnote w:type="continuationSeparator" w:id="0">
    <w:p w:rsidR="00FB5A3C" w:rsidRDefault="00FB5A3C" w:rsidP="00BC2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709132"/>
      <w:docPartObj>
        <w:docPartGallery w:val="Page Numbers (Bottom of Page)"/>
        <w:docPartUnique/>
      </w:docPartObj>
    </w:sdtPr>
    <w:sdtEndPr>
      <w:rPr>
        <w:noProof/>
      </w:rPr>
    </w:sdtEndPr>
    <w:sdtContent>
      <w:p w:rsidR="003207B4" w:rsidRDefault="003207B4">
        <w:pPr>
          <w:pStyle w:val="Footer"/>
          <w:jc w:val="right"/>
        </w:pPr>
        <w:r>
          <w:fldChar w:fldCharType="begin"/>
        </w:r>
        <w:r>
          <w:instrText xml:space="preserve"> PAGE   \* MERGEFORMAT </w:instrText>
        </w:r>
        <w:r>
          <w:fldChar w:fldCharType="separate"/>
        </w:r>
        <w:r w:rsidR="00542CF5">
          <w:rPr>
            <w:noProof/>
          </w:rPr>
          <w:t>2</w:t>
        </w:r>
        <w:r>
          <w:rPr>
            <w:noProof/>
          </w:rPr>
          <w:fldChar w:fldCharType="end"/>
        </w:r>
      </w:p>
    </w:sdtContent>
  </w:sdt>
  <w:p w:rsidR="00BC273B" w:rsidRDefault="00BC27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A3C" w:rsidRDefault="00FB5A3C" w:rsidP="00BC273B">
      <w:r>
        <w:separator/>
      </w:r>
    </w:p>
  </w:footnote>
  <w:footnote w:type="continuationSeparator" w:id="0">
    <w:p w:rsidR="00FB5A3C" w:rsidRDefault="00FB5A3C" w:rsidP="00BC2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7AC5"/>
    <w:multiLevelType w:val="hybridMultilevel"/>
    <w:tmpl w:val="B3F2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96AA7"/>
    <w:multiLevelType w:val="hybridMultilevel"/>
    <w:tmpl w:val="CDE8D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0C5B52"/>
    <w:multiLevelType w:val="hybridMultilevel"/>
    <w:tmpl w:val="4F1C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93971"/>
    <w:multiLevelType w:val="hybridMultilevel"/>
    <w:tmpl w:val="5C360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006C9"/>
    <w:multiLevelType w:val="hybridMultilevel"/>
    <w:tmpl w:val="0876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7437C0"/>
    <w:multiLevelType w:val="hybridMultilevel"/>
    <w:tmpl w:val="ECAE9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57950"/>
    <w:multiLevelType w:val="hybridMultilevel"/>
    <w:tmpl w:val="BE60F8E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A76877"/>
    <w:multiLevelType w:val="hybridMultilevel"/>
    <w:tmpl w:val="E8941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01365F"/>
    <w:multiLevelType w:val="hybridMultilevel"/>
    <w:tmpl w:val="1CE01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065E04"/>
    <w:multiLevelType w:val="hybridMultilevel"/>
    <w:tmpl w:val="7B503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1E089F"/>
    <w:multiLevelType w:val="hybridMultilevel"/>
    <w:tmpl w:val="CCDA3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B07076"/>
    <w:multiLevelType w:val="hybridMultilevel"/>
    <w:tmpl w:val="45983622"/>
    <w:lvl w:ilvl="0" w:tplc="2708E142">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C358DF"/>
    <w:multiLevelType w:val="hybridMultilevel"/>
    <w:tmpl w:val="78389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EE4ECB"/>
    <w:multiLevelType w:val="hybridMultilevel"/>
    <w:tmpl w:val="19F2A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450731"/>
    <w:multiLevelType w:val="hybridMultilevel"/>
    <w:tmpl w:val="43160054"/>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5" w15:restartNumberingAfterBreak="0">
    <w:nsid w:val="769A3822"/>
    <w:multiLevelType w:val="hybridMultilevel"/>
    <w:tmpl w:val="4852C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E047F3"/>
    <w:multiLevelType w:val="multilevel"/>
    <w:tmpl w:val="FFF4D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801526"/>
    <w:multiLevelType w:val="hybridMultilevel"/>
    <w:tmpl w:val="36F48F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F251102"/>
    <w:multiLevelType w:val="hybridMultilevel"/>
    <w:tmpl w:val="4026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4"/>
  </w:num>
  <w:num w:numId="5">
    <w:abstractNumId w:val="6"/>
  </w:num>
  <w:num w:numId="6">
    <w:abstractNumId w:val="11"/>
  </w:num>
  <w:num w:numId="7">
    <w:abstractNumId w:val="9"/>
  </w:num>
  <w:num w:numId="8">
    <w:abstractNumId w:val="10"/>
  </w:num>
  <w:num w:numId="9">
    <w:abstractNumId w:val="5"/>
  </w:num>
  <w:num w:numId="10">
    <w:abstractNumId w:val="15"/>
  </w:num>
  <w:num w:numId="11">
    <w:abstractNumId w:val="3"/>
  </w:num>
  <w:num w:numId="12">
    <w:abstractNumId w:val="13"/>
  </w:num>
  <w:num w:numId="13">
    <w:abstractNumId w:val="1"/>
  </w:num>
  <w:num w:numId="14">
    <w:abstractNumId w:val="16"/>
  </w:num>
  <w:num w:numId="15">
    <w:abstractNumId w:val="18"/>
  </w:num>
  <w:num w:numId="16">
    <w:abstractNumId w:val="17"/>
  </w:num>
  <w:num w:numId="17">
    <w:abstractNumId w:val="0"/>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F41"/>
    <w:rsid w:val="000154E7"/>
    <w:rsid w:val="0002445A"/>
    <w:rsid w:val="000648CB"/>
    <w:rsid w:val="00067F89"/>
    <w:rsid w:val="00070495"/>
    <w:rsid w:val="00083449"/>
    <w:rsid w:val="00091E7C"/>
    <w:rsid w:val="00091FE4"/>
    <w:rsid w:val="00093B00"/>
    <w:rsid w:val="00094001"/>
    <w:rsid w:val="00094AE8"/>
    <w:rsid w:val="00097D8D"/>
    <w:rsid w:val="000A3FC0"/>
    <w:rsid w:val="000B3D52"/>
    <w:rsid w:val="000C17FF"/>
    <w:rsid w:val="000C2031"/>
    <w:rsid w:val="000E17B8"/>
    <w:rsid w:val="000E211D"/>
    <w:rsid w:val="000E44D5"/>
    <w:rsid w:val="000F0848"/>
    <w:rsid w:val="000F272B"/>
    <w:rsid w:val="000F5E36"/>
    <w:rsid w:val="00114276"/>
    <w:rsid w:val="00120727"/>
    <w:rsid w:val="001212DF"/>
    <w:rsid w:val="00124835"/>
    <w:rsid w:val="00134B3C"/>
    <w:rsid w:val="00146E09"/>
    <w:rsid w:val="00152C5E"/>
    <w:rsid w:val="00171B60"/>
    <w:rsid w:val="001B2FCE"/>
    <w:rsid w:val="001B41EA"/>
    <w:rsid w:val="001B4454"/>
    <w:rsid w:val="001C13E8"/>
    <w:rsid w:val="001D0556"/>
    <w:rsid w:val="001E5A4E"/>
    <w:rsid w:val="001F31BA"/>
    <w:rsid w:val="00203AC8"/>
    <w:rsid w:val="0022083C"/>
    <w:rsid w:val="002323C7"/>
    <w:rsid w:val="00233925"/>
    <w:rsid w:val="00252934"/>
    <w:rsid w:val="002542AE"/>
    <w:rsid w:val="002572E6"/>
    <w:rsid w:val="00260E21"/>
    <w:rsid w:val="0026397A"/>
    <w:rsid w:val="002928B2"/>
    <w:rsid w:val="00293B53"/>
    <w:rsid w:val="00294CF6"/>
    <w:rsid w:val="002B138C"/>
    <w:rsid w:val="002B2915"/>
    <w:rsid w:val="002B3D9A"/>
    <w:rsid w:val="002D2DD5"/>
    <w:rsid w:val="002D4909"/>
    <w:rsid w:val="0030619D"/>
    <w:rsid w:val="003207B4"/>
    <w:rsid w:val="00323875"/>
    <w:rsid w:val="0032533B"/>
    <w:rsid w:val="003267A8"/>
    <w:rsid w:val="00342678"/>
    <w:rsid w:val="0034400F"/>
    <w:rsid w:val="00361DDF"/>
    <w:rsid w:val="00366F4E"/>
    <w:rsid w:val="003871A7"/>
    <w:rsid w:val="00394D7B"/>
    <w:rsid w:val="003B1B30"/>
    <w:rsid w:val="003B43DF"/>
    <w:rsid w:val="003C77AA"/>
    <w:rsid w:val="003D36E4"/>
    <w:rsid w:val="003D6AB7"/>
    <w:rsid w:val="003E74EE"/>
    <w:rsid w:val="00407885"/>
    <w:rsid w:val="0041609D"/>
    <w:rsid w:val="00416321"/>
    <w:rsid w:val="00420FC7"/>
    <w:rsid w:val="00430754"/>
    <w:rsid w:val="00443BFA"/>
    <w:rsid w:val="00462005"/>
    <w:rsid w:val="00473AB2"/>
    <w:rsid w:val="004771AC"/>
    <w:rsid w:val="0048067B"/>
    <w:rsid w:val="00484F2D"/>
    <w:rsid w:val="00486964"/>
    <w:rsid w:val="004924E1"/>
    <w:rsid w:val="00497A15"/>
    <w:rsid w:val="004A1A45"/>
    <w:rsid w:val="004B2303"/>
    <w:rsid w:val="004B5E6A"/>
    <w:rsid w:val="004F1A3A"/>
    <w:rsid w:val="004F66D1"/>
    <w:rsid w:val="004F72F7"/>
    <w:rsid w:val="005160AE"/>
    <w:rsid w:val="00526D43"/>
    <w:rsid w:val="00534C3F"/>
    <w:rsid w:val="00541F30"/>
    <w:rsid w:val="00542CF5"/>
    <w:rsid w:val="00560751"/>
    <w:rsid w:val="00575D5C"/>
    <w:rsid w:val="00585F41"/>
    <w:rsid w:val="00590D12"/>
    <w:rsid w:val="00596436"/>
    <w:rsid w:val="0059766C"/>
    <w:rsid w:val="005B056F"/>
    <w:rsid w:val="005B1E84"/>
    <w:rsid w:val="005C449B"/>
    <w:rsid w:val="005D3F0F"/>
    <w:rsid w:val="0060018E"/>
    <w:rsid w:val="00616548"/>
    <w:rsid w:val="00622F4C"/>
    <w:rsid w:val="006325B8"/>
    <w:rsid w:val="00651680"/>
    <w:rsid w:val="006535AE"/>
    <w:rsid w:val="006703EA"/>
    <w:rsid w:val="0068471B"/>
    <w:rsid w:val="0068605B"/>
    <w:rsid w:val="00687EB5"/>
    <w:rsid w:val="00695B18"/>
    <w:rsid w:val="006A0207"/>
    <w:rsid w:val="006B0336"/>
    <w:rsid w:val="006C7CD2"/>
    <w:rsid w:val="006E5543"/>
    <w:rsid w:val="006F53AC"/>
    <w:rsid w:val="006F551D"/>
    <w:rsid w:val="00723F2F"/>
    <w:rsid w:val="00735300"/>
    <w:rsid w:val="0073731D"/>
    <w:rsid w:val="00741500"/>
    <w:rsid w:val="007A3CCF"/>
    <w:rsid w:val="007A644C"/>
    <w:rsid w:val="007A78A8"/>
    <w:rsid w:val="007D5436"/>
    <w:rsid w:val="007E2E76"/>
    <w:rsid w:val="007F088E"/>
    <w:rsid w:val="007F332B"/>
    <w:rsid w:val="00822E46"/>
    <w:rsid w:val="008239EF"/>
    <w:rsid w:val="00824AA6"/>
    <w:rsid w:val="00830409"/>
    <w:rsid w:val="0084176B"/>
    <w:rsid w:val="00842BA3"/>
    <w:rsid w:val="00844CB8"/>
    <w:rsid w:val="008453A7"/>
    <w:rsid w:val="0084586C"/>
    <w:rsid w:val="00865F25"/>
    <w:rsid w:val="00887175"/>
    <w:rsid w:val="0089096F"/>
    <w:rsid w:val="0089209E"/>
    <w:rsid w:val="00892687"/>
    <w:rsid w:val="008969DC"/>
    <w:rsid w:val="008B1420"/>
    <w:rsid w:val="008B3ED9"/>
    <w:rsid w:val="008C6097"/>
    <w:rsid w:val="008D6311"/>
    <w:rsid w:val="008E6E38"/>
    <w:rsid w:val="008F078F"/>
    <w:rsid w:val="008F16B2"/>
    <w:rsid w:val="008F2600"/>
    <w:rsid w:val="00904F51"/>
    <w:rsid w:val="0092503B"/>
    <w:rsid w:val="00935BE5"/>
    <w:rsid w:val="00952805"/>
    <w:rsid w:val="00976442"/>
    <w:rsid w:val="009839CC"/>
    <w:rsid w:val="00986569"/>
    <w:rsid w:val="00997C8D"/>
    <w:rsid w:val="009A1737"/>
    <w:rsid w:val="009B1686"/>
    <w:rsid w:val="009C3AFD"/>
    <w:rsid w:val="009D194F"/>
    <w:rsid w:val="009E59DC"/>
    <w:rsid w:val="009F22B7"/>
    <w:rsid w:val="00A04060"/>
    <w:rsid w:val="00A2046D"/>
    <w:rsid w:val="00A24B61"/>
    <w:rsid w:val="00A3708C"/>
    <w:rsid w:val="00A37700"/>
    <w:rsid w:val="00A45C2D"/>
    <w:rsid w:val="00A5042F"/>
    <w:rsid w:val="00A6130D"/>
    <w:rsid w:val="00A63031"/>
    <w:rsid w:val="00A7184C"/>
    <w:rsid w:val="00A96849"/>
    <w:rsid w:val="00AD2DC9"/>
    <w:rsid w:val="00AD5DCC"/>
    <w:rsid w:val="00AF32D6"/>
    <w:rsid w:val="00AF3788"/>
    <w:rsid w:val="00B1099A"/>
    <w:rsid w:val="00B22930"/>
    <w:rsid w:val="00B256ED"/>
    <w:rsid w:val="00B31977"/>
    <w:rsid w:val="00B4251F"/>
    <w:rsid w:val="00B639FE"/>
    <w:rsid w:val="00B734BA"/>
    <w:rsid w:val="00B74E76"/>
    <w:rsid w:val="00B753F2"/>
    <w:rsid w:val="00B84E6C"/>
    <w:rsid w:val="00B96624"/>
    <w:rsid w:val="00BB60A8"/>
    <w:rsid w:val="00BC273B"/>
    <w:rsid w:val="00BD32DA"/>
    <w:rsid w:val="00C01190"/>
    <w:rsid w:val="00C12C7F"/>
    <w:rsid w:val="00C201DE"/>
    <w:rsid w:val="00C265CA"/>
    <w:rsid w:val="00C3408D"/>
    <w:rsid w:val="00C35989"/>
    <w:rsid w:val="00C471A0"/>
    <w:rsid w:val="00C57863"/>
    <w:rsid w:val="00C6187B"/>
    <w:rsid w:val="00C66B20"/>
    <w:rsid w:val="00C76E08"/>
    <w:rsid w:val="00C778F6"/>
    <w:rsid w:val="00C817A6"/>
    <w:rsid w:val="00C828F9"/>
    <w:rsid w:val="00C8502C"/>
    <w:rsid w:val="00C95894"/>
    <w:rsid w:val="00CA3F0C"/>
    <w:rsid w:val="00CC0D87"/>
    <w:rsid w:val="00CC5D79"/>
    <w:rsid w:val="00CD3198"/>
    <w:rsid w:val="00CD6C39"/>
    <w:rsid w:val="00CF254C"/>
    <w:rsid w:val="00CF45ED"/>
    <w:rsid w:val="00D0198D"/>
    <w:rsid w:val="00D2254F"/>
    <w:rsid w:val="00D22BA9"/>
    <w:rsid w:val="00D35B6A"/>
    <w:rsid w:val="00D43695"/>
    <w:rsid w:val="00D452B8"/>
    <w:rsid w:val="00D831E0"/>
    <w:rsid w:val="00D94D71"/>
    <w:rsid w:val="00DA266D"/>
    <w:rsid w:val="00DB2BD4"/>
    <w:rsid w:val="00DB3193"/>
    <w:rsid w:val="00DC2A1A"/>
    <w:rsid w:val="00DC3262"/>
    <w:rsid w:val="00DC7792"/>
    <w:rsid w:val="00DD275E"/>
    <w:rsid w:val="00DD2794"/>
    <w:rsid w:val="00DE4422"/>
    <w:rsid w:val="00DF15C8"/>
    <w:rsid w:val="00E33A92"/>
    <w:rsid w:val="00E34ED8"/>
    <w:rsid w:val="00E464D0"/>
    <w:rsid w:val="00E5181D"/>
    <w:rsid w:val="00E52249"/>
    <w:rsid w:val="00E738D9"/>
    <w:rsid w:val="00E76AB6"/>
    <w:rsid w:val="00E94985"/>
    <w:rsid w:val="00E969E8"/>
    <w:rsid w:val="00EB1936"/>
    <w:rsid w:val="00EB203E"/>
    <w:rsid w:val="00EB62FA"/>
    <w:rsid w:val="00EB69CB"/>
    <w:rsid w:val="00F00833"/>
    <w:rsid w:val="00F21274"/>
    <w:rsid w:val="00F62069"/>
    <w:rsid w:val="00F70ED1"/>
    <w:rsid w:val="00F74A48"/>
    <w:rsid w:val="00F95195"/>
    <w:rsid w:val="00FA5F06"/>
    <w:rsid w:val="00FA79AB"/>
    <w:rsid w:val="00FB2FBB"/>
    <w:rsid w:val="00FB5A3C"/>
    <w:rsid w:val="00FC6284"/>
    <w:rsid w:val="00FC7A87"/>
    <w:rsid w:val="00FD0B00"/>
    <w:rsid w:val="00FD61FF"/>
    <w:rsid w:val="00FE2A2E"/>
    <w:rsid w:val="00FF3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DBFF18-FB4E-40AC-93E9-0A680B96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41"/>
    <w:rPr>
      <w:sz w:val="24"/>
      <w:szCs w:val="24"/>
    </w:rPr>
  </w:style>
  <w:style w:type="paragraph" w:styleId="Heading5">
    <w:name w:val="heading 5"/>
    <w:basedOn w:val="Normal"/>
    <w:next w:val="Normal"/>
    <w:link w:val="Heading5Char"/>
    <w:qFormat/>
    <w:rsid w:val="00B74E7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74E76"/>
    <w:rPr>
      <w:b/>
      <w:bCs/>
    </w:rPr>
  </w:style>
  <w:style w:type="character" w:customStyle="1" w:styleId="Heading5Char">
    <w:name w:val="Heading 5 Char"/>
    <w:basedOn w:val="DefaultParagraphFont"/>
    <w:link w:val="Heading5"/>
    <w:semiHidden/>
    <w:rsid w:val="00B74E76"/>
    <w:rPr>
      <w:rFonts w:ascii="Calibri" w:eastAsia="Times New Roman" w:hAnsi="Calibri" w:cs="Times New Roman"/>
      <w:b/>
      <w:bCs/>
      <w:i/>
      <w:iCs/>
      <w:sz w:val="26"/>
      <w:szCs w:val="26"/>
    </w:rPr>
  </w:style>
  <w:style w:type="paragraph" w:styleId="ListParagraph">
    <w:name w:val="List Paragraph"/>
    <w:basedOn w:val="Normal"/>
    <w:uiPriority w:val="34"/>
    <w:qFormat/>
    <w:rsid w:val="000E17B8"/>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FE2A2E"/>
    <w:rPr>
      <w:color w:val="808080"/>
    </w:rPr>
  </w:style>
  <w:style w:type="paragraph" w:styleId="BalloonText">
    <w:name w:val="Balloon Text"/>
    <w:basedOn w:val="Normal"/>
    <w:link w:val="BalloonTextChar"/>
    <w:rsid w:val="00FE2A2E"/>
    <w:rPr>
      <w:rFonts w:ascii="Tahoma" w:hAnsi="Tahoma" w:cs="Tahoma"/>
      <w:sz w:val="16"/>
      <w:szCs w:val="16"/>
    </w:rPr>
  </w:style>
  <w:style w:type="character" w:customStyle="1" w:styleId="BalloonTextChar">
    <w:name w:val="Balloon Text Char"/>
    <w:basedOn w:val="DefaultParagraphFont"/>
    <w:link w:val="BalloonText"/>
    <w:rsid w:val="00FE2A2E"/>
    <w:rPr>
      <w:rFonts w:ascii="Tahoma" w:hAnsi="Tahoma" w:cs="Tahoma"/>
      <w:sz w:val="16"/>
      <w:szCs w:val="16"/>
    </w:rPr>
  </w:style>
  <w:style w:type="character" w:customStyle="1" w:styleId="Style1">
    <w:name w:val="Style1"/>
    <w:basedOn w:val="DefaultParagraphFont"/>
    <w:rsid w:val="008E6E38"/>
    <w:rPr>
      <w:rFonts w:asciiTheme="minorHAnsi" w:hAnsiTheme="minorHAnsi"/>
      <w:sz w:val="18"/>
    </w:rPr>
  </w:style>
  <w:style w:type="table" w:styleId="MediumGrid3-Accent2">
    <w:name w:val="Medium Grid 3 Accent 2"/>
    <w:basedOn w:val="TableNormal"/>
    <w:uiPriority w:val="69"/>
    <w:rsid w:val="0040788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Default">
    <w:name w:val="Default"/>
    <w:rsid w:val="00D2254F"/>
    <w:pPr>
      <w:autoSpaceDE w:val="0"/>
      <w:autoSpaceDN w:val="0"/>
      <w:adjustRightInd w:val="0"/>
    </w:pPr>
    <w:rPr>
      <w:color w:val="000000"/>
      <w:sz w:val="24"/>
      <w:szCs w:val="24"/>
    </w:rPr>
  </w:style>
  <w:style w:type="character" w:styleId="Hyperlink">
    <w:name w:val="Hyperlink"/>
    <w:basedOn w:val="DefaultParagraphFont"/>
    <w:rsid w:val="002B3D9A"/>
    <w:rPr>
      <w:color w:val="0000FF" w:themeColor="hyperlink"/>
      <w:u w:val="single"/>
    </w:rPr>
  </w:style>
  <w:style w:type="paragraph" w:styleId="NormalWeb">
    <w:name w:val="Normal (Web)"/>
    <w:basedOn w:val="Normal"/>
    <w:uiPriority w:val="99"/>
    <w:unhideWhenUsed/>
    <w:rsid w:val="002542AE"/>
    <w:pPr>
      <w:spacing w:after="270"/>
    </w:pPr>
    <w:rPr>
      <w:sz w:val="20"/>
      <w:szCs w:val="20"/>
    </w:rPr>
  </w:style>
  <w:style w:type="paragraph" w:styleId="Header">
    <w:name w:val="header"/>
    <w:basedOn w:val="Normal"/>
    <w:link w:val="HeaderChar"/>
    <w:rsid w:val="00BC273B"/>
    <w:pPr>
      <w:tabs>
        <w:tab w:val="center" w:pos="4680"/>
        <w:tab w:val="right" w:pos="9360"/>
      </w:tabs>
    </w:pPr>
  </w:style>
  <w:style w:type="character" w:customStyle="1" w:styleId="HeaderChar">
    <w:name w:val="Header Char"/>
    <w:basedOn w:val="DefaultParagraphFont"/>
    <w:link w:val="Header"/>
    <w:rsid w:val="00BC273B"/>
    <w:rPr>
      <w:sz w:val="24"/>
      <w:szCs w:val="24"/>
    </w:rPr>
  </w:style>
  <w:style w:type="paragraph" w:styleId="Footer">
    <w:name w:val="footer"/>
    <w:basedOn w:val="Normal"/>
    <w:link w:val="FooterChar"/>
    <w:uiPriority w:val="99"/>
    <w:rsid w:val="00BC273B"/>
    <w:pPr>
      <w:tabs>
        <w:tab w:val="center" w:pos="4680"/>
        <w:tab w:val="right" w:pos="9360"/>
      </w:tabs>
    </w:pPr>
  </w:style>
  <w:style w:type="character" w:customStyle="1" w:styleId="FooterChar">
    <w:name w:val="Footer Char"/>
    <w:basedOn w:val="DefaultParagraphFont"/>
    <w:link w:val="Footer"/>
    <w:uiPriority w:val="99"/>
    <w:rsid w:val="00BC27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98231">
      <w:bodyDiv w:val="1"/>
      <w:marLeft w:val="0"/>
      <w:marRight w:val="0"/>
      <w:marTop w:val="0"/>
      <w:marBottom w:val="0"/>
      <w:divBdr>
        <w:top w:val="none" w:sz="0" w:space="0" w:color="auto"/>
        <w:left w:val="none" w:sz="0" w:space="0" w:color="auto"/>
        <w:bottom w:val="none" w:sz="0" w:space="0" w:color="auto"/>
        <w:right w:val="none" w:sz="0" w:space="0" w:color="auto"/>
      </w:divBdr>
    </w:div>
    <w:div w:id="613829575">
      <w:bodyDiv w:val="1"/>
      <w:marLeft w:val="0"/>
      <w:marRight w:val="0"/>
      <w:marTop w:val="0"/>
      <w:marBottom w:val="0"/>
      <w:divBdr>
        <w:top w:val="none" w:sz="0" w:space="0" w:color="auto"/>
        <w:left w:val="none" w:sz="0" w:space="0" w:color="auto"/>
        <w:bottom w:val="none" w:sz="0" w:space="0" w:color="auto"/>
        <w:right w:val="none" w:sz="0" w:space="0" w:color="auto"/>
      </w:divBdr>
    </w:div>
    <w:div w:id="727147867">
      <w:bodyDiv w:val="1"/>
      <w:marLeft w:val="0"/>
      <w:marRight w:val="0"/>
      <w:marTop w:val="0"/>
      <w:marBottom w:val="0"/>
      <w:divBdr>
        <w:top w:val="none" w:sz="0" w:space="0" w:color="auto"/>
        <w:left w:val="none" w:sz="0" w:space="0" w:color="auto"/>
        <w:bottom w:val="none" w:sz="0" w:space="0" w:color="auto"/>
        <w:right w:val="none" w:sz="0" w:space="0" w:color="auto"/>
      </w:divBdr>
      <w:divsChild>
        <w:div w:id="426385518">
          <w:marLeft w:val="0"/>
          <w:marRight w:val="0"/>
          <w:marTop w:val="0"/>
          <w:marBottom w:val="0"/>
          <w:divBdr>
            <w:top w:val="none" w:sz="0" w:space="0" w:color="auto"/>
            <w:left w:val="none" w:sz="0" w:space="0" w:color="auto"/>
            <w:bottom w:val="none" w:sz="0" w:space="0" w:color="auto"/>
            <w:right w:val="none" w:sz="0" w:space="0" w:color="auto"/>
          </w:divBdr>
          <w:divsChild>
            <w:div w:id="1505896528">
              <w:marLeft w:val="0"/>
              <w:marRight w:val="0"/>
              <w:marTop w:val="0"/>
              <w:marBottom w:val="0"/>
              <w:divBdr>
                <w:top w:val="none" w:sz="0" w:space="0" w:color="auto"/>
                <w:left w:val="none" w:sz="0" w:space="0" w:color="auto"/>
                <w:bottom w:val="none" w:sz="0" w:space="0" w:color="auto"/>
                <w:right w:val="none" w:sz="0" w:space="0" w:color="auto"/>
              </w:divBdr>
              <w:divsChild>
                <w:div w:id="112415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228969">
      <w:bodyDiv w:val="1"/>
      <w:marLeft w:val="0"/>
      <w:marRight w:val="0"/>
      <w:marTop w:val="0"/>
      <w:marBottom w:val="0"/>
      <w:divBdr>
        <w:top w:val="none" w:sz="0" w:space="0" w:color="auto"/>
        <w:left w:val="none" w:sz="0" w:space="0" w:color="auto"/>
        <w:bottom w:val="none" w:sz="0" w:space="0" w:color="auto"/>
        <w:right w:val="none" w:sz="0" w:space="0" w:color="auto"/>
      </w:divBdr>
    </w:div>
    <w:div w:id="822739689">
      <w:bodyDiv w:val="1"/>
      <w:marLeft w:val="0"/>
      <w:marRight w:val="0"/>
      <w:marTop w:val="0"/>
      <w:marBottom w:val="0"/>
      <w:divBdr>
        <w:top w:val="none" w:sz="0" w:space="0" w:color="auto"/>
        <w:left w:val="none" w:sz="0" w:space="0" w:color="auto"/>
        <w:bottom w:val="none" w:sz="0" w:space="0" w:color="auto"/>
        <w:right w:val="none" w:sz="0" w:space="0" w:color="auto"/>
      </w:divBdr>
    </w:div>
    <w:div w:id="849028358">
      <w:bodyDiv w:val="1"/>
      <w:marLeft w:val="0"/>
      <w:marRight w:val="0"/>
      <w:marTop w:val="0"/>
      <w:marBottom w:val="0"/>
      <w:divBdr>
        <w:top w:val="none" w:sz="0" w:space="0" w:color="auto"/>
        <w:left w:val="none" w:sz="0" w:space="0" w:color="auto"/>
        <w:bottom w:val="none" w:sz="0" w:space="0" w:color="auto"/>
        <w:right w:val="none" w:sz="0" w:space="0" w:color="auto"/>
      </w:divBdr>
      <w:divsChild>
        <w:div w:id="1495144488">
          <w:marLeft w:val="0"/>
          <w:marRight w:val="0"/>
          <w:marTop w:val="0"/>
          <w:marBottom w:val="0"/>
          <w:divBdr>
            <w:top w:val="none" w:sz="0" w:space="0" w:color="auto"/>
            <w:left w:val="none" w:sz="0" w:space="0" w:color="auto"/>
            <w:bottom w:val="none" w:sz="0" w:space="0" w:color="auto"/>
            <w:right w:val="none" w:sz="0" w:space="0" w:color="auto"/>
          </w:divBdr>
          <w:divsChild>
            <w:div w:id="1528788939">
              <w:marLeft w:val="0"/>
              <w:marRight w:val="0"/>
              <w:marTop w:val="0"/>
              <w:marBottom w:val="0"/>
              <w:divBdr>
                <w:top w:val="none" w:sz="0" w:space="0" w:color="auto"/>
                <w:left w:val="none" w:sz="0" w:space="0" w:color="auto"/>
                <w:bottom w:val="none" w:sz="0" w:space="0" w:color="auto"/>
                <w:right w:val="none" w:sz="0" w:space="0" w:color="auto"/>
              </w:divBdr>
              <w:divsChild>
                <w:div w:id="1277327544">
                  <w:marLeft w:val="0"/>
                  <w:marRight w:val="0"/>
                  <w:marTop w:val="0"/>
                  <w:marBottom w:val="0"/>
                  <w:divBdr>
                    <w:top w:val="none" w:sz="0" w:space="0" w:color="auto"/>
                    <w:left w:val="none" w:sz="0" w:space="0" w:color="auto"/>
                    <w:bottom w:val="none" w:sz="0" w:space="0" w:color="auto"/>
                    <w:right w:val="none" w:sz="0" w:space="0" w:color="auto"/>
                  </w:divBdr>
                  <w:divsChild>
                    <w:div w:id="1788888488">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5637">
      <w:bodyDiv w:val="1"/>
      <w:marLeft w:val="0"/>
      <w:marRight w:val="0"/>
      <w:marTop w:val="0"/>
      <w:marBottom w:val="0"/>
      <w:divBdr>
        <w:top w:val="none" w:sz="0" w:space="0" w:color="auto"/>
        <w:left w:val="none" w:sz="0" w:space="0" w:color="auto"/>
        <w:bottom w:val="none" w:sz="0" w:space="0" w:color="auto"/>
        <w:right w:val="none" w:sz="0" w:space="0" w:color="auto"/>
      </w:divBdr>
    </w:div>
    <w:div w:id="1010912011">
      <w:bodyDiv w:val="1"/>
      <w:marLeft w:val="0"/>
      <w:marRight w:val="0"/>
      <w:marTop w:val="0"/>
      <w:marBottom w:val="0"/>
      <w:divBdr>
        <w:top w:val="none" w:sz="0" w:space="0" w:color="auto"/>
        <w:left w:val="none" w:sz="0" w:space="0" w:color="auto"/>
        <w:bottom w:val="none" w:sz="0" w:space="0" w:color="auto"/>
        <w:right w:val="none" w:sz="0" w:space="0" w:color="auto"/>
      </w:divBdr>
    </w:div>
    <w:div w:id="1226333855">
      <w:bodyDiv w:val="1"/>
      <w:marLeft w:val="0"/>
      <w:marRight w:val="0"/>
      <w:marTop w:val="0"/>
      <w:marBottom w:val="0"/>
      <w:divBdr>
        <w:top w:val="none" w:sz="0" w:space="0" w:color="auto"/>
        <w:left w:val="none" w:sz="0" w:space="0" w:color="auto"/>
        <w:bottom w:val="none" w:sz="0" w:space="0" w:color="auto"/>
        <w:right w:val="none" w:sz="0" w:space="0" w:color="auto"/>
      </w:divBdr>
    </w:div>
    <w:div w:id="1230386977">
      <w:bodyDiv w:val="1"/>
      <w:marLeft w:val="0"/>
      <w:marRight w:val="0"/>
      <w:marTop w:val="0"/>
      <w:marBottom w:val="0"/>
      <w:divBdr>
        <w:top w:val="none" w:sz="0" w:space="0" w:color="auto"/>
        <w:left w:val="none" w:sz="0" w:space="0" w:color="auto"/>
        <w:bottom w:val="none" w:sz="0" w:space="0" w:color="auto"/>
        <w:right w:val="none" w:sz="0" w:space="0" w:color="auto"/>
      </w:divBdr>
      <w:divsChild>
        <w:div w:id="531766132">
          <w:marLeft w:val="0"/>
          <w:marRight w:val="0"/>
          <w:marTop w:val="0"/>
          <w:marBottom w:val="0"/>
          <w:divBdr>
            <w:top w:val="none" w:sz="0" w:space="0" w:color="auto"/>
            <w:left w:val="none" w:sz="0" w:space="0" w:color="auto"/>
            <w:bottom w:val="none" w:sz="0" w:space="0" w:color="auto"/>
            <w:right w:val="none" w:sz="0" w:space="0" w:color="auto"/>
          </w:divBdr>
          <w:divsChild>
            <w:div w:id="1202670278">
              <w:marLeft w:val="0"/>
              <w:marRight w:val="0"/>
              <w:marTop w:val="0"/>
              <w:marBottom w:val="0"/>
              <w:divBdr>
                <w:top w:val="none" w:sz="0" w:space="0" w:color="auto"/>
                <w:left w:val="none" w:sz="0" w:space="0" w:color="auto"/>
                <w:bottom w:val="none" w:sz="0" w:space="0" w:color="auto"/>
                <w:right w:val="none" w:sz="0" w:space="0" w:color="auto"/>
              </w:divBdr>
              <w:divsChild>
                <w:div w:id="242185012">
                  <w:marLeft w:val="0"/>
                  <w:marRight w:val="0"/>
                  <w:marTop w:val="0"/>
                  <w:marBottom w:val="0"/>
                  <w:divBdr>
                    <w:top w:val="none" w:sz="0" w:space="0" w:color="auto"/>
                    <w:left w:val="none" w:sz="0" w:space="0" w:color="auto"/>
                    <w:bottom w:val="none" w:sz="0" w:space="0" w:color="auto"/>
                    <w:right w:val="none" w:sz="0" w:space="0" w:color="auto"/>
                  </w:divBdr>
                  <w:divsChild>
                    <w:div w:id="1921405898">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787526">
      <w:bodyDiv w:val="1"/>
      <w:marLeft w:val="0"/>
      <w:marRight w:val="0"/>
      <w:marTop w:val="0"/>
      <w:marBottom w:val="0"/>
      <w:divBdr>
        <w:top w:val="none" w:sz="0" w:space="0" w:color="auto"/>
        <w:left w:val="none" w:sz="0" w:space="0" w:color="auto"/>
        <w:bottom w:val="none" w:sz="0" w:space="0" w:color="auto"/>
        <w:right w:val="none" w:sz="0" w:space="0" w:color="auto"/>
      </w:divBdr>
    </w:div>
    <w:div w:id="1395424795">
      <w:bodyDiv w:val="1"/>
      <w:marLeft w:val="0"/>
      <w:marRight w:val="0"/>
      <w:marTop w:val="0"/>
      <w:marBottom w:val="0"/>
      <w:divBdr>
        <w:top w:val="none" w:sz="0" w:space="0" w:color="auto"/>
        <w:left w:val="none" w:sz="0" w:space="0" w:color="auto"/>
        <w:bottom w:val="none" w:sz="0" w:space="0" w:color="auto"/>
        <w:right w:val="none" w:sz="0" w:space="0" w:color="auto"/>
      </w:divBdr>
    </w:div>
    <w:div w:id="1396777344">
      <w:bodyDiv w:val="1"/>
      <w:marLeft w:val="0"/>
      <w:marRight w:val="0"/>
      <w:marTop w:val="0"/>
      <w:marBottom w:val="0"/>
      <w:divBdr>
        <w:top w:val="none" w:sz="0" w:space="0" w:color="auto"/>
        <w:left w:val="none" w:sz="0" w:space="0" w:color="auto"/>
        <w:bottom w:val="none" w:sz="0" w:space="0" w:color="auto"/>
        <w:right w:val="none" w:sz="0" w:space="0" w:color="auto"/>
      </w:divBdr>
    </w:div>
    <w:div w:id="1774393882">
      <w:bodyDiv w:val="1"/>
      <w:marLeft w:val="0"/>
      <w:marRight w:val="0"/>
      <w:marTop w:val="0"/>
      <w:marBottom w:val="0"/>
      <w:divBdr>
        <w:top w:val="none" w:sz="0" w:space="0" w:color="auto"/>
        <w:left w:val="none" w:sz="0" w:space="0" w:color="auto"/>
        <w:bottom w:val="none" w:sz="0" w:space="0" w:color="auto"/>
        <w:right w:val="none" w:sz="0" w:space="0" w:color="auto"/>
      </w:divBdr>
      <w:divsChild>
        <w:div w:id="621545645">
          <w:marLeft w:val="0"/>
          <w:marRight w:val="0"/>
          <w:marTop w:val="0"/>
          <w:marBottom w:val="0"/>
          <w:divBdr>
            <w:top w:val="none" w:sz="0" w:space="0" w:color="auto"/>
            <w:left w:val="none" w:sz="0" w:space="0" w:color="auto"/>
            <w:bottom w:val="none" w:sz="0" w:space="0" w:color="auto"/>
            <w:right w:val="none" w:sz="0" w:space="0" w:color="auto"/>
          </w:divBdr>
          <w:divsChild>
            <w:div w:id="1560482184">
              <w:marLeft w:val="0"/>
              <w:marRight w:val="0"/>
              <w:marTop w:val="0"/>
              <w:marBottom w:val="0"/>
              <w:divBdr>
                <w:top w:val="none" w:sz="0" w:space="0" w:color="auto"/>
                <w:left w:val="none" w:sz="0" w:space="0" w:color="auto"/>
                <w:bottom w:val="none" w:sz="0" w:space="0" w:color="auto"/>
                <w:right w:val="none" w:sz="0" w:space="0" w:color="auto"/>
              </w:divBdr>
              <w:divsChild>
                <w:div w:id="117651586">
                  <w:marLeft w:val="0"/>
                  <w:marRight w:val="0"/>
                  <w:marTop w:val="0"/>
                  <w:marBottom w:val="0"/>
                  <w:divBdr>
                    <w:top w:val="none" w:sz="0" w:space="0" w:color="auto"/>
                    <w:left w:val="none" w:sz="0" w:space="0" w:color="auto"/>
                    <w:bottom w:val="none" w:sz="0" w:space="0" w:color="auto"/>
                    <w:right w:val="none" w:sz="0" w:space="0" w:color="auto"/>
                  </w:divBdr>
                  <w:divsChild>
                    <w:div w:id="1897350856">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45246">
      <w:bodyDiv w:val="1"/>
      <w:marLeft w:val="0"/>
      <w:marRight w:val="0"/>
      <w:marTop w:val="0"/>
      <w:marBottom w:val="0"/>
      <w:divBdr>
        <w:top w:val="none" w:sz="0" w:space="0" w:color="auto"/>
        <w:left w:val="none" w:sz="0" w:space="0" w:color="auto"/>
        <w:bottom w:val="none" w:sz="0" w:space="0" w:color="auto"/>
        <w:right w:val="none" w:sz="0" w:space="0" w:color="auto"/>
      </w:divBdr>
    </w:div>
    <w:div w:id="1953517027">
      <w:bodyDiv w:val="1"/>
      <w:marLeft w:val="0"/>
      <w:marRight w:val="0"/>
      <w:marTop w:val="0"/>
      <w:marBottom w:val="0"/>
      <w:divBdr>
        <w:top w:val="none" w:sz="0" w:space="0" w:color="auto"/>
        <w:left w:val="none" w:sz="0" w:space="0" w:color="auto"/>
        <w:bottom w:val="none" w:sz="0" w:space="0" w:color="auto"/>
        <w:right w:val="none" w:sz="0" w:space="0" w:color="auto"/>
      </w:divBdr>
    </w:div>
    <w:div w:id="210680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3FB7B57E834EEDB427E946D201E20E"/>
        <w:category>
          <w:name w:val="General"/>
          <w:gallery w:val="placeholder"/>
        </w:category>
        <w:types>
          <w:type w:val="bbPlcHdr"/>
        </w:types>
        <w:behaviors>
          <w:behavior w:val="content"/>
        </w:behaviors>
        <w:guid w:val="{0EB7C78B-D57C-4644-A257-DB139A6F71B6}"/>
      </w:docPartPr>
      <w:docPartBody>
        <w:p w:rsidR="00AA5057" w:rsidRDefault="007C62C9" w:rsidP="007C62C9">
          <w:pPr>
            <w:pStyle w:val="FC3FB7B57E834EEDB427E946D201E20E6"/>
          </w:pPr>
          <w:r w:rsidRPr="007C44AA">
            <w:rPr>
              <w:rStyle w:val="PlaceholderText"/>
            </w:rPr>
            <w:t>Choose an item.</w:t>
          </w:r>
        </w:p>
      </w:docPartBody>
    </w:docPart>
    <w:docPart>
      <w:docPartPr>
        <w:name w:val="FA6BC7D193E448ACA0ED4D511864638A"/>
        <w:category>
          <w:name w:val="General"/>
          <w:gallery w:val="placeholder"/>
        </w:category>
        <w:types>
          <w:type w:val="bbPlcHdr"/>
        </w:types>
        <w:behaviors>
          <w:behavior w:val="content"/>
        </w:behaviors>
        <w:guid w:val="{82AFA399-8E51-4301-A5CC-7387B16A09A7}"/>
      </w:docPartPr>
      <w:docPartBody>
        <w:p w:rsidR="00AA5057" w:rsidRDefault="007C62C9" w:rsidP="007C62C9">
          <w:pPr>
            <w:pStyle w:val="FA6BC7D193E448ACA0ED4D511864638A6"/>
          </w:pPr>
          <w:r w:rsidRPr="007C44AA">
            <w:rPr>
              <w:rStyle w:val="PlaceholderText"/>
            </w:rPr>
            <w:t>Choose an item.</w:t>
          </w:r>
        </w:p>
      </w:docPartBody>
    </w:docPart>
    <w:docPart>
      <w:docPartPr>
        <w:name w:val="AA647A439BF141849214B9541B662F50"/>
        <w:category>
          <w:name w:val="General"/>
          <w:gallery w:val="placeholder"/>
        </w:category>
        <w:types>
          <w:type w:val="bbPlcHdr"/>
        </w:types>
        <w:behaviors>
          <w:behavior w:val="content"/>
        </w:behaviors>
        <w:guid w:val="{45B45322-AC2D-4785-8852-D8D488849592}"/>
      </w:docPartPr>
      <w:docPartBody>
        <w:p w:rsidR="00AA5057" w:rsidRDefault="007C62C9" w:rsidP="007C62C9">
          <w:pPr>
            <w:pStyle w:val="AA647A439BF141849214B9541B662F506"/>
          </w:pPr>
          <w:r w:rsidRPr="007C44AA">
            <w:rPr>
              <w:rStyle w:val="PlaceholderText"/>
            </w:rPr>
            <w:t>Choose an item.</w:t>
          </w:r>
        </w:p>
      </w:docPartBody>
    </w:docPart>
    <w:docPart>
      <w:docPartPr>
        <w:name w:val="E1E205E33E3140939E664F711F5CDE11"/>
        <w:category>
          <w:name w:val="General"/>
          <w:gallery w:val="placeholder"/>
        </w:category>
        <w:types>
          <w:type w:val="bbPlcHdr"/>
        </w:types>
        <w:behaviors>
          <w:behavior w:val="content"/>
        </w:behaviors>
        <w:guid w:val="{E75479A2-2560-4C5A-8C9B-72981300A3C8}"/>
      </w:docPartPr>
      <w:docPartBody>
        <w:p w:rsidR="00AA5057" w:rsidRDefault="007C62C9" w:rsidP="007C62C9">
          <w:pPr>
            <w:pStyle w:val="E1E205E33E3140939E664F711F5CDE116"/>
          </w:pPr>
          <w:r w:rsidRPr="007C44AA">
            <w:rPr>
              <w:rStyle w:val="PlaceholderText"/>
            </w:rPr>
            <w:t>Choose an item.</w:t>
          </w:r>
        </w:p>
      </w:docPartBody>
    </w:docPart>
    <w:docPart>
      <w:docPartPr>
        <w:name w:val="8B7E13A4A8B54550967F3BE71C8B642C"/>
        <w:category>
          <w:name w:val="General"/>
          <w:gallery w:val="placeholder"/>
        </w:category>
        <w:types>
          <w:type w:val="bbPlcHdr"/>
        </w:types>
        <w:behaviors>
          <w:behavior w:val="content"/>
        </w:behaviors>
        <w:guid w:val="{1274B303-2D59-4913-8C7A-92784B0359BC}"/>
      </w:docPartPr>
      <w:docPartBody>
        <w:p w:rsidR="00AA5057" w:rsidRDefault="007C62C9" w:rsidP="007C62C9">
          <w:pPr>
            <w:pStyle w:val="8B7E13A4A8B54550967F3BE71C8B642C6"/>
          </w:pPr>
          <w:r w:rsidRPr="007C44AA">
            <w:rPr>
              <w:rStyle w:val="PlaceholderText"/>
            </w:rPr>
            <w:t>Choose an item.</w:t>
          </w:r>
        </w:p>
      </w:docPartBody>
    </w:docPart>
    <w:docPart>
      <w:docPartPr>
        <w:name w:val="C71A87426500443A9E259863AFABA74D"/>
        <w:category>
          <w:name w:val="General"/>
          <w:gallery w:val="placeholder"/>
        </w:category>
        <w:types>
          <w:type w:val="bbPlcHdr"/>
        </w:types>
        <w:behaviors>
          <w:behavior w:val="content"/>
        </w:behaviors>
        <w:guid w:val="{75BBAF3D-5191-428B-A60C-A10405A61EA4}"/>
      </w:docPartPr>
      <w:docPartBody>
        <w:p w:rsidR="00000000" w:rsidRDefault="004C6D6B" w:rsidP="004C6D6B">
          <w:pPr>
            <w:pStyle w:val="C71A87426500443A9E259863AFABA74D"/>
          </w:pPr>
          <w:r w:rsidRPr="007C44AA">
            <w:rPr>
              <w:rStyle w:val="PlaceholderText"/>
            </w:rPr>
            <w:t>Choose an item.</w:t>
          </w:r>
        </w:p>
      </w:docPartBody>
    </w:docPart>
    <w:docPart>
      <w:docPartPr>
        <w:name w:val="BCB6757AD3D24F9BAB2BB4EBD3751700"/>
        <w:category>
          <w:name w:val="General"/>
          <w:gallery w:val="placeholder"/>
        </w:category>
        <w:types>
          <w:type w:val="bbPlcHdr"/>
        </w:types>
        <w:behaviors>
          <w:behavior w:val="content"/>
        </w:behaviors>
        <w:guid w:val="{E68DDC50-4CD3-49C8-B9E8-44A955C947FD}"/>
      </w:docPartPr>
      <w:docPartBody>
        <w:p w:rsidR="00000000" w:rsidRDefault="004C6D6B" w:rsidP="004C6D6B">
          <w:pPr>
            <w:pStyle w:val="BCB6757AD3D24F9BAB2BB4EBD3751700"/>
          </w:pPr>
          <w:r w:rsidRPr="007C44AA">
            <w:rPr>
              <w:rStyle w:val="PlaceholderText"/>
            </w:rPr>
            <w:t>Choose an item.</w:t>
          </w:r>
        </w:p>
      </w:docPartBody>
    </w:docPart>
    <w:docPart>
      <w:docPartPr>
        <w:name w:val="A0559E501C8C48AC96A9404C1E563051"/>
        <w:category>
          <w:name w:val="General"/>
          <w:gallery w:val="placeholder"/>
        </w:category>
        <w:types>
          <w:type w:val="bbPlcHdr"/>
        </w:types>
        <w:behaviors>
          <w:behavior w:val="content"/>
        </w:behaviors>
        <w:guid w:val="{81E1DF01-ED09-4555-8389-2C9D1A59FCDF}"/>
      </w:docPartPr>
      <w:docPartBody>
        <w:p w:rsidR="00000000" w:rsidRDefault="004C6D6B" w:rsidP="004C6D6B">
          <w:pPr>
            <w:pStyle w:val="A0559E501C8C48AC96A9404C1E563051"/>
          </w:pPr>
          <w:r w:rsidRPr="007C44AA">
            <w:rPr>
              <w:rStyle w:val="PlaceholderText"/>
            </w:rPr>
            <w:t>Choose an item.</w:t>
          </w:r>
        </w:p>
      </w:docPartBody>
    </w:docPart>
    <w:docPart>
      <w:docPartPr>
        <w:name w:val="C6F22413703B4C55989F1F728FF18091"/>
        <w:category>
          <w:name w:val="General"/>
          <w:gallery w:val="placeholder"/>
        </w:category>
        <w:types>
          <w:type w:val="bbPlcHdr"/>
        </w:types>
        <w:behaviors>
          <w:behavior w:val="content"/>
        </w:behaviors>
        <w:guid w:val="{1867B3AD-E01D-4C8D-B981-33BA076F8494}"/>
      </w:docPartPr>
      <w:docPartBody>
        <w:p w:rsidR="00000000" w:rsidRDefault="004C6D6B" w:rsidP="004C6D6B">
          <w:pPr>
            <w:pStyle w:val="C6F22413703B4C55989F1F728FF18091"/>
          </w:pPr>
          <w:r w:rsidRPr="007C44AA">
            <w:rPr>
              <w:rStyle w:val="PlaceholderText"/>
            </w:rPr>
            <w:t>Choose an item.</w:t>
          </w:r>
        </w:p>
      </w:docPartBody>
    </w:docPart>
    <w:docPart>
      <w:docPartPr>
        <w:name w:val="C3483499CE854192BDA14FE6DF160405"/>
        <w:category>
          <w:name w:val="General"/>
          <w:gallery w:val="placeholder"/>
        </w:category>
        <w:types>
          <w:type w:val="bbPlcHdr"/>
        </w:types>
        <w:behaviors>
          <w:behavior w:val="content"/>
        </w:behaviors>
        <w:guid w:val="{EB90EADA-0A52-47CF-A446-4C4D2F248C57}"/>
      </w:docPartPr>
      <w:docPartBody>
        <w:p w:rsidR="00000000" w:rsidRDefault="004C6D6B" w:rsidP="004C6D6B">
          <w:pPr>
            <w:pStyle w:val="C3483499CE854192BDA14FE6DF160405"/>
          </w:pPr>
          <w:r w:rsidRPr="007C44AA">
            <w:rPr>
              <w:rStyle w:val="PlaceholderText"/>
            </w:rPr>
            <w:t>Choose an item.</w:t>
          </w:r>
        </w:p>
      </w:docPartBody>
    </w:docPart>
    <w:docPart>
      <w:docPartPr>
        <w:name w:val="7A0F278B03A4448BBF4F703A0F8D2291"/>
        <w:category>
          <w:name w:val="General"/>
          <w:gallery w:val="placeholder"/>
        </w:category>
        <w:types>
          <w:type w:val="bbPlcHdr"/>
        </w:types>
        <w:behaviors>
          <w:behavior w:val="content"/>
        </w:behaviors>
        <w:guid w:val="{8ECC9AAA-9E72-4575-AD14-C1248D85AAC8}"/>
      </w:docPartPr>
      <w:docPartBody>
        <w:p w:rsidR="00000000" w:rsidRDefault="004C6D6B" w:rsidP="004C6D6B">
          <w:pPr>
            <w:pStyle w:val="7A0F278B03A4448BBF4F703A0F8D2291"/>
          </w:pPr>
          <w:r w:rsidRPr="007C44AA">
            <w:rPr>
              <w:rStyle w:val="PlaceholderText"/>
            </w:rPr>
            <w:t>Choose an item.</w:t>
          </w:r>
        </w:p>
      </w:docPartBody>
    </w:docPart>
    <w:docPart>
      <w:docPartPr>
        <w:name w:val="92BE32D6EF2940E0923BF4AC78BD962A"/>
        <w:category>
          <w:name w:val="General"/>
          <w:gallery w:val="placeholder"/>
        </w:category>
        <w:types>
          <w:type w:val="bbPlcHdr"/>
        </w:types>
        <w:behaviors>
          <w:behavior w:val="content"/>
        </w:behaviors>
        <w:guid w:val="{EE24AF68-8475-415B-B148-A7990822ADAF}"/>
      </w:docPartPr>
      <w:docPartBody>
        <w:p w:rsidR="00000000" w:rsidRDefault="004C6D6B" w:rsidP="004C6D6B">
          <w:pPr>
            <w:pStyle w:val="92BE32D6EF2940E0923BF4AC78BD962A"/>
          </w:pPr>
          <w:r w:rsidRPr="007C44AA">
            <w:rPr>
              <w:rStyle w:val="PlaceholderText"/>
            </w:rPr>
            <w:t>Choose an item.</w:t>
          </w:r>
        </w:p>
      </w:docPartBody>
    </w:docPart>
    <w:docPart>
      <w:docPartPr>
        <w:name w:val="907174CA35654B838BB3DEC81A873F02"/>
        <w:category>
          <w:name w:val="General"/>
          <w:gallery w:val="placeholder"/>
        </w:category>
        <w:types>
          <w:type w:val="bbPlcHdr"/>
        </w:types>
        <w:behaviors>
          <w:behavior w:val="content"/>
        </w:behaviors>
        <w:guid w:val="{43D77953-7A2F-44FC-BF66-2F9ECA5333F6}"/>
      </w:docPartPr>
      <w:docPartBody>
        <w:p w:rsidR="00000000" w:rsidRDefault="004C6D6B" w:rsidP="004C6D6B">
          <w:pPr>
            <w:pStyle w:val="907174CA35654B838BB3DEC81A873F02"/>
          </w:pPr>
          <w:r w:rsidRPr="007C44AA">
            <w:rPr>
              <w:rStyle w:val="PlaceholderText"/>
            </w:rPr>
            <w:t>Choose an item.</w:t>
          </w:r>
        </w:p>
      </w:docPartBody>
    </w:docPart>
    <w:docPart>
      <w:docPartPr>
        <w:name w:val="F5A00DE00DD5478BB8B6FEB3DB57655B"/>
        <w:category>
          <w:name w:val="General"/>
          <w:gallery w:val="placeholder"/>
        </w:category>
        <w:types>
          <w:type w:val="bbPlcHdr"/>
        </w:types>
        <w:behaviors>
          <w:behavior w:val="content"/>
        </w:behaviors>
        <w:guid w:val="{4DF38A36-3062-41E8-839D-484C73B07BA4}"/>
      </w:docPartPr>
      <w:docPartBody>
        <w:p w:rsidR="00000000" w:rsidRDefault="004C6D6B" w:rsidP="004C6D6B">
          <w:pPr>
            <w:pStyle w:val="F5A00DE00DD5478BB8B6FEB3DB57655B"/>
          </w:pPr>
          <w:r w:rsidRPr="007C44AA">
            <w:rPr>
              <w:rStyle w:val="PlaceholderText"/>
            </w:rPr>
            <w:t>Choose an item.</w:t>
          </w:r>
        </w:p>
      </w:docPartBody>
    </w:docPart>
    <w:docPart>
      <w:docPartPr>
        <w:name w:val="BF3C3CCE01DD4A288E2BC539DFB0ED0C"/>
        <w:category>
          <w:name w:val="General"/>
          <w:gallery w:val="placeholder"/>
        </w:category>
        <w:types>
          <w:type w:val="bbPlcHdr"/>
        </w:types>
        <w:behaviors>
          <w:behavior w:val="content"/>
        </w:behaviors>
        <w:guid w:val="{96D57401-DC80-4003-8F77-2DBFA274684A}"/>
      </w:docPartPr>
      <w:docPartBody>
        <w:p w:rsidR="00000000" w:rsidRDefault="004C6D6B" w:rsidP="004C6D6B">
          <w:pPr>
            <w:pStyle w:val="BF3C3CCE01DD4A288E2BC539DFB0ED0C"/>
          </w:pPr>
          <w:r w:rsidRPr="007C44A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919"/>
    <w:rsid w:val="000A1377"/>
    <w:rsid w:val="002E5852"/>
    <w:rsid w:val="00326919"/>
    <w:rsid w:val="004C6D6B"/>
    <w:rsid w:val="007C62C9"/>
    <w:rsid w:val="00A56533"/>
    <w:rsid w:val="00AA5057"/>
    <w:rsid w:val="00B22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6D6B"/>
    <w:rPr>
      <w:color w:val="808080"/>
    </w:rPr>
  </w:style>
  <w:style w:type="paragraph" w:customStyle="1" w:styleId="4AE841EC27114A159EABF2B48BF0B56D">
    <w:name w:val="4AE841EC27114A159EABF2B48BF0B56D"/>
    <w:rsid w:val="00326919"/>
  </w:style>
  <w:style w:type="paragraph" w:customStyle="1" w:styleId="7706E0D9585147FB8DFE8A4F139B54C9">
    <w:name w:val="7706E0D9585147FB8DFE8A4F139B54C9"/>
    <w:rsid w:val="00326919"/>
  </w:style>
  <w:style w:type="paragraph" w:customStyle="1" w:styleId="5FB793BC513B42008CD119442BAF98D9">
    <w:name w:val="5FB793BC513B42008CD119442BAF98D9"/>
    <w:rsid w:val="00326919"/>
  </w:style>
  <w:style w:type="paragraph" w:customStyle="1" w:styleId="71D61A85BB9B45509535F9D279370EE9">
    <w:name w:val="71D61A85BB9B45509535F9D279370EE9"/>
    <w:rsid w:val="002E5852"/>
  </w:style>
  <w:style w:type="paragraph" w:customStyle="1" w:styleId="1723083DDC0546F68D1BC57C0B99B7B5">
    <w:name w:val="1723083DDC0546F68D1BC57C0B99B7B5"/>
    <w:rsid w:val="002E5852"/>
  </w:style>
  <w:style w:type="paragraph" w:customStyle="1" w:styleId="FC3FB7B57E834EEDB427E946D201E20E">
    <w:name w:val="FC3FB7B57E834EEDB427E946D201E20E"/>
    <w:rsid w:val="007C62C9"/>
    <w:pPr>
      <w:spacing w:after="0" w:line="240" w:lineRule="auto"/>
    </w:pPr>
    <w:rPr>
      <w:rFonts w:ascii="Times New Roman" w:eastAsia="Times New Roman" w:hAnsi="Times New Roman" w:cs="Times New Roman"/>
      <w:sz w:val="24"/>
      <w:szCs w:val="24"/>
    </w:rPr>
  </w:style>
  <w:style w:type="paragraph" w:customStyle="1" w:styleId="FA6BC7D193E448ACA0ED4D511864638A">
    <w:name w:val="FA6BC7D193E448ACA0ED4D511864638A"/>
    <w:rsid w:val="007C62C9"/>
    <w:pPr>
      <w:spacing w:after="0" w:line="240" w:lineRule="auto"/>
    </w:pPr>
    <w:rPr>
      <w:rFonts w:ascii="Times New Roman" w:eastAsia="Times New Roman" w:hAnsi="Times New Roman" w:cs="Times New Roman"/>
      <w:sz w:val="24"/>
      <w:szCs w:val="24"/>
    </w:rPr>
  </w:style>
  <w:style w:type="paragraph" w:customStyle="1" w:styleId="AA647A439BF141849214B9541B662F50">
    <w:name w:val="AA647A439BF141849214B9541B662F50"/>
    <w:rsid w:val="007C62C9"/>
    <w:pPr>
      <w:spacing w:after="0" w:line="240" w:lineRule="auto"/>
    </w:pPr>
    <w:rPr>
      <w:rFonts w:ascii="Times New Roman" w:eastAsia="Times New Roman" w:hAnsi="Times New Roman" w:cs="Times New Roman"/>
      <w:sz w:val="24"/>
      <w:szCs w:val="24"/>
    </w:rPr>
  </w:style>
  <w:style w:type="paragraph" w:customStyle="1" w:styleId="E1E205E33E3140939E664F711F5CDE11">
    <w:name w:val="E1E205E33E3140939E664F711F5CDE11"/>
    <w:rsid w:val="007C62C9"/>
    <w:pPr>
      <w:spacing w:after="0" w:line="240" w:lineRule="auto"/>
    </w:pPr>
    <w:rPr>
      <w:rFonts w:ascii="Times New Roman" w:eastAsia="Times New Roman" w:hAnsi="Times New Roman" w:cs="Times New Roman"/>
      <w:sz w:val="24"/>
      <w:szCs w:val="24"/>
    </w:rPr>
  </w:style>
  <w:style w:type="paragraph" w:customStyle="1" w:styleId="8B7E13A4A8B54550967F3BE71C8B642C">
    <w:name w:val="8B7E13A4A8B54550967F3BE71C8B642C"/>
    <w:rsid w:val="007C62C9"/>
    <w:pPr>
      <w:spacing w:after="0" w:line="240" w:lineRule="auto"/>
    </w:pPr>
    <w:rPr>
      <w:rFonts w:ascii="Times New Roman" w:eastAsia="Times New Roman" w:hAnsi="Times New Roman" w:cs="Times New Roman"/>
      <w:sz w:val="24"/>
      <w:szCs w:val="24"/>
    </w:rPr>
  </w:style>
  <w:style w:type="paragraph" w:customStyle="1" w:styleId="FC3FB7B57E834EEDB427E946D201E20E1">
    <w:name w:val="FC3FB7B57E834EEDB427E946D201E20E1"/>
    <w:rsid w:val="007C62C9"/>
    <w:pPr>
      <w:spacing w:after="0" w:line="240" w:lineRule="auto"/>
    </w:pPr>
    <w:rPr>
      <w:rFonts w:ascii="Times New Roman" w:eastAsia="Times New Roman" w:hAnsi="Times New Roman" w:cs="Times New Roman"/>
      <w:sz w:val="24"/>
      <w:szCs w:val="24"/>
    </w:rPr>
  </w:style>
  <w:style w:type="paragraph" w:customStyle="1" w:styleId="FA6BC7D193E448ACA0ED4D511864638A1">
    <w:name w:val="FA6BC7D193E448ACA0ED4D511864638A1"/>
    <w:rsid w:val="007C62C9"/>
    <w:pPr>
      <w:spacing w:after="0" w:line="240" w:lineRule="auto"/>
    </w:pPr>
    <w:rPr>
      <w:rFonts w:ascii="Times New Roman" w:eastAsia="Times New Roman" w:hAnsi="Times New Roman" w:cs="Times New Roman"/>
      <w:sz w:val="24"/>
      <w:szCs w:val="24"/>
    </w:rPr>
  </w:style>
  <w:style w:type="paragraph" w:customStyle="1" w:styleId="AA647A439BF141849214B9541B662F501">
    <w:name w:val="AA647A439BF141849214B9541B662F501"/>
    <w:rsid w:val="007C62C9"/>
    <w:pPr>
      <w:spacing w:after="0" w:line="240" w:lineRule="auto"/>
    </w:pPr>
    <w:rPr>
      <w:rFonts w:ascii="Times New Roman" w:eastAsia="Times New Roman" w:hAnsi="Times New Roman" w:cs="Times New Roman"/>
      <w:sz w:val="24"/>
      <w:szCs w:val="24"/>
    </w:rPr>
  </w:style>
  <w:style w:type="paragraph" w:customStyle="1" w:styleId="E1E205E33E3140939E664F711F5CDE111">
    <w:name w:val="E1E205E33E3140939E664F711F5CDE111"/>
    <w:rsid w:val="007C62C9"/>
    <w:pPr>
      <w:spacing w:after="0" w:line="240" w:lineRule="auto"/>
    </w:pPr>
    <w:rPr>
      <w:rFonts w:ascii="Times New Roman" w:eastAsia="Times New Roman" w:hAnsi="Times New Roman" w:cs="Times New Roman"/>
      <w:sz w:val="24"/>
      <w:szCs w:val="24"/>
    </w:rPr>
  </w:style>
  <w:style w:type="paragraph" w:customStyle="1" w:styleId="8B7E13A4A8B54550967F3BE71C8B642C1">
    <w:name w:val="8B7E13A4A8B54550967F3BE71C8B642C1"/>
    <w:rsid w:val="007C62C9"/>
    <w:pPr>
      <w:spacing w:after="0" w:line="240" w:lineRule="auto"/>
    </w:pPr>
    <w:rPr>
      <w:rFonts w:ascii="Times New Roman" w:eastAsia="Times New Roman" w:hAnsi="Times New Roman" w:cs="Times New Roman"/>
      <w:sz w:val="24"/>
      <w:szCs w:val="24"/>
    </w:rPr>
  </w:style>
  <w:style w:type="paragraph" w:customStyle="1" w:styleId="FC3FB7B57E834EEDB427E946D201E20E2">
    <w:name w:val="FC3FB7B57E834EEDB427E946D201E20E2"/>
    <w:rsid w:val="007C62C9"/>
    <w:pPr>
      <w:spacing w:after="0" w:line="240" w:lineRule="auto"/>
    </w:pPr>
    <w:rPr>
      <w:rFonts w:ascii="Times New Roman" w:eastAsia="Times New Roman" w:hAnsi="Times New Roman" w:cs="Times New Roman"/>
      <w:sz w:val="24"/>
      <w:szCs w:val="24"/>
    </w:rPr>
  </w:style>
  <w:style w:type="paragraph" w:customStyle="1" w:styleId="FA6BC7D193E448ACA0ED4D511864638A2">
    <w:name w:val="FA6BC7D193E448ACA0ED4D511864638A2"/>
    <w:rsid w:val="007C62C9"/>
    <w:pPr>
      <w:spacing w:after="0" w:line="240" w:lineRule="auto"/>
    </w:pPr>
    <w:rPr>
      <w:rFonts w:ascii="Times New Roman" w:eastAsia="Times New Roman" w:hAnsi="Times New Roman" w:cs="Times New Roman"/>
      <w:sz w:val="24"/>
      <w:szCs w:val="24"/>
    </w:rPr>
  </w:style>
  <w:style w:type="paragraph" w:customStyle="1" w:styleId="AA647A439BF141849214B9541B662F502">
    <w:name w:val="AA647A439BF141849214B9541B662F502"/>
    <w:rsid w:val="007C62C9"/>
    <w:pPr>
      <w:spacing w:after="0" w:line="240" w:lineRule="auto"/>
    </w:pPr>
    <w:rPr>
      <w:rFonts w:ascii="Times New Roman" w:eastAsia="Times New Roman" w:hAnsi="Times New Roman" w:cs="Times New Roman"/>
      <w:sz w:val="24"/>
      <w:szCs w:val="24"/>
    </w:rPr>
  </w:style>
  <w:style w:type="paragraph" w:customStyle="1" w:styleId="E1E205E33E3140939E664F711F5CDE112">
    <w:name w:val="E1E205E33E3140939E664F711F5CDE112"/>
    <w:rsid w:val="007C62C9"/>
    <w:pPr>
      <w:spacing w:after="0" w:line="240" w:lineRule="auto"/>
    </w:pPr>
    <w:rPr>
      <w:rFonts w:ascii="Times New Roman" w:eastAsia="Times New Roman" w:hAnsi="Times New Roman" w:cs="Times New Roman"/>
      <w:sz w:val="24"/>
      <w:szCs w:val="24"/>
    </w:rPr>
  </w:style>
  <w:style w:type="paragraph" w:customStyle="1" w:styleId="8B7E13A4A8B54550967F3BE71C8B642C2">
    <w:name w:val="8B7E13A4A8B54550967F3BE71C8B642C2"/>
    <w:rsid w:val="007C62C9"/>
    <w:pPr>
      <w:spacing w:after="0" w:line="240" w:lineRule="auto"/>
    </w:pPr>
    <w:rPr>
      <w:rFonts w:ascii="Times New Roman" w:eastAsia="Times New Roman" w:hAnsi="Times New Roman" w:cs="Times New Roman"/>
      <w:sz w:val="24"/>
      <w:szCs w:val="24"/>
    </w:rPr>
  </w:style>
  <w:style w:type="paragraph" w:customStyle="1" w:styleId="FC3FB7B57E834EEDB427E946D201E20E3">
    <w:name w:val="FC3FB7B57E834EEDB427E946D201E20E3"/>
    <w:rsid w:val="007C62C9"/>
    <w:pPr>
      <w:spacing w:after="0" w:line="240" w:lineRule="auto"/>
    </w:pPr>
    <w:rPr>
      <w:rFonts w:ascii="Times New Roman" w:eastAsia="Times New Roman" w:hAnsi="Times New Roman" w:cs="Times New Roman"/>
      <w:sz w:val="24"/>
      <w:szCs w:val="24"/>
    </w:rPr>
  </w:style>
  <w:style w:type="paragraph" w:customStyle="1" w:styleId="FA6BC7D193E448ACA0ED4D511864638A3">
    <w:name w:val="FA6BC7D193E448ACA0ED4D511864638A3"/>
    <w:rsid w:val="007C62C9"/>
    <w:pPr>
      <w:spacing w:after="0" w:line="240" w:lineRule="auto"/>
    </w:pPr>
    <w:rPr>
      <w:rFonts w:ascii="Times New Roman" w:eastAsia="Times New Roman" w:hAnsi="Times New Roman" w:cs="Times New Roman"/>
      <w:sz w:val="24"/>
      <w:szCs w:val="24"/>
    </w:rPr>
  </w:style>
  <w:style w:type="paragraph" w:customStyle="1" w:styleId="AA647A439BF141849214B9541B662F503">
    <w:name w:val="AA647A439BF141849214B9541B662F503"/>
    <w:rsid w:val="007C62C9"/>
    <w:pPr>
      <w:spacing w:after="0" w:line="240" w:lineRule="auto"/>
    </w:pPr>
    <w:rPr>
      <w:rFonts w:ascii="Times New Roman" w:eastAsia="Times New Roman" w:hAnsi="Times New Roman" w:cs="Times New Roman"/>
      <w:sz w:val="24"/>
      <w:szCs w:val="24"/>
    </w:rPr>
  </w:style>
  <w:style w:type="paragraph" w:customStyle="1" w:styleId="E1E205E33E3140939E664F711F5CDE113">
    <w:name w:val="E1E205E33E3140939E664F711F5CDE113"/>
    <w:rsid w:val="007C62C9"/>
    <w:pPr>
      <w:spacing w:after="0" w:line="240" w:lineRule="auto"/>
    </w:pPr>
    <w:rPr>
      <w:rFonts w:ascii="Times New Roman" w:eastAsia="Times New Roman" w:hAnsi="Times New Roman" w:cs="Times New Roman"/>
      <w:sz w:val="24"/>
      <w:szCs w:val="24"/>
    </w:rPr>
  </w:style>
  <w:style w:type="paragraph" w:customStyle="1" w:styleId="8B7E13A4A8B54550967F3BE71C8B642C3">
    <w:name w:val="8B7E13A4A8B54550967F3BE71C8B642C3"/>
    <w:rsid w:val="007C62C9"/>
    <w:pPr>
      <w:spacing w:after="0" w:line="240" w:lineRule="auto"/>
    </w:pPr>
    <w:rPr>
      <w:rFonts w:ascii="Times New Roman" w:eastAsia="Times New Roman" w:hAnsi="Times New Roman" w:cs="Times New Roman"/>
      <w:sz w:val="24"/>
      <w:szCs w:val="24"/>
    </w:rPr>
  </w:style>
  <w:style w:type="paragraph" w:customStyle="1" w:styleId="FC3FB7B57E834EEDB427E946D201E20E4">
    <w:name w:val="FC3FB7B57E834EEDB427E946D201E20E4"/>
    <w:rsid w:val="007C62C9"/>
    <w:pPr>
      <w:spacing w:after="0" w:line="240" w:lineRule="auto"/>
    </w:pPr>
    <w:rPr>
      <w:rFonts w:ascii="Times New Roman" w:eastAsia="Times New Roman" w:hAnsi="Times New Roman" w:cs="Times New Roman"/>
      <w:sz w:val="24"/>
      <w:szCs w:val="24"/>
    </w:rPr>
  </w:style>
  <w:style w:type="paragraph" w:customStyle="1" w:styleId="FA6BC7D193E448ACA0ED4D511864638A4">
    <w:name w:val="FA6BC7D193E448ACA0ED4D511864638A4"/>
    <w:rsid w:val="007C62C9"/>
    <w:pPr>
      <w:spacing w:after="0" w:line="240" w:lineRule="auto"/>
    </w:pPr>
    <w:rPr>
      <w:rFonts w:ascii="Times New Roman" w:eastAsia="Times New Roman" w:hAnsi="Times New Roman" w:cs="Times New Roman"/>
      <w:sz w:val="24"/>
      <w:szCs w:val="24"/>
    </w:rPr>
  </w:style>
  <w:style w:type="paragraph" w:customStyle="1" w:styleId="AA647A439BF141849214B9541B662F504">
    <w:name w:val="AA647A439BF141849214B9541B662F504"/>
    <w:rsid w:val="007C62C9"/>
    <w:pPr>
      <w:spacing w:after="0" w:line="240" w:lineRule="auto"/>
    </w:pPr>
    <w:rPr>
      <w:rFonts w:ascii="Times New Roman" w:eastAsia="Times New Roman" w:hAnsi="Times New Roman" w:cs="Times New Roman"/>
      <w:sz w:val="24"/>
      <w:szCs w:val="24"/>
    </w:rPr>
  </w:style>
  <w:style w:type="paragraph" w:customStyle="1" w:styleId="E1E205E33E3140939E664F711F5CDE114">
    <w:name w:val="E1E205E33E3140939E664F711F5CDE114"/>
    <w:rsid w:val="007C62C9"/>
    <w:pPr>
      <w:spacing w:after="0" w:line="240" w:lineRule="auto"/>
    </w:pPr>
    <w:rPr>
      <w:rFonts w:ascii="Times New Roman" w:eastAsia="Times New Roman" w:hAnsi="Times New Roman" w:cs="Times New Roman"/>
      <w:sz w:val="24"/>
      <w:szCs w:val="24"/>
    </w:rPr>
  </w:style>
  <w:style w:type="paragraph" w:customStyle="1" w:styleId="8B7E13A4A8B54550967F3BE71C8B642C4">
    <w:name w:val="8B7E13A4A8B54550967F3BE71C8B642C4"/>
    <w:rsid w:val="007C62C9"/>
    <w:pPr>
      <w:spacing w:after="0" w:line="240" w:lineRule="auto"/>
    </w:pPr>
    <w:rPr>
      <w:rFonts w:ascii="Times New Roman" w:eastAsia="Times New Roman" w:hAnsi="Times New Roman" w:cs="Times New Roman"/>
      <w:sz w:val="24"/>
      <w:szCs w:val="24"/>
    </w:rPr>
  </w:style>
  <w:style w:type="paragraph" w:customStyle="1" w:styleId="FC3FB7B57E834EEDB427E946D201E20E5">
    <w:name w:val="FC3FB7B57E834EEDB427E946D201E20E5"/>
    <w:rsid w:val="007C62C9"/>
    <w:pPr>
      <w:spacing w:after="0" w:line="240" w:lineRule="auto"/>
    </w:pPr>
    <w:rPr>
      <w:rFonts w:ascii="Times New Roman" w:eastAsia="Times New Roman" w:hAnsi="Times New Roman" w:cs="Times New Roman"/>
      <w:sz w:val="24"/>
      <w:szCs w:val="24"/>
    </w:rPr>
  </w:style>
  <w:style w:type="paragraph" w:customStyle="1" w:styleId="FA6BC7D193E448ACA0ED4D511864638A5">
    <w:name w:val="FA6BC7D193E448ACA0ED4D511864638A5"/>
    <w:rsid w:val="007C62C9"/>
    <w:pPr>
      <w:spacing w:after="0" w:line="240" w:lineRule="auto"/>
    </w:pPr>
    <w:rPr>
      <w:rFonts w:ascii="Times New Roman" w:eastAsia="Times New Roman" w:hAnsi="Times New Roman" w:cs="Times New Roman"/>
      <w:sz w:val="24"/>
      <w:szCs w:val="24"/>
    </w:rPr>
  </w:style>
  <w:style w:type="paragraph" w:customStyle="1" w:styleId="AA647A439BF141849214B9541B662F505">
    <w:name w:val="AA647A439BF141849214B9541B662F505"/>
    <w:rsid w:val="007C62C9"/>
    <w:pPr>
      <w:spacing w:after="0" w:line="240" w:lineRule="auto"/>
    </w:pPr>
    <w:rPr>
      <w:rFonts w:ascii="Times New Roman" w:eastAsia="Times New Roman" w:hAnsi="Times New Roman" w:cs="Times New Roman"/>
      <w:sz w:val="24"/>
      <w:szCs w:val="24"/>
    </w:rPr>
  </w:style>
  <w:style w:type="paragraph" w:customStyle="1" w:styleId="E1E205E33E3140939E664F711F5CDE115">
    <w:name w:val="E1E205E33E3140939E664F711F5CDE115"/>
    <w:rsid w:val="007C62C9"/>
    <w:pPr>
      <w:spacing w:after="0" w:line="240" w:lineRule="auto"/>
    </w:pPr>
    <w:rPr>
      <w:rFonts w:ascii="Times New Roman" w:eastAsia="Times New Roman" w:hAnsi="Times New Roman" w:cs="Times New Roman"/>
      <w:sz w:val="24"/>
      <w:szCs w:val="24"/>
    </w:rPr>
  </w:style>
  <w:style w:type="paragraph" w:customStyle="1" w:styleId="8B7E13A4A8B54550967F3BE71C8B642C5">
    <w:name w:val="8B7E13A4A8B54550967F3BE71C8B642C5"/>
    <w:rsid w:val="007C62C9"/>
    <w:pPr>
      <w:spacing w:after="0" w:line="240" w:lineRule="auto"/>
    </w:pPr>
    <w:rPr>
      <w:rFonts w:ascii="Times New Roman" w:eastAsia="Times New Roman" w:hAnsi="Times New Roman" w:cs="Times New Roman"/>
      <w:sz w:val="24"/>
      <w:szCs w:val="24"/>
    </w:rPr>
  </w:style>
  <w:style w:type="paragraph" w:customStyle="1" w:styleId="FC3FB7B57E834EEDB427E946D201E20E6">
    <w:name w:val="FC3FB7B57E834EEDB427E946D201E20E6"/>
    <w:rsid w:val="007C62C9"/>
    <w:pPr>
      <w:spacing w:after="0" w:line="240" w:lineRule="auto"/>
    </w:pPr>
    <w:rPr>
      <w:rFonts w:ascii="Times New Roman" w:eastAsia="Times New Roman" w:hAnsi="Times New Roman" w:cs="Times New Roman"/>
      <w:sz w:val="24"/>
      <w:szCs w:val="24"/>
    </w:rPr>
  </w:style>
  <w:style w:type="paragraph" w:customStyle="1" w:styleId="FA6BC7D193E448ACA0ED4D511864638A6">
    <w:name w:val="FA6BC7D193E448ACA0ED4D511864638A6"/>
    <w:rsid w:val="007C62C9"/>
    <w:pPr>
      <w:spacing w:after="0" w:line="240" w:lineRule="auto"/>
    </w:pPr>
    <w:rPr>
      <w:rFonts w:ascii="Times New Roman" w:eastAsia="Times New Roman" w:hAnsi="Times New Roman" w:cs="Times New Roman"/>
      <w:sz w:val="24"/>
      <w:szCs w:val="24"/>
    </w:rPr>
  </w:style>
  <w:style w:type="paragraph" w:customStyle="1" w:styleId="AA647A439BF141849214B9541B662F506">
    <w:name w:val="AA647A439BF141849214B9541B662F506"/>
    <w:rsid w:val="007C62C9"/>
    <w:pPr>
      <w:spacing w:after="0" w:line="240" w:lineRule="auto"/>
    </w:pPr>
    <w:rPr>
      <w:rFonts w:ascii="Times New Roman" w:eastAsia="Times New Roman" w:hAnsi="Times New Roman" w:cs="Times New Roman"/>
      <w:sz w:val="24"/>
      <w:szCs w:val="24"/>
    </w:rPr>
  </w:style>
  <w:style w:type="paragraph" w:customStyle="1" w:styleId="E1E205E33E3140939E664F711F5CDE116">
    <w:name w:val="E1E205E33E3140939E664F711F5CDE116"/>
    <w:rsid w:val="007C62C9"/>
    <w:pPr>
      <w:spacing w:after="0" w:line="240" w:lineRule="auto"/>
    </w:pPr>
    <w:rPr>
      <w:rFonts w:ascii="Times New Roman" w:eastAsia="Times New Roman" w:hAnsi="Times New Roman" w:cs="Times New Roman"/>
      <w:sz w:val="24"/>
      <w:szCs w:val="24"/>
    </w:rPr>
  </w:style>
  <w:style w:type="paragraph" w:customStyle="1" w:styleId="8B7E13A4A8B54550967F3BE71C8B642C6">
    <w:name w:val="8B7E13A4A8B54550967F3BE71C8B642C6"/>
    <w:rsid w:val="007C62C9"/>
    <w:pPr>
      <w:spacing w:after="0" w:line="240" w:lineRule="auto"/>
    </w:pPr>
    <w:rPr>
      <w:rFonts w:ascii="Times New Roman" w:eastAsia="Times New Roman" w:hAnsi="Times New Roman" w:cs="Times New Roman"/>
      <w:sz w:val="24"/>
      <w:szCs w:val="24"/>
    </w:rPr>
  </w:style>
  <w:style w:type="paragraph" w:customStyle="1" w:styleId="C71A87426500443A9E259863AFABA74D">
    <w:name w:val="C71A87426500443A9E259863AFABA74D"/>
    <w:rsid w:val="004C6D6B"/>
    <w:pPr>
      <w:spacing w:after="160" w:line="259" w:lineRule="auto"/>
    </w:pPr>
  </w:style>
  <w:style w:type="paragraph" w:customStyle="1" w:styleId="BCB6757AD3D24F9BAB2BB4EBD3751700">
    <w:name w:val="BCB6757AD3D24F9BAB2BB4EBD3751700"/>
    <w:rsid w:val="004C6D6B"/>
    <w:pPr>
      <w:spacing w:after="160" w:line="259" w:lineRule="auto"/>
    </w:pPr>
  </w:style>
  <w:style w:type="paragraph" w:customStyle="1" w:styleId="A0559E501C8C48AC96A9404C1E563051">
    <w:name w:val="A0559E501C8C48AC96A9404C1E563051"/>
    <w:rsid w:val="004C6D6B"/>
    <w:pPr>
      <w:spacing w:after="160" w:line="259" w:lineRule="auto"/>
    </w:pPr>
  </w:style>
  <w:style w:type="paragraph" w:customStyle="1" w:styleId="C6F22413703B4C55989F1F728FF18091">
    <w:name w:val="C6F22413703B4C55989F1F728FF18091"/>
    <w:rsid w:val="004C6D6B"/>
    <w:pPr>
      <w:spacing w:after="160" w:line="259" w:lineRule="auto"/>
    </w:pPr>
  </w:style>
  <w:style w:type="paragraph" w:customStyle="1" w:styleId="C3483499CE854192BDA14FE6DF160405">
    <w:name w:val="C3483499CE854192BDA14FE6DF160405"/>
    <w:rsid w:val="004C6D6B"/>
    <w:pPr>
      <w:spacing w:after="160" w:line="259" w:lineRule="auto"/>
    </w:pPr>
  </w:style>
  <w:style w:type="paragraph" w:customStyle="1" w:styleId="7A0F278B03A4448BBF4F703A0F8D2291">
    <w:name w:val="7A0F278B03A4448BBF4F703A0F8D2291"/>
    <w:rsid w:val="004C6D6B"/>
    <w:pPr>
      <w:spacing w:after="160" w:line="259" w:lineRule="auto"/>
    </w:pPr>
  </w:style>
  <w:style w:type="paragraph" w:customStyle="1" w:styleId="92BE32D6EF2940E0923BF4AC78BD962A">
    <w:name w:val="92BE32D6EF2940E0923BF4AC78BD962A"/>
    <w:rsid w:val="004C6D6B"/>
    <w:pPr>
      <w:spacing w:after="160" w:line="259" w:lineRule="auto"/>
    </w:pPr>
  </w:style>
  <w:style w:type="paragraph" w:customStyle="1" w:styleId="907174CA35654B838BB3DEC81A873F02">
    <w:name w:val="907174CA35654B838BB3DEC81A873F02"/>
    <w:rsid w:val="004C6D6B"/>
    <w:pPr>
      <w:spacing w:after="160" w:line="259" w:lineRule="auto"/>
    </w:pPr>
  </w:style>
  <w:style w:type="paragraph" w:customStyle="1" w:styleId="F5A00DE00DD5478BB8B6FEB3DB57655B">
    <w:name w:val="F5A00DE00DD5478BB8B6FEB3DB57655B"/>
    <w:rsid w:val="004C6D6B"/>
    <w:pPr>
      <w:spacing w:after="160" w:line="259" w:lineRule="auto"/>
    </w:pPr>
  </w:style>
  <w:style w:type="paragraph" w:customStyle="1" w:styleId="BF3C3CCE01DD4A288E2BC539DFB0ED0C">
    <w:name w:val="BF3C3CCE01DD4A288E2BC539DFB0ED0C"/>
    <w:rsid w:val="004C6D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E886E-A8C1-4D66-BCD6-C71F9A954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30C90E3F</Template>
  <TotalTime>0</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ELA Lesson Plan Template</vt:lpstr>
    </vt:vector>
  </TitlesOfParts>
  <Company>Hewlett-Packard</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Lesson Plan Template</dc:title>
  <dc:creator>Robin Sneed</dc:creator>
  <cp:keywords>Common Core State Standards;Lesson plan;Lesson design</cp:keywords>
  <cp:lastModifiedBy>Tauna James</cp:lastModifiedBy>
  <cp:revision>2</cp:revision>
  <cp:lastPrinted>2015-10-22T13:48:00Z</cp:lastPrinted>
  <dcterms:created xsi:type="dcterms:W3CDTF">2016-06-27T15:03:00Z</dcterms:created>
  <dcterms:modified xsi:type="dcterms:W3CDTF">2016-06-27T15:03:00Z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513086063</vt:i4>
  </property>
</Properties>
</file>